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5C1" w:rsidRPr="005515C1" w:rsidRDefault="00A556D8" w:rsidP="005515C1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</w:t>
      </w:r>
      <w:r w:rsidR="005515C1" w:rsidRPr="005515C1">
        <w:rPr>
          <w:b/>
          <w:color w:val="000000"/>
          <w:szCs w:val="28"/>
        </w:rPr>
        <w:t xml:space="preserve">выявлении правообладателя </w:t>
      </w:r>
    </w:p>
    <w:p w:rsidR="005515C1" w:rsidRPr="005515C1" w:rsidRDefault="005515C1" w:rsidP="005515C1">
      <w:pPr>
        <w:rPr>
          <w:b/>
          <w:color w:val="000000"/>
          <w:szCs w:val="28"/>
        </w:rPr>
      </w:pPr>
      <w:r w:rsidRPr="005515C1">
        <w:rPr>
          <w:b/>
          <w:color w:val="000000"/>
          <w:szCs w:val="28"/>
        </w:rPr>
        <w:t xml:space="preserve">ранее учтенного земельного </w:t>
      </w:r>
    </w:p>
    <w:p w:rsidR="005515C1" w:rsidRPr="005515C1" w:rsidRDefault="005515C1" w:rsidP="005515C1">
      <w:pPr>
        <w:rPr>
          <w:b/>
          <w:color w:val="000000"/>
          <w:szCs w:val="28"/>
        </w:rPr>
      </w:pPr>
      <w:r w:rsidRPr="005515C1">
        <w:rPr>
          <w:b/>
          <w:color w:val="000000"/>
          <w:szCs w:val="28"/>
        </w:rPr>
        <w:t xml:space="preserve">участка с кадастровым </w:t>
      </w:r>
    </w:p>
    <w:p w:rsidR="002E2C77" w:rsidRDefault="005515C1" w:rsidP="005515C1">
      <w:pPr>
        <w:rPr>
          <w:b/>
        </w:rPr>
      </w:pPr>
      <w:r w:rsidRPr="005515C1">
        <w:rPr>
          <w:b/>
          <w:color w:val="000000"/>
          <w:szCs w:val="28"/>
        </w:rPr>
        <w:t xml:space="preserve">номером </w:t>
      </w:r>
      <w:r w:rsidR="00B5561E">
        <w:rPr>
          <w:b/>
          <w:color w:val="000000"/>
          <w:szCs w:val="28"/>
        </w:rPr>
        <w:t>59:16:0330101:51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B5561E">
        <w:rPr>
          <w:szCs w:val="28"/>
        </w:rPr>
        <w:t>59:16:0330101:51</w:t>
      </w:r>
      <w:r w:rsidR="005515C1">
        <w:rPr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4162F6" w:rsidRPr="004162F6">
        <w:rPr>
          <w:szCs w:val="28"/>
        </w:rPr>
        <w:t>Федосеев Вячеслав Николаевич</w:t>
      </w:r>
      <w:r w:rsidRPr="004517D4">
        <w:rPr>
          <w:szCs w:val="28"/>
        </w:rPr>
        <w:t>.</w:t>
      </w:r>
    </w:p>
    <w:p w:rsidR="005515C1" w:rsidRPr="005515C1" w:rsidRDefault="00992720" w:rsidP="005515C1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5515C1" w:rsidRPr="005515C1">
        <w:rPr>
          <w:szCs w:val="28"/>
        </w:rPr>
        <w:t xml:space="preserve">Право собственности </w:t>
      </w:r>
      <w:r w:rsidR="004162F6" w:rsidRPr="004162F6">
        <w:rPr>
          <w:szCs w:val="28"/>
        </w:rPr>
        <w:t>Федосеев</w:t>
      </w:r>
      <w:r w:rsidR="004162F6">
        <w:rPr>
          <w:szCs w:val="28"/>
        </w:rPr>
        <w:t>а</w:t>
      </w:r>
      <w:r w:rsidR="004162F6" w:rsidRPr="004162F6">
        <w:rPr>
          <w:szCs w:val="28"/>
        </w:rPr>
        <w:t xml:space="preserve"> Вячеслав</w:t>
      </w:r>
      <w:r w:rsidR="004162F6">
        <w:rPr>
          <w:szCs w:val="28"/>
        </w:rPr>
        <w:t>а</w:t>
      </w:r>
      <w:r w:rsidR="004162F6" w:rsidRPr="004162F6">
        <w:rPr>
          <w:szCs w:val="28"/>
        </w:rPr>
        <w:t xml:space="preserve"> Николаевич</w:t>
      </w:r>
      <w:r w:rsidR="004162F6">
        <w:rPr>
          <w:szCs w:val="28"/>
        </w:rPr>
        <w:t>а</w:t>
      </w:r>
      <w:r w:rsidR="004162F6" w:rsidRPr="005515C1">
        <w:rPr>
          <w:szCs w:val="28"/>
        </w:rPr>
        <w:t xml:space="preserve"> </w:t>
      </w:r>
      <w:r w:rsidR="005515C1" w:rsidRPr="005515C1">
        <w:rPr>
          <w:szCs w:val="28"/>
        </w:rPr>
        <w:t xml:space="preserve">на указанный </w:t>
      </w:r>
    </w:p>
    <w:p w:rsidR="00992720" w:rsidRDefault="005515C1" w:rsidP="005515C1">
      <w:pPr>
        <w:ind w:firstLine="709"/>
        <w:jc w:val="both"/>
        <w:rPr>
          <w:szCs w:val="28"/>
        </w:rPr>
      </w:pPr>
      <w:r w:rsidRPr="005515C1">
        <w:rPr>
          <w:szCs w:val="28"/>
        </w:rPr>
        <w:t xml:space="preserve">в пункте 1 настоящего постановления земельный участок подтверждается </w:t>
      </w:r>
      <w:r w:rsidR="004162F6" w:rsidRPr="004162F6">
        <w:rPr>
          <w:szCs w:val="28"/>
        </w:rPr>
        <w:t xml:space="preserve">Свидетельством на право собственности на землю, бессрочного (постоянного) пользования землей № 249 от 21 октября </w:t>
      </w:r>
      <w:proofErr w:type="spellStart"/>
      <w:r w:rsidR="004162F6" w:rsidRPr="004162F6">
        <w:rPr>
          <w:szCs w:val="28"/>
        </w:rPr>
        <w:t>1992г</w:t>
      </w:r>
      <w:bookmarkStart w:id="0" w:name="_GoBack"/>
      <w:bookmarkEnd w:id="0"/>
      <w:proofErr w:type="spellEnd"/>
      <w:r w:rsidR="00054160" w:rsidRPr="00291629">
        <w:rPr>
          <w:szCs w:val="28"/>
        </w:rPr>
        <w:t>.</w:t>
      </w:r>
    </w:p>
    <w:p w:rsidR="00844E6A" w:rsidRPr="007F4B69" w:rsidRDefault="00844E6A" w:rsidP="005515C1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4162F6" w:rsidRPr="004162F6">
        <w:rPr>
          <w:szCs w:val="28"/>
        </w:rPr>
        <w:t>Федосеев Вячеслав Николаевич</w:t>
      </w:r>
      <w:r w:rsidR="00ED536E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4162F6" w:rsidRPr="004162F6">
        <w:rPr>
          <w:szCs w:val="28"/>
        </w:rPr>
        <w:t>Федосеев</w:t>
      </w:r>
      <w:r w:rsidR="004162F6">
        <w:rPr>
          <w:szCs w:val="28"/>
        </w:rPr>
        <w:t>ым</w:t>
      </w:r>
      <w:r w:rsidR="004162F6" w:rsidRPr="004162F6">
        <w:rPr>
          <w:szCs w:val="28"/>
        </w:rPr>
        <w:t xml:space="preserve"> Вячеслав</w:t>
      </w:r>
      <w:r w:rsidR="004162F6">
        <w:rPr>
          <w:szCs w:val="28"/>
        </w:rPr>
        <w:t>ом</w:t>
      </w:r>
      <w:r w:rsidR="004162F6" w:rsidRPr="004162F6">
        <w:rPr>
          <w:szCs w:val="28"/>
        </w:rPr>
        <w:t xml:space="preserve"> Николаевич</w:t>
      </w:r>
      <w:r w:rsidR="00ED536E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4162F6" w:rsidRPr="004162F6">
        <w:rPr>
          <w:szCs w:val="28"/>
        </w:rPr>
        <w:t>Федосеев</w:t>
      </w:r>
      <w:r w:rsidR="004162F6">
        <w:rPr>
          <w:szCs w:val="28"/>
        </w:rPr>
        <w:t>а</w:t>
      </w:r>
      <w:r w:rsidR="004162F6" w:rsidRPr="004162F6">
        <w:rPr>
          <w:szCs w:val="28"/>
        </w:rPr>
        <w:t xml:space="preserve"> Вячеслав</w:t>
      </w:r>
      <w:r w:rsidR="004162F6">
        <w:rPr>
          <w:szCs w:val="28"/>
        </w:rPr>
        <w:t>а</w:t>
      </w:r>
      <w:r w:rsidR="004162F6" w:rsidRPr="004162F6">
        <w:rPr>
          <w:szCs w:val="28"/>
        </w:rPr>
        <w:t xml:space="preserve"> Николаевич</w:t>
      </w:r>
      <w:r w:rsidR="004162F6">
        <w:rPr>
          <w:szCs w:val="28"/>
        </w:rPr>
        <w:t>а</w:t>
      </w:r>
      <w:r w:rsidR="00404EFB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B5561E">
        <w:rPr>
          <w:szCs w:val="28"/>
        </w:rPr>
        <w:t>59:16:0330101:51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6D8" w:rsidRDefault="00A556D8">
      <w:r>
        <w:separator/>
      </w:r>
    </w:p>
  </w:endnote>
  <w:endnote w:type="continuationSeparator" w:id="0">
    <w:p w:rsidR="00A556D8" w:rsidRDefault="00A5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6D8" w:rsidRDefault="00A556D8">
      <w:r>
        <w:separator/>
      </w:r>
    </w:p>
  </w:footnote>
  <w:footnote w:type="continuationSeparator" w:id="0">
    <w:p w:rsidR="00A556D8" w:rsidRDefault="00A55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605275"/>
    </w:sdtPr>
    <w:sdtEndPr/>
    <w:sdtContent>
      <w:p w:rsidR="00BC6179" w:rsidRDefault="00237B23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CE06D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196"/>
    <w:rsid w:val="00024EA7"/>
    <w:rsid w:val="00034AF9"/>
    <w:rsid w:val="000403A8"/>
    <w:rsid w:val="0004532F"/>
    <w:rsid w:val="00054160"/>
    <w:rsid w:val="00064595"/>
    <w:rsid w:val="00066153"/>
    <w:rsid w:val="00067703"/>
    <w:rsid w:val="000974B0"/>
    <w:rsid w:val="00097994"/>
    <w:rsid w:val="000A6B12"/>
    <w:rsid w:val="000C2D90"/>
    <w:rsid w:val="000C46AA"/>
    <w:rsid w:val="000E7268"/>
    <w:rsid w:val="00114F60"/>
    <w:rsid w:val="00132461"/>
    <w:rsid w:val="00143108"/>
    <w:rsid w:val="0015134F"/>
    <w:rsid w:val="00176447"/>
    <w:rsid w:val="00187B9D"/>
    <w:rsid w:val="001B2E61"/>
    <w:rsid w:val="001B3292"/>
    <w:rsid w:val="001D23B3"/>
    <w:rsid w:val="001D50B0"/>
    <w:rsid w:val="001D6E53"/>
    <w:rsid w:val="00203F57"/>
    <w:rsid w:val="00210EA5"/>
    <w:rsid w:val="002344F2"/>
    <w:rsid w:val="00237B23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04EFB"/>
    <w:rsid w:val="004141C0"/>
    <w:rsid w:val="004162F6"/>
    <w:rsid w:val="0045132F"/>
    <w:rsid w:val="004517D4"/>
    <w:rsid w:val="0047083E"/>
    <w:rsid w:val="00482A25"/>
    <w:rsid w:val="004C1BB8"/>
    <w:rsid w:val="004E2A49"/>
    <w:rsid w:val="004F6BB4"/>
    <w:rsid w:val="00506BEC"/>
    <w:rsid w:val="00525B72"/>
    <w:rsid w:val="00545BDE"/>
    <w:rsid w:val="005515C1"/>
    <w:rsid w:val="005840C7"/>
    <w:rsid w:val="005955BE"/>
    <w:rsid w:val="00596375"/>
    <w:rsid w:val="005B0449"/>
    <w:rsid w:val="005E6F19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44E6A"/>
    <w:rsid w:val="00863F5E"/>
    <w:rsid w:val="008741B6"/>
    <w:rsid w:val="008842E8"/>
    <w:rsid w:val="008936EC"/>
    <w:rsid w:val="008B41C5"/>
    <w:rsid w:val="008C0569"/>
    <w:rsid w:val="008D27DC"/>
    <w:rsid w:val="008D6DB0"/>
    <w:rsid w:val="00991E9F"/>
    <w:rsid w:val="00992720"/>
    <w:rsid w:val="009A451F"/>
    <w:rsid w:val="009C011A"/>
    <w:rsid w:val="009C1FFA"/>
    <w:rsid w:val="009C7C4F"/>
    <w:rsid w:val="009D100E"/>
    <w:rsid w:val="009E3CA9"/>
    <w:rsid w:val="00A03E41"/>
    <w:rsid w:val="00A16F73"/>
    <w:rsid w:val="00A35C42"/>
    <w:rsid w:val="00A442D4"/>
    <w:rsid w:val="00A464D0"/>
    <w:rsid w:val="00A506A4"/>
    <w:rsid w:val="00A556D8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5561E"/>
    <w:rsid w:val="00B7533B"/>
    <w:rsid w:val="00B87196"/>
    <w:rsid w:val="00B921B5"/>
    <w:rsid w:val="00BA6BB9"/>
    <w:rsid w:val="00BC6179"/>
    <w:rsid w:val="00BC712C"/>
    <w:rsid w:val="00BD16A5"/>
    <w:rsid w:val="00C17F88"/>
    <w:rsid w:val="00C4187C"/>
    <w:rsid w:val="00C448C3"/>
    <w:rsid w:val="00C4652F"/>
    <w:rsid w:val="00C634B6"/>
    <w:rsid w:val="00C663A8"/>
    <w:rsid w:val="00C9662A"/>
    <w:rsid w:val="00CA7CED"/>
    <w:rsid w:val="00CE06D8"/>
    <w:rsid w:val="00D0316A"/>
    <w:rsid w:val="00D05FAD"/>
    <w:rsid w:val="00D24242"/>
    <w:rsid w:val="00DC4F0C"/>
    <w:rsid w:val="00DF3619"/>
    <w:rsid w:val="00E20EC6"/>
    <w:rsid w:val="00E248DD"/>
    <w:rsid w:val="00ED536E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CADF6C5"/>
  <w15:docId w15:val="{74A9BC30-3898-46AE-8883-AD84FD29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D3D82-7F36-43AE-8931-3864E228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306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50</cp:revision>
  <cp:lastPrinted>2022-04-27T09:40:00Z</cp:lastPrinted>
  <dcterms:created xsi:type="dcterms:W3CDTF">2022-04-12T10:48:00Z</dcterms:created>
  <dcterms:modified xsi:type="dcterms:W3CDTF">2023-08-28T10:48:00Z</dcterms:modified>
</cp:coreProperties>
</file>