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E078A7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37707" w:rsidRPr="00E37707" w:rsidRDefault="00715291" w:rsidP="003018DF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38213D">
        <w:rPr>
          <w:b/>
          <w:szCs w:val="28"/>
        </w:rPr>
        <w:t>3240102</w:t>
      </w:r>
      <w:r w:rsidR="009A12E7" w:rsidRPr="009A12E7">
        <w:rPr>
          <w:b/>
          <w:szCs w:val="28"/>
        </w:rPr>
        <w:t>:</w:t>
      </w:r>
      <w:r w:rsidR="0038213D">
        <w:rPr>
          <w:b/>
          <w:szCs w:val="28"/>
        </w:rPr>
        <w:t>36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38213D">
        <w:rPr>
          <w:szCs w:val="28"/>
        </w:rPr>
        <w:t>3240102:36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38213D">
        <w:rPr>
          <w:szCs w:val="28"/>
        </w:rPr>
        <w:t>Неволин Владимир Давыдович</w:t>
      </w:r>
      <w:r w:rsidRPr="004517D4">
        <w:rPr>
          <w:szCs w:val="28"/>
        </w:rPr>
        <w:t>.</w:t>
      </w:r>
    </w:p>
    <w:p w:rsidR="00295EB6" w:rsidRPr="00FD2D7D" w:rsidRDefault="00992720" w:rsidP="00295EB6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38213D">
        <w:rPr>
          <w:szCs w:val="28"/>
        </w:rPr>
        <w:t>Неволина Владимира Давыдовича</w:t>
      </w:r>
      <w:r w:rsidR="00807A6F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295EB6" w:rsidRPr="00FD2D7D">
        <w:rPr>
          <w:szCs w:val="28"/>
        </w:rPr>
        <w:t>Свидетельством н</w:t>
      </w:r>
      <w:r w:rsidR="00295EB6">
        <w:rPr>
          <w:szCs w:val="28"/>
        </w:rPr>
        <w:t xml:space="preserve">а право собственности на землю, бессрочного (постоянного) пользования землей </w:t>
      </w:r>
      <w:r w:rsidR="00295EB6" w:rsidRPr="00FD2D7D">
        <w:rPr>
          <w:szCs w:val="28"/>
        </w:rPr>
        <w:t xml:space="preserve">№ </w:t>
      </w:r>
      <w:r w:rsidR="0038213D">
        <w:rPr>
          <w:szCs w:val="28"/>
        </w:rPr>
        <w:t>81</w:t>
      </w:r>
      <w:r w:rsidR="00295EB6" w:rsidRPr="00FD2D7D">
        <w:rPr>
          <w:szCs w:val="28"/>
        </w:rPr>
        <w:t xml:space="preserve"> от </w:t>
      </w:r>
      <w:r w:rsidR="0038213D">
        <w:rPr>
          <w:szCs w:val="28"/>
        </w:rPr>
        <w:t>30</w:t>
      </w:r>
      <w:r w:rsidR="00E37707">
        <w:rPr>
          <w:szCs w:val="28"/>
        </w:rPr>
        <w:t xml:space="preserve"> </w:t>
      </w:r>
      <w:r w:rsidR="0038213D">
        <w:rPr>
          <w:szCs w:val="28"/>
        </w:rPr>
        <w:t>сентября</w:t>
      </w:r>
      <w:r w:rsidR="00295EB6">
        <w:rPr>
          <w:szCs w:val="28"/>
        </w:rPr>
        <w:t xml:space="preserve"> 1992</w:t>
      </w:r>
      <w:r w:rsidR="00295EB6" w:rsidRPr="00FD2D7D">
        <w:rPr>
          <w:szCs w:val="28"/>
        </w:rPr>
        <w:t xml:space="preserve"> г., выдано </w:t>
      </w:r>
      <w:r w:rsidR="00295EB6">
        <w:rPr>
          <w:szCs w:val="28"/>
        </w:rPr>
        <w:t xml:space="preserve">Администраций </w:t>
      </w:r>
      <w:r w:rsidR="00E37707">
        <w:rPr>
          <w:szCs w:val="28"/>
        </w:rPr>
        <w:t>п. Зюкайка Верещагинского района</w:t>
      </w:r>
      <w:r w:rsidR="00295EB6">
        <w:rPr>
          <w:szCs w:val="28"/>
        </w:rPr>
        <w:t xml:space="preserve"> Пермской области</w:t>
      </w:r>
      <w:r w:rsidR="00295EB6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38213D">
        <w:rPr>
          <w:szCs w:val="28"/>
        </w:rPr>
        <w:t>Неволин Владимир Давыдович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38213D">
        <w:rPr>
          <w:szCs w:val="28"/>
        </w:rPr>
        <w:t>Неволиным В.Д.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38213D">
        <w:rPr>
          <w:szCs w:val="28"/>
        </w:rPr>
        <w:t>Неволина Владимира Давыдовича</w:t>
      </w:r>
      <w:bookmarkStart w:id="0" w:name="_GoBack"/>
      <w:bookmarkEnd w:id="0"/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38213D">
        <w:rPr>
          <w:szCs w:val="28"/>
        </w:rPr>
        <w:t>3240102:36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8A7" w:rsidRDefault="00E078A7">
      <w:r>
        <w:separator/>
      </w:r>
    </w:p>
  </w:endnote>
  <w:endnote w:type="continuationSeparator" w:id="0">
    <w:p w:rsidR="00E078A7" w:rsidRDefault="00E0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8A7" w:rsidRDefault="00E078A7">
      <w:r>
        <w:separator/>
      </w:r>
    </w:p>
  </w:footnote>
  <w:footnote w:type="continuationSeparator" w:id="0">
    <w:p w:rsidR="00E078A7" w:rsidRDefault="00E07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38213D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30A3"/>
    <w:rsid w:val="00024EA7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3018DF"/>
    <w:rsid w:val="00311DAC"/>
    <w:rsid w:val="00331939"/>
    <w:rsid w:val="0036013B"/>
    <w:rsid w:val="0038213D"/>
    <w:rsid w:val="003912C2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E512C"/>
    <w:rsid w:val="007F4B69"/>
    <w:rsid w:val="00803DBB"/>
    <w:rsid w:val="00807A6F"/>
    <w:rsid w:val="00855611"/>
    <w:rsid w:val="00863F5E"/>
    <w:rsid w:val="008741B6"/>
    <w:rsid w:val="008842E8"/>
    <w:rsid w:val="008936EC"/>
    <w:rsid w:val="008B41C5"/>
    <w:rsid w:val="008C0569"/>
    <w:rsid w:val="008D6DB0"/>
    <w:rsid w:val="0094094C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C4F0C"/>
    <w:rsid w:val="00DF3619"/>
    <w:rsid w:val="00E078A7"/>
    <w:rsid w:val="00E20EC6"/>
    <w:rsid w:val="00E37707"/>
    <w:rsid w:val="00E44B21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2A5A8E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04B03-5E85-4728-84E8-825DA81D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305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55</cp:revision>
  <cp:lastPrinted>2022-04-27T09:40:00Z</cp:lastPrinted>
  <dcterms:created xsi:type="dcterms:W3CDTF">2022-04-12T10:48:00Z</dcterms:created>
  <dcterms:modified xsi:type="dcterms:W3CDTF">2023-02-27T11:16:00Z</dcterms:modified>
</cp:coreProperties>
</file>