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DE165B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F6798E">
        <w:rPr>
          <w:b/>
          <w:szCs w:val="28"/>
        </w:rPr>
        <w:t>151</w:t>
      </w:r>
      <w:r w:rsidR="00330D6E">
        <w:rPr>
          <w:b/>
          <w:szCs w:val="28"/>
        </w:rPr>
        <w:t>0101</w:t>
      </w:r>
      <w:r w:rsidR="009A12E7" w:rsidRPr="009A12E7">
        <w:rPr>
          <w:b/>
          <w:szCs w:val="28"/>
        </w:rPr>
        <w:t>:</w:t>
      </w:r>
      <w:r w:rsidR="00F6798E">
        <w:rPr>
          <w:b/>
          <w:szCs w:val="28"/>
        </w:rPr>
        <w:t>37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F6798E">
        <w:rPr>
          <w:szCs w:val="28"/>
        </w:rPr>
        <w:t>1510101:37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</w:t>
      </w:r>
      <w:r w:rsidR="009210F3">
        <w:rPr>
          <w:szCs w:val="28"/>
        </w:rPr>
        <w:t>постоянного (бессрочного) пользования</w:t>
      </w:r>
      <w:r w:rsidRPr="00553406">
        <w:rPr>
          <w:szCs w:val="28"/>
        </w:rPr>
        <w:t xml:space="preserve"> выявлен</w:t>
      </w:r>
      <w:r w:rsidR="00F6798E">
        <w:rPr>
          <w:szCs w:val="28"/>
        </w:rPr>
        <w:t>а</w:t>
      </w:r>
      <w:r w:rsidRPr="00553406">
        <w:rPr>
          <w:szCs w:val="28"/>
        </w:rPr>
        <w:t xml:space="preserve"> </w:t>
      </w:r>
      <w:r w:rsidR="00F6798E">
        <w:rPr>
          <w:szCs w:val="28"/>
        </w:rPr>
        <w:t>Павлова Татьяна Николаевна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</w:t>
      </w:r>
      <w:r w:rsidR="009210F3">
        <w:rPr>
          <w:szCs w:val="28"/>
        </w:rPr>
        <w:t>постоянного (бессрочного) пользования</w:t>
      </w:r>
      <w:r w:rsidRPr="00553406">
        <w:rPr>
          <w:szCs w:val="28"/>
        </w:rPr>
        <w:t xml:space="preserve"> </w:t>
      </w:r>
      <w:r w:rsidR="00F6798E">
        <w:rPr>
          <w:szCs w:val="28"/>
        </w:rPr>
        <w:t>Павловой Татьяны Николаевны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295EB6" w:rsidRPr="00FD2D7D">
        <w:rPr>
          <w:szCs w:val="28"/>
        </w:rPr>
        <w:t xml:space="preserve">от </w:t>
      </w:r>
      <w:r w:rsidR="00F6798E">
        <w:rPr>
          <w:szCs w:val="28"/>
        </w:rPr>
        <w:t>18 мая 1994</w:t>
      </w:r>
      <w:r w:rsidR="00295EB6" w:rsidRPr="00FD2D7D">
        <w:rPr>
          <w:szCs w:val="28"/>
        </w:rPr>
        <w:t xml:space="preserve"> г., выдано </w:t>
      </w:r>
      <w:r w:rsidR="00A47C7C">
        <w:rPr>
          <w:szCs w:val="28"/>
        </w:rPr>
        <w:t>Администрацией</w:t>
      </w:r>
      <w:r w:rsidR="00295EB6">
        <w:rPr>
          <w:szCs w:val="28"/>
        </w:rPr>
        <w:t xml:space="preserve"> </w:t>
      </w:r>
      <w:r w:rsidR="00330D6E">
        <w:rPr>
          <w:szCs w:val="28"/>
        </w:rPr>
        <w:t>Бородулинского</w:t>
      </w:r>
      <w:r w:rsidR="00A47C7C">
        <w:rPr>
          <w:szCs w:val="28"/>
        </w:rPr>
        <w:t xml:space="preserve"> сельс</w:t>
      </w:r>
      <w:r w:rsidR="00F6798E">
        <w:rPr>
          <w:szCs w:val="28"/>
        </w:rPr>
        <w:t>кого самоуправления</w:t>
      </w:r>
      <w:r w:rsidR="00E37707">
        <w:rPr>
          <w:szCs w:val="28"/>
        </w:rPr>
        <w:t xml:space="preserve"> Верещагинского района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6798E">
        <w:rPr>
          <w:szCs w:val="28"/>
        </w:rPr>
        <w:t>Павлова Татьяна Николаевна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9210F3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</w:t>
      </w:r>
      <w:r w:rsidR="00545857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по истечении сорока пяти дней со дня получения </w:t>
      </w:r>
      <w:r w:rsidR="00F6798E">
        <w:rPr>
          <w:szCs w:val="28"/>
        </w:rPr>
        <w:t>Павловой Т.Н.</w:t>
      </w:r>
      <w:r w:rsidR="00E34F33">
        <w:rPr>
          <w:szCs w:val="28"/>
        </w:rPr>
        <w:t xml:space="preserve">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F6798E">
        <w:rPr>
          <w:szCs w:val="28"/>
        </w:rPr>
        <w:t>Павловой Татьяны Николаевны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F6798E">
        <w:rPr>
          <w:szCs w:val="28"/>
        </w:rPr>
        <w:t>1510101:37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65B" w:rsidRDefault="00DE165B">
      <w:r>
        <w:separator/>
      </w:r>
    </w:p>
  </w:endnote>
  <w:endnote w:type="continuationSeparator" w:id="0">
    <w:p w:rsidR="00DE165B" w:rsidRDefault="00DE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65B" w:rsidRDefault="00DE165B">
      <w:r>
        <w:separator/>
      </w:r>
    </w:p>
  </w:footnote>
  <w:footnote w:type="continuationSeparator" w:id="0">
    <w:p w:rsidR="00DE165B" w:rsidRDefault="00DE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F6798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B6B02"/>
    <w:rsid w:val="000C0DCE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0A55"/>
    <w:rsid w:val="002F30B8"/>
    <w:rsid w:val="003018DF"/>
    <w:rsid w:val="00311DAC"/>
    <w:rsid w:val="00330D6E"/>
    <w:rsid w:val="00331939"/>
    <w:rsid w:val="0036013B"/>
    <w:rsid w:val="003912C2"/>
    <w:rsid w:val="003D0033"/>
    <w:rsid w:val="003D34D5"/>
    <w:rsid w:val="003D4D21"/>
    <w:rsid w:val="004141C0"/>
    <w:rsid w:val="00450A1A"/>
    <w:rsid w:val="0045132F"/>
    <w:rsid w:val="004517D4"/>
    <w:rsid w:val="0047083E"/>
    <w:rsid w:val="00482A25"/>
    <w:rsid w:val="00486FDD"/>
    <w:rsid w:val="004C1BB8"/>
    <w:rsid w:val="004C633B"/>
    <w:rsid w:val="004E2A49"/>
    <w:rsid w:val="004F6BB4"/>
    <w:rsid w:val="00525B72"/>
    <w:rsid w:val="00545857"/>
    <w:rsid w:val="00545BDE"/>
    <w:rsid w:val="005840C7"/>
    <w:rsid w:val="005955BE"/>
    <w:rsid w:val="005B0449"/>
    <w:rsid w:val="005E0D4D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E0671"/>
    <w:rsid w:val="007E512C"/>
    <w:rsid w:val="007F4B69"/>
    <w:rsid w:val="00803DBB"/>
    <w:rsid w:val="00807A6F"/>
    <w:rsid w:val="00830B9B"/>
    <w:rsid w:val="00855611"/>
    <w:rsid w:val="00863F5E"/>
    <w:rsid w:val="008741B6"/>
    <w:rsid w:val="008842E8"/>
    <w:rsid w:val="008936EC"/>
    <w:rsid w:val="008B41C5"/>
    <w:rsid w:val="008C0569"/>
    <w:rsid w:val="008D6DB0"/>
    <w:rsid w:val="009210F3"/>
    <w:rsid w:val="0094094C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47C7C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5EE1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E165B"/>
    <w:rsid w:val="00DF3619"/>
    <w:rsid w:val="00E20EC6"/>
    <w:rsid w:val="00E34F33"/>
    <w:rsid w:val="00E37707"/>
    <w:rsid w:val="00E44B21"/>
    <w:rsid w:val="00E56B1E"/>
    <w:rsid w:val="00E6224A"/>
    <w:rsid w:val="00EE613B"/>
    <w:rsid w:val="00EE6318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6798E"/>
    <w:rsid w:val="00F853A3"/>
    <w:rsid w:val="00F9665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9F16E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85D1-BAD3-4F95-BAE8-CBC4E1F6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336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70</cp:revision>
  <cp:lastPrinted>2022-04-27T09:40:00Z</cp:lastPrinted>
  <dcterms:created xsi:type="dcterms:W3CDTF">2022-04-12T10:48:00Z</dcterms:created>
  <dcterms:modified xsi:type="dcterms:W3CDTF">2023-03-14T10:41:00Z</dcterms:modified>
</cp:coreProperties>
</file>