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D86779" w:rsidP="003018DF">
      <w:pPr>
        <w:rPr>
          <w:b/>
          <w:color w:val="000000"/>
          <w:szCs w:val="28"/>
        </w:rPr>
      </w:pPr>
      <w:r w:rsidRPr="00D867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D86779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86779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340A3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F340A3" w:rsidRPr="00F340A3">
        <w:rPr>
          <w:b/>
          <w:szCs w:val="28"/>
        </w:rPr>
        <w:t>59:16:0890202:4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340A3" w:rsidRPr="00F340A3">
        <w:rPr>
          <w:szCs w:val="28"/>
        </w:rPr>
        <w:t>59:16:0890202:4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75113F">
        <w:rPr>
          <w:szCs w:val="28"/>
        </w:rPr>
        <w:t>а</w:t>
      </w:r>
      <w:r w:rsidRPr="00553406">
        <w:rPr>
          <w:szCs w:val="28"/>
        </w:rPr>
        <w:t xml:space="preserve"> </w:t>
      </w:r>
      <w:r w:rsidR="0075113F" w:rsidRPr="0075113F">
        <w:rPr>
          <w:szCs w:val="28"/>
        </w:rPr>
        <w:t>Федосеева Татьяна Михайловна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75113F" w:rsidRPr="0075113F">
        <w:rPr>
          <w:szCs w:val="28"/>
        </w:rPr>
        <w:t>Федосеев</w:t>
      </w:r>
      <w:r w:rsidR="0075113F">
        <w:rPr>
          <w:szCs w:val="28"/>
        </w:rPr>
        <w:t>ой</w:t>
      </w:r>
      <w:r w:rsidR="0075113F" w:rsidRPr="0075113F">
        <w:rPr>
          <w:szCs w:val="28"/>
        </w:rPr>
        <w:t xml:space="preserve"> Татьян</w:t>
      </w:r>
      <w:r w:rsidR="0075113F">
        <w:rPr>
          <w:szCs w:val="28"/>
        </w:rPr>
        <w:t>ы</w:t>
      </w:r>
      <w:r w:rsidR="0075113F" w:rsidRPr="0075113F">
        <w:rPr>
          <w:szCs w:val="28"/>
        </w:rPr>
        <w:t xml:space="preserve"> Михайловн</w:t>
      </w:r>
      <w:r w:rsidR="0075113F">
        <w:rPr>
          <w:szCs w:val="28"/>
        </w:rPr>
        <w:t>ы</w:t>
      </w:r>
      <w:r w:rsidR="0075113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F340A3" w:rsidRPr="00F340A3">
        <w:rPr>
          <w:szCs w:val="28"/>
        </w:rPr>
        <w:t>1443 от 27 апреля 1993 г., выдано администрацией п. Зюкайка</w:t>
      </w:r>
      <w:r w:rsidR="00F340A3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5113F" w:rsidRPr="0075113F">
        <w:rPr>
          <w:szCs w:val="28"/>
        </w:rPr>
        <w:t>Федосеева Татьяна Михайловна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5113F" w:rsidRPr="0075113F">
        <w:rPr>
          <w:szCs w:val="28"/>
        </w:rPr>
        <w:t>Федосеев</w:t>
      </w:r>
      <w:r w:rsidR="0075113F">
        <w:rPr>
          <w:szCs w:val="28"/>
        </w:rPr>
        <w:t>ой</w:t>
      </w:r>
      <w:r w:rsidR="0075113F" w:rsidRPr="0075113F">
        <w:rPr>
          <w:szCs w:val="28"/>
        </w:rPr>
        <w:t xml:space="preserve"> Татьян</w:t>
      </w:r>
      <w:r w:rsidR="0075113F">
        <w:rPr>
          <w:szCs w:val="28"/>
        </w:rPr>
        <w:t>ой</w:t>
      </w:r>
      <w:r w:rsidR="0075113F" w:rsidRPr="0075113F">
        <w:rPr>
          <w:szCs w:val="28"/>
        </w:rPr>
        <w:t xml:space="preserve"> Михайловн</w:t>
      </w:r>
      <w:r w:rsidR="0075113F">
        <w:rPr>
          <w:szCs w:val="28"/>
        </w:rPr>
        <w:t xml:space="preserve">ой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75113F" w:rsidRPr="0075113F">
        <w:rPr>
          <w:szCs w:val="28"/>
        </w:rPr>
        <w:t>Федосеев</w:t>
      </w:r>
      <w:r w:rsidR="0075113F">
        <w:rPr>
          <w:szCs w:val="28"/>
        </w:rPr>
        <w:t>ой</w:t>
      </w:r>
      <w:r w:rsidR="0075113F" w:rsidRPr="0075113F">
        <w:rPr>
          <w:szCs w:val="28"/>
        </w:rPr>
        <w:t xml:space="preserve"> Татьян</w:t>
      </w:r>
      <w:r w:rsidR="0075113F">
        <w:rPr>
          <w:szCs w:val="28"/>
        </w:rPr>
        <w:t>ы</w:t>
      </w:r>
      <w:r w:rsidR="0075113F" w:rsidRPr="0075113F">
        <w:rPr>
          <w:szCs w:val="28"/>
        </w:rPr>
        <w:t xml:space="preserve"> Михайловн</w:t>
      </w:r>
      <w:r w:rsidR="0075113F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340A3" w:rsidRPr="00F340A3">
        <w:rPr>
          <w:szCs w:val="28"/>
        </w:rPr>
        <w:t>59:16:0890202:4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60" w:rsidRDefault="00651560">
      <w:r>
        <w:separator/>
      </w:r>
    </w:p>
  </w:endnote>
  <w:endnote w:type="continuationSeparator" w:id="1">
    <w:p w:rsidR="00651560" w:rsidRDefault="0065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60" w:rsidRDefault="00651560">
      <w:r>
        <w:separator/>
      </w:r>
    </w:p>
  </w:footnote>
  <w:footnote w:type="continuationSeparator" w:id="1">
    <w:p w:rsidR="00651560" w:rsidRDefault="00651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D86779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340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55002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51560"/>
    <w:rsid w:val="006C3185"/>
    <w:rsid w:val="006C77A4"/>
    <w:rsid w:val="006E08C3"/>
    <w:rsid w:val="006F2B94"/>
    <w:rsid w:val="00700A0E"/>
    <w:rsid w:val="00702E43"/>
    <w:rsid w:val="00715291"/>
    <w:rsid w:val="00715A69"/>
    <w:rsid w:val="0075113F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86779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40A3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2022-08-03T12:23:00Z</dcterms:modified>
</cp:coreProperties>
</file>