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F" w:rsidRDefault="00044D07" w:rsidP="003018DF">
      <w:pPr>
        <w:rPr>
          <w:b/>
          <w:color w:val="00000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2240915</wp:posOffset>
                </wp:positionV>
                <wp:extent cx="1278255" cy="308610"/>
                <wp:effectExtent l="4445" t="254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9E3CA9" w:rsidRDefault="003018DF" w:rsidP="003018D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(ПРОЕКТ)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6.45pt;width:100.6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7N3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7NKLF77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" filled="f" stroked="f">
                <v:textbox inset="0,0,0,0">
                  <w:txbxContent>
                    <w:p w:rsidR="00311DAC" w:rsidRPr="009E3CA9" w:rsidRDefault="003018DF" w:rsidP="003018DF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(ПРОЕКТ)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2240915</wp:posOffset>
                </wp:positionV>
                <wp:extent cx="1278255" cy="387350"/>
                <wp:effectExtent l="1905" t="2540" r="0" b="63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E2A49" w:rsidRDefault="00311DAC" w:rsidP="004E2A4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6.45pt;width:100.6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QBsg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" filled="f" stroked="f">
                <v:textbox inset="0,0,0,0">
                  <w:txbxContent>
                    <w:p w:rsidR="00311DAC" w:rsidRPr="004E2A49" w:rsidRDefault="00311DAC" w:rsidP="004E2A4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16E03" w:rsidRDefault="002437BC" w:rsidP="003018DF">
      <w:pPr>
        <w:rPr>
          <w:b/>
          <w:color w:val="000000"/>
          <w:szCs w:val="28"/>
        </w:rPr>
      </w:pPr>
      <w:r w:rsidRPr="002437BC">
        <w:rPr>
          <w:b/>
          <w:szCs w:val="28"/>
        </w:rPr>
        <w:t>59:16:0100101:368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Pr="00616E03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2437BC" w:rsidRPr="002437BC">
        <w:rPr>
          <w:szCs w:val="28"/>
        </w:rPr>
        <w:t>59:16:0100101:368</w:t>
      </w:r>
      <w:r w:rsidR="00AA7605">
        <w:rPr>
          <w:b/>
          <w:szCs w:val="28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</w:t>
      </w:r>
      <w:r w:rsidR="00E507D9" w:rsidRPr="00E507D9">
        <w:rPr>
          <w:szCs w:val="28"/>
        </w:rPr>
        <w:t>выявлен Петровых Михаил Ефремович</w:t>
      </w:r>
      <w:r w:rsidRPr="00616E03"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</w:t>
      </w:r>
      <w:r w:rsidR="00E507D9" w:rsidRPr="00E507D9">
        <w:rPr>
          <w:szCs w:val="28"/>
        </w:rPr>
        <w:t xml:space="preserve">Право собственности Петровых Михаила Ефремовича на указанный в пункте 1 настоящего постановления земельный участок подтверждается Свидетельством на право собственности на землю, бессрочного (постоянного) пользования землей № 670 от </w:t>
      </w:r>
      <w:proofErr w:type="spellStart"/>
      <w:r w:rsidR="00E507D9" w:rsidRPr="00E507D9">
        <w:rPr>
          <w:szCs w:val="28"/>
        </w:rPr>
        <w:t>14.10.1993г</w:t>
      </w:r>
      <w:proofErr w:type="spellEnd"/>
      <w:r w:rsidR="00E507D9" w:rsidRPr="00E507D9">
        <w:rPr>
          <w:szCs w:val="28"/>
        </w:rPr>
        <w:t xml:space="preserve">., выдано Администрацией </w:t>
      </w:r>
      <w:proofErr w:type="spellStart"/>
      <w:r w:rsidR="00E507D9" w:rsidRPr="00E507D9">
        <w:rPr>
          <w:szCs w:val="28"/>
        </w:rPr>
        <w:t>Сепычевского</w:t>
      </w:r>
      <w:proofErr w:type="spellEnd"/>
      <w:r w:rsidR="00E507D9" w:rsidRPr="00E507D9">
        <w:rPr>
          <w:szCs w:val="28"/>
        </w:rPr>
        <w:t xml:space="preserve"> сельсовета.</w:t>
      </w:r>
      <w:r w:rsidR="00814828">
        <w:rPr>
          <w:szCs w:val="28"/>
        </w:rPr>
        <w:t xml:space="preserve"> 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AC48F8" w:rsidRDefault="00AC48F8" w:rsidP="00992720"/>
    <w:p w:rsidR="00167716" w:rsidRDefault="00167716" w:rsidP="00992720"/>
    <w:p w:rsidR="00814828" w:rsidRDefault="00814828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E507D9" w:rsidRPr="00E507D9">
        <w:rPr>
          <w:szCs w:val="28"/>
        </w:rPr>
        <w:t>Петровых Михаил Ефремович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E507D9" w:rsidRPr="00E507D9">
        <w:rPr>
          <w:szCs w:val="28"/>
        </w:rPr>
        <w:t>Петровых Михаил</w:t>
      </w:r>
      <w:r w:rsidR="00E507D9">
        <w:rPr>
          <w:szCs w:val="28"/>
        </w:rPr>
        <w:t>ом</w:t>
      </w:r>
      <w:r w:rsidR="00E507D9" w:rsidRPr="00E507D9">
        <w:rPr>
          <w:szCs w:val="28"/>
        </w:rPr>
        <w:t xml:space="preserve"> Ефремович</w:t>
      </w:r>
      <w:r w:rsidR="00E507D9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E507D9" w:rsidRPr="00E507D9">
        <w:rPr>
          <w:szCs w:val="28"/>
        </w:rPr>
        <w:t>Петровых Михаил</w:t>
      </w:r>
      <w:r w:rsidR="00E507D9">
        <w:rPr>
          <w:szCs w:val="28"/>
        </w:rPr>
        <w:t>а</w:t>
      </w:r>
      <w:r w:rsidR="00E507D9" w:rsidRPr="00E507D9">
        <w:rPr>
          <w:szCs w:val="28"/>
        </w:rPr>
        <w:t xml:space="preserve"> Ефремович</w:t>
      </w:r>
      <w:r w:rsidR="00E507D9">
        <w:rPr>
          <w:szCs w:val="28"/>
        </w:rPr>
        <w:t>а</w:t>
      </w:r>
      <w:r w:rsidR="00DF271C">
        <w:rPr>
          <w:szCs w:val="28"/>
        </w:rPr>
        <w:t xml:space="preserve">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2437BC" w:rsidRPr="002437BC">
        <w:rPr>
          <w:szCs w:val="28"/>
        </w:rPr>
        <w:t>59:16:0100101:368</w:t>
      </w:r>
      <w:bookmarkStart w:id="0" w:name="_GoBack"/>
      <w:bookmarkEnd w:id="0"/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9"/>
      <w:footerReference w:type="default" r:id="rId10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D5" w:rsidRDefault="00236CD5">
      <w:r>
        <w:separator/>
      </w:r>
    </w:p>
  </w:endnote>
  <w:endnote w:type="continuationSeparator" w:id="0">
    <w:p w:rsidR="00236CD5" w:rsidRDefault="0023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D5" w:rsidRDefault="00236CD5">
      <w:r>
        <w:separator/>
      </w:r>
    </w:p>
  </w:footnote>
  <w:footnote w:type="continuationSeparator" w:id="0">
    <w:p w:rsidR="00236CD5" w:rsidRDefault="00236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605275"/>
    </w:sdtPr>
    <w:sdtEndPr/>
    <w:sdtContent>
      <w:p w:rsidR="00BC6179" w:rsidRDefault="0014122C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2437BC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96"/>
    <w:rsid w:val="00024EA7"/>
    <w:rsid w:val="00025D3C"/>
    <w:rsid w:val="00034AF9"/>
    <w:rsid w:val="000403A8"/>
    <w:rsid w:val="00044D07"/>
    <w:rsid w:val="0004532F"/>
    <w:rsid w:val="00064595"/>
    <w:rsid w:val="00066153"/>
    <w:rsid w:val="000751AA"/>
    <w:rsid w:val="000974B0"/>
    <w:rsid w:val="00097994"/>
    <w:rsid w:val="000C2D90"/>
    <w:rsid w:val="000C46AA"/>
    <w:rsid w:val="000E7268"/>
    <w:rsid w:val="00114F60"/>
    <w:rsid w:val="00132461"/>
    <w:rsid w:val="0014122C"/>
    <w:rsid w:val="00143108"/>
    <w:rsid w:val="0015134F"/>
    <w:rsid w:val="00167716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36CD5"/>
    <w:rsid w:val="002437BC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16492"/>
    <w:rsid w:val="00331939"/>
    <w:rsid w:val="0036013B"/>
    <w:rsid w:val="003912C2"/>
    <w:rsid w:val="003D4D21"/>
    <w:rsid w:val="003D78BC"/>
    <w:rsid w:val="0045132F"/>
    <w:rsid w:val="0047083E"/>
    <w:rsid w:val="00482A25"/>
    <w:rsid w:val="004B49F7"/>
    <w:rsid w:val="004C1BB8"/>
    <w:rsid w:val="004E2A49"/>
    <w:rsid w:val="004F6BB4"/>
    <w:rsid w:val="00525B72"/>
    <w:rsid w:val="00565E26"/>
    <w:rsid w:val="005840C7"/>
    <w:rsid w:val="005955BE"/>
    <w:rsid w:val="005E6F19"/>
    <w:rsid w:val="00616E03"/>
    <w:rsid w:val="006C3185"/>
    <w:rsid w:val="006C77A4"/>
    <w:rsid w:val="006D222C"/>
    <w:rsid w:val="006F2B94"/>
    <w:rsid w:val="00700A0E"/>
    <w:rsid w:val="00702E43"/>
    <w:rsid w:val="00715A69"/>
    <w:rsid w:val="0076358F"/>
    <w:rsid w:val="00777C63"/>
    <w:rsid w:val="0078517F"/>
    <w:rsid w:val="007A6ED6"/>
    <w:rsid w:val="007C4E93"/>
    <w:rsid w:val="00803DBB"/>
    <w:rsid w:val="00814828"/>
    <w:rsid w:val="008741B6"/>
    <w:rsid w:val="008842E8"/>
    <w:rsid w:val="008936EC"/>
    <w:rsid w:val="008B41C5"/>
    <w:rsid w:val="008C0569"/>
    <w:rsid w:val="008D6DB0"/>
    <w:rsid w:val="00936961"/>
    <w:rsid w:val="00992720"/>
    <w:rsid w:val="009956AD"/>
    <w:rsid w:val="009C011A"/>
    <w:rsid w:val="009C7C4F"/>
    <w:rsid w:val="009D100E"/>
    <w:rsid w:val="009E3AD6"/>
    <w:rsid w:val="009E3CA9"/>
    <w:rsid w:val="00A03E41"/>
    <w:rsid w:val="00A16F73"/>
    <w:rsid w:val="00A35C42"/>
    <w:rsid w:val="00A442D4"/>
    <w:rsid w:val="00A506A4"/>
    <w:rsid w:val="00A701BA"/>
    <w:rsid w:val="00AA7605"/>
    <w:rsid w:val="00AC216A"/>
    <w:rsid w:val="00AC48F8"/>
    <w:rsid w:val="00AD2F5C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B74BE"/>
    <w:rsid w:val="00BC3E9A"/>
    <w:rsid w:val="00BC6179"/>
    <w:rsid w:val="00BD16A5"/>
    <w:rsid w:val="00BE1CF7"/>
    <w:rsid w:val="00BE31E6"/>
    <w:rsid w:val="00BF70E6"/>
    <w:rsid w:val="00C17F88"/>
    <w:rsid w:val="00C4652F"/>
    <w:rsid w:val="00C634B6"/>
    <w:rsid w:val="00C67E52"/>
    <w:rsid w:val="00C9662A"/>
    <w:rsid w:val="00CA7CED"/>
    <w:rsid w:val="00D24242"/>
    <w:rsid w:val="00D44896"/>
    <w:rsid w:val="00D9684A"/>
    <w:rsid w:val="00DF15CA"/>
    <w:rsid w:val="00DF271C"/>
    <w:rsid w:val="00DF3619"/>
    <w:rsid w:val="00E20EC6"/>
    <w:rsid w:val="00E507D9"/>
    <w:rsid w:val="00E52073"/>
    <w:rsid w:val="00E57072"/>
    <w:rsid w:val="00EA0AA2"/>
    <w:rsid w:val="00EE613B"/>
    <w:rsid w:val="00F14CED"/>
    <w:rsid w:val="00F22F1F"/>
    <w:rsid w:val="00F3080E"/>
    <w:rsid w:val="00F31ED4"/>
    <w:rsid w:val="00F32A35"/>
    <w:rsid w:val="00F36BD5"/>
    <w:rsid w:val="00F6686C"/>
    <w:rsid w:val="00F66C3F"/>
    <w:rsid w:val="00FC4CE0"/>
    <w:rsid w:val="00FD1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0A55-4FA9-46FD-825C-EB354081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(1).dot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2022-04-27T09:40:00Z</cp:lastPrinted>
  <dcterms:created xsi:type="dcterms:W3CDTF">2023-01-25T08:32:00Z</dcterms:created>
  <dcterms:modified xsi:type="dcterms:W3CDTF">2023-01-25T08:32:00Z</dcterms:modified>
</cp:coreProperties>
</file>