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AE57D3" w:rsidP="003018DF">
      <w:pPr>
        <w:rPr>
          <w:b/>
          <w:color w:val="000000"/>
          <w:szCs w:val="28"/>
        </w:rPr>
      </w:pPr>
      <w:r w:rsidRPr="00AE57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AE57D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E57D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1117C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F1117C" w:rsidRPr="00F1117C">
        <w:rPr>
          <w:b/>
          <w:szCs w:val="28"/>
        </w:rPr>
        <w:t>59:16:0010705:10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1117C" w:rsidRPr="00F1117C">
        <w:rPr>
          <w:szCs w:val="28"/>
        </w:rPr>
        <w:t>59:16:0010705:10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C663A8" w:rsidRPr="00C663A8">
        <w:rPr>
          <w:szCs w:val="28"/>
        </w:rPr>
        <w:t>Шершнева Рида Ивановна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663A8" w:rsidRPr="00C663A8">
        <w:rPr>
          <w:szCs w:val="28"/>
        </w:rPr>
        <w:t>Шершнев</w:t>
      </w:r>
      <w:r w:rsidR="00C663A8">
        <w:rPr>
          <w:szCs w:val="28"/>
        </w:rPr>
        <w:t>ой</w:t>
      </w:r>
      <w:r w:rsidR="00C663A8" w:rsidRPr="00C663A8">
        <w:rPr>
          <w:szCs w:val="28"/>
        </w:rPr>
        <w:t xml:space="preserve"> Рид</w:t>
      </w:r>
      <w:r w:rsidR="00B457DC">
        <w:rPr>
          <w:szCs w:val="28"/>
        </w:rPr>
        <w:t>ы</w:t>
      </w:r>
      <w:r w:rsidR="00C663A8" w:rsidRPr="00C663A8">
        <w:rPr>
          <w:szCs w:val="28"/>
        </w:rPr>
        <w:t xml:space="preserve"> Ивановн</w:t>
      </w:r>
      <w:r w:rsidR="00B457DC">
        <w:rPr>
          <w:szCs w:val="28"/>
        </w:rPr>
        <w:t>ы</w:t>
      </w:r>
      <w:r w:rsidR="00C663A8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457DC" w:rsidRPr="00B457DC">
        <w:rPr>
          <w:szCs w:val="28"/>
        </w:rPr>
        <w:t>10.353.26 от 08 февраля 1993</w:t>
      </w:r>
      <w:r w:rsidR="00B457DC" w:rsidRPr="00E76F45">
        <w:rPr>
          <w:sz w:val="24"/>
          <w:szCs w:val="24"/>
        </w:rPr>
        <w:t xml:space="preserve"> г</w:t>
      </w:r>
      <w:r w:rsidR="00B457DC" w:rsidRPr="00626E8E">
        <w:rPr>
          <w:szCs w:val="28"/>
        </w:rPr>
        <w:t>., выдано администрацией</w:t>
      </w:r>
      <w:r w:rsidR="00B457DC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457DC" w:rsidRPr="00B457DC">
        <w:rPr>
          <w:szCs w:val="28"/>
        </w:rPr>
        <w:t>Шершнева Рида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457DC" w:rsidRPr="00B457DC">
        <w:rPr>
          <w:szCs w:val="28"/>
        </w:rPr>
        <w:t>Шершнев</w:t>
      </w:r>
      <w:r w:rsidR="00B457DC">
        <w:rPr>
          <w:szCs w:val="28"/>
        </w:rPr>
        <w:t>ой</w:t>
      </w:r>
      <w:r w:rsidR="00B457DC" w:rsidRPr="00B457DC">
        <w:rPr>
          <w:szCs w:val="28"/>
        </w:rPr>
        <w:t xml:space="preserve"> Рид</w:t>
      </w:r>
      <w:r w:rsidR="00B457DC">
        <w:rPr>
          <w:szCs w:val="28"/>
        </w:rPr>
        <w:t>ой</w:t>
      </w:r>
      <w:r w:rsidR="00B457DC" w:rsidRPr="00B457DC">
        <w:rPr>
          <w:szCs w:val="28"/>
        </w:rPr>
        <w:t xml:space="preserve"> Ивановн</w:t>
      </w:r>
      <w:r w:rsidR="00B457D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457DC" w:rsidRPr="00B457DC">
        <w:rPr>
          <w:szCs w:val="28"/>
        </w:rPr>
        <w:t>Шершнев</w:t>
      </w:r>
      <w:r w:rsidR="00B457DC">
        <w:rPr>
          <w:szCs w:val="28"/>
        </w:rPr>
        <w:t>ой</w:t>
      </w:r>
      <w:r w:rsidR="00B457DC" w:rsidRPr="00B457DC">
        <w:rPr>
          <w:szCs w:val="28"/>
        </w:rPr>
        <w:t xml:space="preserve"> Рид</w:t>
      </w:r>
      <w:r w:rsidR="00B457DC">
        <w:rPr>
          <w:szCs w:val="28"/>
        </w:rPr>
        <w:t>ы</w:t>
      </w:r>
      <w:r w:rsidR="00B457DC" w:rsidRPr="00B457DC">
        <w:rPr>
          <w:szCs w:val="28"/>
        </w:rPr>
        <w:t xml:space="preserve"> Ивановн</w:t>
      </w:r>
      <w:r w:rsidR="00B457DC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F1117C" w:rsidRPr="00F1117C">
        <w:rPr>
          <w:szCs w:val="28"/>
        </w:rPr>
        <w:t>59:16:0010705:10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C3" w:rsidRDefault="00C448C3">
      <w:r>
        <w:separator/>
      </w:r>
    </w:p>
  </w:endnote>
  <w:endnote w:type="continuationSeparator" w:id="1">
    <w:p w:rsidR="00C448C3" w:rsidRDefault="00C4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C3" w:rsidRDefault="00C448C3">
      <w:r>
        <w:separator/>
      </w:r>
    </w:p>
  </w:footnote>
  <w:footnote w:type="continuationSeparator" w:id="1">
    <w:p w:rsidR="00C448C3" w:rsidRDefault="00C4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AE57D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26E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2022-04-27T09:40:00Z</cp:lastPrinted>
  <dcterms:created xsi:type="dcterms:W3CDTF">2022-04-12T10:48:00Z</dcterms:created>
  <dcterms:modified xsi:type="dcterms:W3CDTF">2022-06-23T09:24:00Z</dcterms:modified>
</cp:coreProperties>
</file>