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0751AA" w:rsidP="003018DF">
      <w:pPr>
        <w:rPr>
          <w:b/>
          <w:color w:val="000000"/>
          <w:szCs w:val="28"/>
        </w:rPr>
      </w:pPr>
      <w:r w:rsidRPr="000751AA">
        <w:rPr>
          <w:b/>
          <w:szCs w:val="28"/>
        </w:rPr>
        <w:t>59:16:2940101:146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751AA" w:rsidRPr="000751AA">
        <w:rPr>
          <w:szCs w:val="28"/>
        </w:rPr>
        <w:t>59:16:2940101:146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E507D9" w:rsidRPr="00E507D9">
        <w:rPr>
          <w:szCs w:val="28"/>
        </w:rPr>
        <w:t>выявлен Петровых Михаил Ефремович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507D9" w:rsidRPr="00E507D9">
        <w:rPr>
          <w:szCs w:val="28"/>
        </w:rPr>
        <w:t xml:space="preserve">Право собственности Петровых Михаила Ефремовича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670 от </w:t>
      </w:r>
      <w:proofErr w:type="spellStart"/>
      <w:r w:rsidR="00E507D9" w:rsidRPr="00E507D9">
        <w:rPr>
          <w:szCs w:val="28"/>
        </w:rPr>
        <w:t>14.10.1993г</w:t>
      </w:r>
      <w:proofErr w:type="spellEnd"/>
      <w:r w:rsidR="00E507D9" w:rsidRPr="00E507D9">
        <w:rPr>
          <w:szCs w:val="28"/>
        </w:rPr>
        <w:t xml:space="preserve">., выдано Администрацией </w:t>
      </w:r>
      <w:proofErr w:type="spellStart"/>
      <w:r w:rsidR="00E507D9" w:rsidRPr="00E507D9">
        <w:rPr>
          <w:szCs w:val="28"/>
        </w:rPr>
        <w:t>Сепычевского</w:t>
      </w:r>
      <w:proofErr w:type="spellEnd"/>
      <w:r w:rsidR="00E507D9" w:rsidRPr="00E507D9">
        <w:rPr>
          <w:szCs w:val="28"/>
        </w:rPr>
        <w:t xml:space="preserve"> сельсовета.</w:t>
      </w:r>
      <w:r w:rsidR="00814828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507D9" w:rsidRPr="00E507D9">
        <w:rPr>
          <w:szCs w:val="28"/>
        </w:rPr>
        <w:t>Петровых Михаил Ефремович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507D9" w:rsidRPr="00E507D9">
        <w:rPr>
          <w:szCs w:val="28"/>
        </w:rPr>
        <w:t>Петровых Михаил</w:t>
      </w:r>
      <w:r w:rsidR="00E507D9">
        <w:rPr>
          <w:szCs w:val="28"/>
        </w:rPr>
        <w:t>ом</w:t>
      </w:r>
      <w:r w:rsidR="00E507D9" w:rsidRPr="00E507D9">
        <w:rPr>
          <w:szCs w:val="28"/>
        </w:rPr>
        <w:t xml:space="preserve"> Ефремович</w:t>
      </w:r>
      <w:r w:rsidR="00E507D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507D9" w:rsidRPr="00E507D9">
        <w:rPr>
          <w:szCs w:val="28"/>
        </w:rPr>
        <w:t>Петровых Михаил</w:t>
      </w:r>
      <w:r w:rsidR="00E507D9">
        <w:rPr>
          <w:szCs w:val="28"/>
        </w:rPr>
        <w:t>а</w:t>
      </w:r>
      <w:r w:rsidR="00E507D9" w:rsidRPr="00E507D9">
        <w:rPr>
          <w:szCs w:val="28"/>
        </w:rPr>
        <w:t xml:space="preserve"> Ефремович</w:t>
      </w:r>
      <w:r w:rsidR="00E507D9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751AA" w:rsidRPr="000751AA">
        <w:rPr>
          <w:szCs w:val="28"/>
        </w:rPr>
        <w:t>59:16:2940101:146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B" w:rsidRDefault="009E175B">
      <w:r>
        <w:separator/>
      </w:r>
    </w:p>
  </w:endnote>
  <w:endnote w:type="continuationSeparator" w:id="0">
    <w:p w:rsidR="009E175B" w:rsidRDefault="009E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B" w:rsidRDefault="009E175B">
      <w:r>
        <w:separator/>
      </w:r>
    </w:p>
  </w:footnote>
  <w:footnote w:type="continuationSeparator" w:id="0">
    <w:p w:rsidR="009E175B" w:rsidRDefault="009E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751A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751AA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175B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D2F5C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07D9"/>
    <w:rsid w:val="00E52073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BD8B-D133-4389-8E42-AF677162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2023-01-25T08:28:00Z</dcterms:created>
  <dcterms:modified xsi:type="dcterms:W3CDTF">2023-01-25T08:28:00Z</dcterms:modified>
</cp:coreProperties>
</file>