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C4945" w:rsidP="003018DF">
      <w:pPr>
        <w:rPr>
          <w:b/>
          <w:color w:val="000000"/>
          <w:szCs w:val="28"/>
        </w:rPr>
      </w:pPr>
      <w:r w:rsidRPr="00CC49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C494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C494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A8344D" w:rsidRDefault="00A8344D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A8344D">
        <w:rPr>
          <w:b/>
          <w:szCs w:val="28"/>
        </w:rPr>
        <w:t>59:16:3270303:14</w:t>
      </w:r>
    </w:p>
    <w:p w:rsidR="00A8344D" w:rsidRDefault="00A8344D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8344D" w:rsidRPr="00A8344D">
        <w:rPr>
          <w:szCs w:val="28"/>
        </w:rPr>
        <w:t>59:16:3270303:14</w:t>
      </w:r>
      <w:r w:rsidR="00A4599C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4599C">
        <w:rPr>
          <w:szCs w:val="28"/>
        </w:rPr>
        <w:t>ы:</w:t>
      </w:r>
      <w:r w:rsidRPr="00553406">
        <w:rPr>
          <w:szCs w:val="28"/>
        </w:rPr>
        <w:t xml:space="preserve"> </w:t>
      </w:r>
      <w:r w:rsidR="00A8344D" w:rsidRPr="00491DAA">
        <w:rPr>
          <w:szCs w:val="28"/>
        </w:rPr>
        <w:t>Гилев</w:t>
      </w:r>
      <w:r w:rsidR="00491DAA">
        <w:rPr>
          <w:szCs w:val="28"/>
        </w:rPr>
        <w:t>а</w:t>
      </w:r>
      <w:r w:rsidR="00A8344D" w:rsidRPr="00491DAA">
        <w:rPr>
          <w:szCs w:val="28"/>
        </w:rPr>
        <w:t xml:space="preserve"> Елизавет</w:t>
      </w:r>
      <w:r w:rsidR="00491DAA">
        <w:rPr>
          <w:szCs w:val="28"/>
        </w:rPr>
        <w:t>а</w:t>
      </w:r>
      <w:r w:rsidR="00A8344D" w:rsidRPr="00491DAA">
        <w:rPr>
          <w:szCs w:val="28"/>
        </w:rPr>
        <w:t xml:space="preserve"> Яковлевн</w:t>
      </w:r>
      <w:r w:rsidR="00491DAA">
        <w:rPr>
          <w:szCs w:val="28"/>
        </w:rPr>
        <w:t>а</w:t>
      </w:r>
      <w:r w:rsidR="00A8344D" w:rsidRPr="00491DAA">
        <w:rPr>
          <w:szCs w:val="28"/>
        </w:rPr>
        <w:t>, Гилёв Серге</w:t>
      </w:r>
      <w:r w:rsidR="00491DAA">
        <w:rPr>
          <w:szCs w:val="28"/>
        </w:rPr>
        <w:t>й</w:t>
      </w:r>
      <w:r w:rsidR="00A8344D" w:rsidRPr="00491DAA">
        <w:rPr>
          <w:szCs w:val="28"/>
        </w:rPr>
        <w:t xml:space="preserve"> Александрович и Гилев</w:t>
      </w:r>
      <w:r w:rsidR="00491DAA">
        <w:rPr>
          <w:szCs w:val="28"/>
        </w:rPr>
        <w:t>а</w:t>
      </w:r>
      <w:r w:rsidR="00A8344D" w:rsidRPr="00491DAA">
        <w:rPr>
          <w:szCs w:val="28"/>
        </w:rPr>
        <w:t xml:space="preserve"> Людмил</w:t>
      </w:r>
      <w:r w:rsidR="00491DAA">
        <w:rPr>
          <w:szCs w:val="28"/>
        </w:rPr>
        <w:t>а</w:t>
      </w:r>
      <w:r w:rsidR="00A8344D" w:rsidRPr="00491DAA">
        <w:rPr>
          <w:szCs w:val="28"/>
        </w:rPr>
        <w:t xml:space="preserve"> Александровн</w:t>
      </w:r>
      <w:r w:rsidR="00491DAA">
        <w:rPr>
          <w:szCs w:val="28"/>
        </w:rPr>
        <w:t>а</w:t>
      </w:r>
      <w:r w:rsidRPr="00DF271C">
        <w:rPr>
          <w:szCs w:val="28"/>
        </w:rPr>
        <w:t>.</w:t>
      </w:r>
    </w:p>
    <w:p w:rsidR="00992720" w:rsidRPr="00A4599C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A8344D" w:rsidRPr="00491DAA">
        <w:rPr>
          <w:szCs w:val="28"/>
        </w:rPr>
        <w:t>Гилевой Елизаветы Яковлевны, Гилёва Сергея Александровича и Гилевой Людмилы Александровны</w:t>
      </w:r>
      <w:r w:rsidR="00A8344D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491DAA" w:rsidRPr="00491DAA">
        <w:rPr>
          <w:szCs w:val="28"/>
        </w:rPr>
        <w:t>наследственным делом 24/2005, Свидетельством  на право собственности на землю, бессрочного (постоянного) пользования землей № 478864 от 20.03.1995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491DAA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91DAA" w:rsidRPr="00491DAA">
        <w:rPr>
          <w:szCs w:val="28"/>
        </w:rPr>
        <w:t>Гилев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Елизавет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Яковлевн</w:t>
      </w:r>
      <w:r w:rsidR="00491DAA">
        <w:rPr>
          <w:szCs w:val="28"/>
        </w:rPr>
        <w:t>а</w:t>
      </w:r>
      <w:r w:rsidR="00491DAA" w:rsidRPr="00491DAA">
        <w:rPr>
          <w:szCs w:val="28"/>
        </w:rPr>
        <w:t>, Гилёв Серге</w:t>
      </w:r>
      <w:r w:rsidR="00491DAA">
        <w:rPr>
          <w:szCs w:val="28"/>
        </w:rPr>
        <w:t>й</w:t>
      </w:r>
      <w:r w:rsidR="00491DAA" w:rsidRPr="00491DAA">
        <w:rPr>
          <w:szCs w:val="28"/>
        </w:rPr>
        <w:t xml:space="preserve"> Александрович и Гилев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Людмил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Александровн</w:t>
      </w:r>
      <w:r w:rsidR="00491DAA">
        <w:rPr>
          <w:szCs w:val="28"/>
        </w:rPr>
        <w:t>а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91DAA" w:rsidRPr="00491DAA">
        <w:rPr>
          <w:szCs w:val="28"/>
        </w:rPr>
        <w:t>Гилев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Елизавет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Яковлевн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>, Гилёв</w:t>
      </w:r>
      <w:r w:rsidR="00491DAA">
        <w:rPr>
          <w:szCs w:val="28"/>
        </w:rPr>
        <w:t>ым</w:t>
      </w:r>
      <w:r w:rsidR="00491DAA" w:rsidRPr="00491DAA">
        <w:rPr>
          <w:szCs w:val="28"/>
        </w:rPr>
        <w:t xml:space="preserve"> Серге</w:t>
      </w:r>
      <w:r w:rsidR="00491DAA">
        <w:rPr>
          <w:szCs w:val="28"/>
        </w:rPr>
        <w:t>ем</w:t>
      </w:r>
      <w:r w:rsidR="00491DAA" w:rsidRPr="00491DAA">
        <w:rPr>
          <w:szCs w:val="28"/>
        </w:rPr>
        <w:t xml:space="preserve"> Александрович</w:t>
      </w:r>
      <w:r w:rsidR="00491DAA">
        <w:rPr>
          <w:szCs w:val="28"/>
        </w:rPr>
        <w:t>ем</w:t>
      </w:r>
      <w:r w:rsidR="00491DAA" w:rsidRPr="00491DAA">
        <w:rPr>
          <w:szCs w:val="28"/>
        </w:rPr>
        <w:t xml:space="preserve"> и Гилев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Людмил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Александровн</w:t>
      </w:r>
      <w:r w:rsidR="00491DA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91DAA" w:rsidRPr="00491DAA">
        <w:rPr>
          <w:szCs w:val="28"/>
        </w:rPr>
        <w:t>Гилев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Елизавет</w:t>
      </w:r>
      <w:r w:rsidR="00491DAA">
        <w:rPr>
          <w:szCs w:val="28"/>
        </w:rPr>
        <w:t>ы</w:t>
      </w:r>
      <w:r w:rsidR="00491DAA" w:rsidRPr="00491DAA">
        <w:rPr>
          <w:szCs w:val="28"/>
        </w:rPr>
        <w:t xml:space="preserve"> Яковлевн</w:t>
      </w:r>
      <w:r w:rsidR="00491DAA">
        <w:rPr>
          <w:szCs w:val="28"/>
        </w:rPr>
        <w:t>ы</w:t>
      </w:r>
      <w:r w:rsidR="00491DAA" w:rsidRPr="00491DAA">
        <w:rPr>
          <w:szCs w:val="28"/>
        </w:rPr>
        <w:t>, Гилёв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Серге</w:t>
      </w:r>
      <w:r w:rsidR="00491DAA">
        <w:rPr>
          <w:szCs w:val="28"/>
        </w:rPr>
        <w:t>я</w:t>
      </w:r>
      <w:r w:rsidR="00491DAA" w:rsidRPr="00491DAA">
        <w:rPr>
          <w:szCs w:val="28"/>
        </w:rPr>
        <w:t xml:space="preserve"> Александрович</w:t>
      </w:r>
      <w:r w:rsidR="00491DAA">
        <w:rPr>
          <w:szCs w:val="28"/>
        </w:rPr>
        <w:t>а</w:t>
      </w:r>
      <w:r w:rsidR="00491DAA" w:rsidRPr="00491DAA">
        <w:rPr>
          <w:szCs w:val="28"/>
        </w:rPr>
        <w:t xml:space="preserve"> и Гилев</w:t>
      </w:r>
      <w:r w:rsidR="00491DAA">
        <w:rPr>
          <w:szCs w:val="28"/>
        </w:rPr>
        <w:t>ой</w:t>
      </w:r>
      <w:r w:rsidR="00491DAA" w:rsidRPr="00491DAA">
        <w:rPr>
          <w:szCs w:val="28"/>
        </w:rPr>
        <w:t xml:space="preserve"> Людмил</w:t>
      </w:r>
      <w:r w:rsidR="00491DAA">
        <w:rPr>
          <w:szCs w:val="28"/>
        </w:rPr>
        <w:t>ы</w:t>
      </w:r>
      <w:r w:rsidR="00491DAA" w:rsidRPr="00491DAA">
        <w:rPr>
          <w:szCs w:val="28"/>
        </w:rPr>
        <w:t xml:space="preserve"> Александровн</w:t>
      </w:r>
      <w:r w:rsidR="00491DAA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>правообладателем</w:t>
      </w:r>
      <w:r w:rsidR="00634008">
        <w:rPr>
          <w:szCs w:val="28"/>
        </w:rPr>
        <w:t>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A8344D" w:rsidRPr="00A8344D">
        <w:rPr>
          <w:szCs w:val="28"/>
        </w:rPr>
        <w:t>59:16:3270303:14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5A" w:rsidRDefault="00DA6D5A">
      <w:r>
        <w:separator/>
      </w:r>
    </w:p>
  </w:endnote>
  <w:endnote w:type="continuationSeparator" w:id="1">
    <w:p w:rsidR="00DA6D5A" w:rsidRDefault="00DA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5A" w:rsidRDefault="00DA6D5A">
      <w:r>
        <w:separator/>
      </w:r>
    </w:p>
  </w:footnote>
  <w:footnote w:type="continuationSeparator" w:id="1">
    <w:p w:rsidR="00DA6D5A" w:rsidRDefault="00DA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C494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91D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38B5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142E9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3D6F2B"/>
    <w:rsid w:val="00434CF0"/>
    <w:rsid w:val="0045132F"/>
    <w:rsid w:val="0047083E"/>
    <w:rsid w:val="00482A25"/>
    <w:rsid w:val="00491DAA"/>
    <w:rsid w:val="004B49F7"/>
    <w:rsid w:val="004C1BB8"/>
    <w:rsid w:val="004E2A49"/>
    <w:rsid w:val="004F6BB4"/>
    <w:rsid w:val="00525B72"/>
    <w:rsid w:val="00565E26"/>
    <w:rsid w:val="0057612C"/>
    <w:rsid w:val="005840C7"/>
    <w:rsid w:val="005955BE"/>
    <w:rsid w:val="005D3967"/>
    <w:rsid w:val="005E6F19"/>
    <w:rsid w:val="00634008"/>
    <w:rsid w:val="006B0634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8E473A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4599C"/>
    <w:rsid w:val="00A506A4"/>
    <w:rsid w:val="00A701BA"/>
    <w:rsid w:val="00A8344D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C4945"/>
    <w:rsid w:val="00D24242"/>
    <w:rsid w:val="00D44896"/>
    <w:rsid w:val="00DA6D5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80A4B"/>
    <w:rsid w:val="00FC4CE0"/>
    <w:rsid w:val="00FD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2023-03-13T11:07:00Z</dcterms:modified>
</cp:coreProperties>
</file>