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C75237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8A78B9">
        <w:rPr>
          <w:b/>
          <w:szCs w:val="28"/>
        </w:rPr>
        <w:t>2270101</w:t>
      </w:r>
      <w:r w:rsidR="009A12E7" w:rsidRPr="009A12E7">
        <w:rPr>
          <w:b/>
          <w:szCs w:val="28"/>
        </w:rPr>
        <w:t>:</w:t>
      </w:r>
      <w:r w:rsidR="008A78B9">
        <w:rPr>
          <w:b/>
          <w:szCs w:val="28"/>
        </w:rPr>
        <w:t>3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8A78B9">
        <w:rPr>
          <w:szCs w:val="28"/>
        </w:rPr>
        <w:t>2270101:3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8A78B9">
        <w:rPr>
          <w:szCs w:val="28"/>
        </w:rPr>
        <w:t>Носков Виктор Иванови</w:t>
      </w:r>
      <w:r w:rsidR="0014675C">
        <w:rPr>
          <w:szCs w:val="28"/>
        </w:rPr>
        <w:t>ч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8A78B9">
        <w:rPr>
          <w:szCs w:val="28"/>
        </w:rPr>
        <w:t>Носкова Виктора</w:t>
      </w:r>
      <w:r w:rsidR="00295EB6">
        <w:rPr>
          <w:szCs w:val="28"/>
        </w:rPr>
        <w:t xml:space="preserve"> Ивановича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295EB6" w:rsidRPr="00FD2D7D">
        <w:rPr>
          <w:szCs w:val="28"/>
        </w:rPr>
        <w:t xml:space="preserve">№ </w:t>
      </w:r>
      <w:r w:rsidR="008A78B9">
        <w:rPr>
          <w:szCs w:val="28"/>
        </w:rPr>
        <w:t>17</w:t>
      </w:r>
      <w:r w:rsidR="00295EB6" w:rsidRPr="00FD2D7D">
        <w:rPr>
          <w:szCs w:val="28"/>
        </w:rPr>
        <w:t xml:space="preserve"> от </w:t>
      </w:r>
      <w:r w:rsidR="008A78B9">
        <w:rPr>
          <w:szCs w:val="28"/>
        </w:rPr>
        <w:t>08 июня</w:t>
      </w:r>
      <w:r w:rsidR="00295EB6">
        <w:rPr>
          <w:szCs w:val="28"/>
        </w:rPr>
        <w:t xml:space="preserve"> 1992</w:t>
      </w:r>
      <w:r w:rsidR="00295EB6" w:rsidRPr="00FD2D7D">
        <w:rPr>
          <w:szCs w:val="28"/>
        </w:rPr>
        <w:t xml:space="preserve"> г., выдано </w:t>
      </w:r>
      <w:r w:rsidR="00295EB6">
        <w:rPr>
          <w:szCs w:val="28"/>
        </w:rPr>
        <w:t>Администраций Путинского сельсовета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46631">
        <w:rPr>
          <w:szCs w:val="28"/>
        </w:rPr>
        <w:t>Носков</w:t>
      </w:r>
      <w:bookmarkStart w:id="0" w:name="_GoBack"/>
      <w:bookmarkEnd w:id="0"/>
      <w:r w:rsidR="008A78B9">
        <w:rPr>
          <w:szCs w:val="28"/>
        </w:rPr>
        <w:t xml:space="preserve"> Виктор</w:t>
      </w:r>
      <w:r w:rsidR="00295EB6">
        <w:rPr>
          <w:szCs w:val="28"/>
        </w:rPr>
        <w:t xml:space="preserve"> Иванович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8A78B9">
        <w:rPr>
          <w:szCs w:val="28"/>
        </w:rPr>
        <w:t>Носковым В.И</w:t>
      </w:r>
      <w:r w:rsidR="00295EB6">
        <w:rPr>
          <w:szCs w:val="28"/>
        </w:rPr>
        <w:t>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8A78B9">
        <w:rPr>
          <w:szCs w:val="28"/>
        </w:rPr>
        <w:t>Носкова Виктора</w:t>
      </w:r>
      <w:r w:rsidR="00295EB6">
        <w:rPr>
          <w:szCs w:val="28"/>
        </w:rPr>
        <w:t xml:space="preserve"> Ивановича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8A78B9">
        <w:rPr>
          <w:szCs w:val="28"/>
        </w:rPr>
        <w:t>2270101:3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37" w:rsidRDefault="00C75237">
      <w:r>
        <w:separator/>
      </w:r>
    </w:p>
  </w:endnote>
  <w:endnote w:type="continuationSeparator" w:id="0">
    <w:p w:rsidR="00C75237" w:rsidRDefault="00C7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37" w:rsidRDefault="00C75237">
      <w:r>
        <w:separator/>
      </w:r>
    </w:p>
  </w:footnote>
  <w:footnote w:type="continuationSeparator" w:id="0">
    <w:p w:rsidR="00C75237" w:rsidRDefault="00C7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54663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46631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07A6F"/>
    <w:rsid w:val="00855611"/>
    <w:rsid w:val="00863F5E"/>
    <w:rsid w:val="008741B6"/>
    <w:rsid w:val="008842E8"/>
    <w:rsid w:val="008936EC"/>
    <w:rsid w:val="008A78B9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75237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737075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8562-51CF-475E-87B8-5D2E93DA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300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54</cp:revision>
  <cp:lastPrinted>2022-04-27T09:40:00Z</cp:lastPrinted>
  <dcterms:created xsi:type="dcterms:W3CDTF">2022-04-12T10:48:00Z</dcterms:created>
  <dcterms:modified xsi:type="dcterms:W3CDTF">2023-02-17T05:44:00Z</dcterms:modified>
</cp:coreProperties>
</file>