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7E065D" w:rsidP="003018DF">
      <w:pPr>
        <w:rPr>
          <w:b/>
          <w:color w:val="000000"/>
          <w:szCs w:val="28"/>
        </w:rPr>
      </w:pPr>
      <w:r w:rsidRPr="007E065D">
        <w:rPr>
          <w:b/>
          <w:szCs w:val="28"/>
        </w:rPr>
        <w:t>59:16:0200101:10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7E065D" w:rsidRPr="007E065D">
        <w:rPr>
          <w:szCs w:val="28"/>
        </w:rPr>
        <w:t>59:16:0200101:10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7E065D" w:rsidRPr="007E065D">
        <w:rPr>
          <w:szCs w:val="28"/>
        </w:rPr>
        <w:t xml:space="preserve">выявлена </w:t>
      </w:r>
      <w:proofErr w:type="spellStart"/>
      <w:r w:rsidR="007E065D" w:rsidRPr="007E065D">
        <w:rPr>
          <w:szCs w:val="28"/>
        </w:rPr>
        <w:t>Носкова</w:t>
      </w:r>
      <w:proofErr w:type="spellEnd"/>
      <w:r w:rsidR="007E065D" w:rsidRPr="007E065D">
        <w:rPr>
          <w:szCs w:val="28"/>
        </w:rPr>
        <w:t xml:space="preserve"> Валентина </w:t>
      </w:r>
      <w:proofErr w:type="spellStart"/>
      <w:r w:rsidR="007E065D" w:rsidRPr="007E065D">
        <w:rPr>
          <w:szCs w:val="28"/>
        </w:rPr>
        <w:t>Фомична</w:t>
      </w:r>
      <w:proofErr w:type="spellEnd"/>
      <w:r w:rsidRPr="00616E03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7E065D" w:rsidRPr="007E065D">
        <w:rPr>
          <w:szCs w:val="28"/>
        </w:rPr>
        <w:t xml:space="preserve">Право собственности </w:t>
      </w:r>
      <w:proofErr w:type="spellStart"/>
      <w:r w:rsidR="007E065D" w:rsidRPr="007E065D">
        <w:rPr>
          <w:szCs w:val="28"/>
        </w:rPr>
        <w:t>Носковой</w:t>
      </w:r>
      <w:proofErr w:type="spellEnd"/>
      <w:r w:rsidR="007E065D" w:rsidRPr="007E065D">
        <w:rPr>
          <w:szCs w:val="28"/>
        </w:rPr>
        <w:t xml:space="preserve"> Валентины </w:t>
      </w:r>
      <w:proofErr w:type="spellStart"/>
      <w:r w:rsidR="007E065D" w:rsidRPr="007E065D">
        <w:rPr>
          <w:szCs w:val="28"/>
        </w:rPr>
        <w:t>Фомичны</w:t>
      </w:r>
      <w:proofErr w:type="spellEnd"/>
      <w:r w:rsidR="007E065D" w:rsidRPr="007E065D">
        <w:rPr>
          <w:szCs w:val="28"/>
        </w:rPr>
        <w:t xml:space="preserve">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198 от </w:t>
      </w:r>
      <w:proofErr w:type="spellStart"/>
      <w:r w:rsidR="007E065D" w:rsidRPr="007E065D">
        <w:rPr>
          <w:szCs w:val="28"/>
        </w:rPr>
        <w:t>18.06.1993г</w:t>
      </w:r>
      <w:proofErr w:type="spellEnd"/>
      <w:r w:rsidR="007E065D" w:rsidRPr="007E065D">
        <w:rPr>
          <w:szCs w:val="28"/>
        </w:rPr>
        <w:t xml:space="preserve">., выдано Администрацией </w:t>
      </w:r>
      <w:proofErr w:type="spellStart"/>
      <w:r w:rsidR="007E065D" w:rsidRPr="007E065D">
        <w:rPr>
          <w:szCs w:val="28"/>
        </w:rPr>
        <w:t>Сепычевского</w:t>
      </w:r>
      <w:proofErr w:type="spellEnd"/>
      <w:r w:rsidR="007E065D" w:rsidRPr="007E065D">
        <w:rPr>
          <w:szCs w:val="28"/>
        </w:rPr>
        <w:t xml:space="preserve"> сельсовета.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E374A" w:rsidRDefault="00AE374A" w:rsidP="00992720"/>
    <w:p w:rsidR="007E615A" w:rsidRDefault="007E615A" w:rsidP="00992720"/>
    <w:p w:rsidR="00AC48F8" w:rsidRDefault="00AC48F8" w:rsidP="00992720"/>
    <w:p w:rsidR="006520D8" w:rsidRDefault="006520D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7E065D" w:rsidRPr="007E065D">
        <w:rPr>
          <w:szCs w:val="28"/>
        </w:rPr>
        <w:t>Носкова</w:t>
      </w:r>
      <w:proofErr w:type="spellEnd"/>
      <w:r w:rsidR="007E065D" w:rsidRPr="007E065D">
        <w:rPr>
          <w:szCs w:val="28"/>
        </w:rPr>
        <w:t xml:space="preserve"> Валентина </w:t>
      </w:r>
      <w:proofErr w:type="spellStart"/>
      <w:r w:rsidR="007E065D" w:rsidRPr="007E065D">
        <w:rPr>
          <w:szCs w:val="28"/>
        </w:rPr>
        <w:t>Фомична</w:t>
      </w:r>
      <w:proofErr w:type="spellEnd"/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7E065D" w:rsidRPr="007E065D">
        <w:rPr>
          <w:szCs w:val="28"/>
        </w:rPr>
        <w:t>Носков</w:t>
      </w:r>
      <w:r w:rsidR="007E065D">
        <w:rPr>
          <w:szCs w:val="28"/>
        </w:rPr>
        <w:t>ой</w:t>
      </w:r>
      <w:proofErr w:type="spellEnd"/>
      <w:r w:rsidR="007E065D" w:rsidRPr="007E065D">
        <w:rPr>
          <w:szCs w:val="28"/>
        </w:rPr>
        <w:t xml:space="preserve"> Валентин</w:t>
      </w:r>
      <w:r w:rsidR="007E065D">
        <w:rPr>
          <w:szCs w:val="28"/>
        </w:rPr>
        <w:t>ой</w:t>
      </w:r>
      <w:r w:rsidR="007E065D" w:rsidRPr="007E065D">
        <w:rPr>
          <w:szCs w:val="28"/>
        </w:rPr>
        <w:t xml:space="preserve"> </w:t>
      </w:r>
      <w:proofErr w:type="spellStart"/>
      <w:r w:rsidR="007E065D" w:rsidRPr="007E065D">
        <w:rPr>
          <w:szCs w:val="28"/>
        </w:rPr>
        <w:t>Фомичн</w:t>
      </w:r>
      <w:r w:rsidR="007E065D">
        <w:rPr>
          <w:szCs w:val="28"/>
        </w:rPr>
        <w:t>ой</w:t>
      </w:r>
      <w:proofErr w:type="spellEnd"/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7E065D" w:rsidRPr="007E065D">
        <w:rPr>
          <w:szCs w:val="28"/>
        </w:rPr>
        <w:t>Носков</w:t>
      </w:r>
      <w:r w:rsidR="007E065D">
        <w:rPr>
          <w:szCs w:val="28"/>
        </w:rPr>
        <w:t>ой</w:t>
      </w:r>
      <w:proofErr w:type="spellEnd"/>
      <w:r w:rsidR="007E065D" w:rsidRPr="007E065D">
        <w:rPr>
          <w:szCs w:val="28"/>
        </w:rPr>
        <w:t xml:space="preserve"> Валентин</w:t>
      </w:r>
      <w:r w:rsidR="007E065D">
        <w:rPr>
          <w:szCs w:val="28"/>
        </w:rPr>
        <w:t>ы</w:t>
      </w:r>
      <w:r w:rsidR="007E065D" w:rsidRPr="007E065D">
        <w:rPr>
          <w:szCs w:val="28"/>
        </w:rPr>
        <w:t xml:space="preserve"> </w:t>
      </w:r>
      <w:proofErr w:type="spellStart"/>
      <w:r w:rsidR="007E065D" w:rsidRPr="007E065D">
        <w:rPr>
          <w:szCs w:val="28"/>
        </w:rPr>
        <w:t>Фомичн</w:t>
      </w:r>
      <w:r w:rsidR="007E065D">
        <w:rPr>
          <w:szCs w:val="28"/>
        </w:rPr>
        <w:t>ы</w:t>
      </w:r>
      <w:proofErr w:type="spellEnd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7E065D" w:rsidRPr="007E065D">
        <w:rPr>
          <w:szCs w:val="28"/>
        </w:rPr>
        <w:t>59:16:0200101:10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43" w:rsidRDefault="00207143">
      <w:r>
        <w:separator/>
      </w:r>
    </w:p>
  </w:endnote>
  <w:endnote w:type="continuationSeparator" w:id="0">
    <w:p w:rsidR="00207143" w:rsidRDefault="0020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43" w:rsidRDefault="00207143">
      <w:r>
        <w:separator/>
      </w:r>
    </w:p>
  </w:footnote>
  <w:footnote w:type="continuationSeparator" w:id="0">
    <w:p w:rsidR="00207143" w:rsidRDefault="0020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E065D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56C3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07143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A42AF"/>
    <w:rsid w:val="003A5153"/>
    <w:rsid w:val="003D4D21"/>
    <w:rsid w:val="003D78BC"/>
    <w:rsid w:val="003E4E9B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C14F2"/>
    <w:rsid w:val="005E6F19"/>
    <w:rsid w:val="00616E03"/>
    <w:rsid w:val="006520D8"/>
    <w:rsid w:val="006A293A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E065D"/>
    <w:rsid w:val="007E615A"/>
    <w:rsid w:val="00803DBB"/>
    <w:rsid w:val="008741B6"/>
    <w:rsid w:val="008842E8"/>
    <w:rsid w:val="008936EC"/>
    <w:rsid w:val="008B41C5"/>
    <w:rsid w:val="008C0569"/>
    <w:rsid w:val="008D6DB0"/>
    <w:rsid w:val="009155E6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AE374A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A4D4A"/>
    <w:rsid w:val="00FB1E36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64D9-E5F9-4CE3-9043-5403F2CB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2023-01-26T08:09:00Z</dcterms:created>
  <dcterms:modified xsi:type="dcterms:W3CDTF">2023-01-26T08:09:00Z</dcterms:modified>
</cp:coreProperties>
</file>