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8E6F08" w:rsidP="003018DF">
      <w:pPr>
        <w:rPr>
          <w:b/>
          <w:color w:val="000000"/>
          <w:szCs w:val="28"/>
        </w:rPr>
      </w:pPr>
      <w:r w:rsidRPr="008E6F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8E6F0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E6F0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B76A7B" w:rsidRDefault="00B76A7B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Pr="00B76A7B">
        <w:rPr>
          <w:b/>
          <w:szCs w:val="28"/>
        </w:rPr>
        <w:t>59:16:3270301:37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76A7B" w:rsidRPr="00E07761">
        <w:rPr>
          <w:szCs w:val="28"/>
        </w:rPr>
        <w:t>59:16:3270301:37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3620C5">
        <w:rPr>
          <w:szCs w:val="28"/>
        </w:rPr>
        <w:t>а</w:t>
      </w:r>
      <w:r w:rsidRPr="00553406">
        <w:rPr>
          <w:szCs w:val="28"/>
        </w:rPr>
        <w:t xml:space="preserve"> </w:t>
      </w:r>
      <w:r w:rsidR="003620C5" w:rsidRPr="003620C5">
        <w:t>Сказецких Татьяна Патракеевна</w:t>
      </w:r>
      <w:r w:rsidRPr="00DF271C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F276C" w:rsidRPr="003620C5">
        <w:t>Сказецких Татьян</w:t>
      </w:r>
      <w:r w:rsidR="001F276C">
        <w:t>ы</w:t>
      </w:r>
      <w:r w:rsidR="001F276C" w:rsidRPr="003620C5">
        <w:t xml:space="preserve"> Патракеевн</w:t>
      </w:r>
      <w:r w:rsidR="001F276C">
        <w:t>ы</w:t>
      </w:r>
      <w:r w:rsidR="00633C5F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383DCD" w:rsidRPr="00383DCD">
        <w:rPr>
          <w:szCs w:val="28"/>
        </w:rPr>
        <w:t>573610 от 11.05.1995</w:t>
      </w:r>
      <w:r w:rsidR="00383DCD" w:rsidRPr="00E76F45">
        <w:rPr>
          <w:sz w:val="24"/>
          <w:szCs w:val="24"/>
        </w:rPr>
        <w:t xml:space="preserve"> </w:t>
      </w:r>
      <w:r w:rsidR="009445AD" w:rsidRPr="009445AD">
        <w:t>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F276C" w:rsidRPr="003620C5">
        <w:t>Сказецких Татьяна Патракеевна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F276C" w:rsidRPr="003620C5">
        <w:t>Сказецких Татьян</w:t>
      </w:r>
      <w:r w:rsidR="001F276C">
        <w:t>ой</w:t>
      </w:r>
      <w:r w:rsidR="001F276C" w:rsidRPr="003620C5">
        <w:t xml:space="preserve"> Патракеевн</w:t>
      </w:r>
      <w:r w:rsidR="001F276C"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F276C" w:rsidRPr="003620C5">
        <w:t>Сказецких Татьян</w:t>
      </w:r>
      <w:r w:rsidR="001F276C">
        <w:t>ы</w:t>
      </w:r>
      <w:r w:rsidR="001F276C" w:rsidRPr="003620C5">
        <w:t xml:space="preserve"> Патракеевн</w:t>
      </w:r>
      <w:r w:rsidR="001F276C">
        <w:t>ы</w:t>
      </w:r>
      <w:r w:rsidR="00633C5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B76A7B" w:rsidRPr="00E07761">
        <w:rPr>
          <w:szCs w:val="28"/>
        </w:rPr>
        <w:t>59:16:3270301:37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43" w:rsidRDefault="008E4B43">
      <w:r>
        <w:separator/>
      </w:r>
    </w:p>
  </w:endnote>
  <w:endnote w:type="continuationSeparator" w:id="1">
    <w:p w:rsidR="008E4B43" w:rsidRDefault="008E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43" w:rsidRDefault="008E4B43">
      <w:r>
        <w:separator/>
      </w:r>
    </w:p>
  </w:footnote>
  <w:footnote w:type="continuationSeparator" w:id="1">
    <w:p w:rsidR="008E4B43" w:rsidRDefault="008E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8E6F0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83DCD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276C"/>
    <w:rsid w:val="00203F57"/>
    <w:rsid w:val="00210EA5"/>
    <w:rsid w:val="002344F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079C6"/>
    <w:rsid w:val="00311DAC"/>
    <w:rsid w:val="00331939"/>
    <w:rsid w:val="0036013B"/>
    <w:rsid w:val="003620C5"/>
    <w:rsid w:val="00383DCD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33C5F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8E4B43"/>
    <w:rsid w:val="008E6F08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76A7B"/>
    <w:rsid w:val="00B87196"/>
    <w:rsid w:val="00B921B5"/>
    <w:rsid w:val="00BA4A2F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2022-12-01T10:58:00Z</dcterms:modified>
</cp:coreProperties>
</file>