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B961B9" w:rsidP="003018DF">
      <w:pPr>
        <w:rPr>
          <w:b/>
          <w:color w:val="000000"/>
          <w:szCs w:val="28"/>
        </w:rPr>
      </w:pPr>
      <w:r w:rsidRPr="00B961B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B961B9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B961B9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2E2C77" w:rsidRPr="000D702E" w:rsidRDefault="00EC2414" w:rsidP="009E3CA9">
      <w:pPr>
        <w:rPr>
          <w:b/>
        </w:rPr>
      </w:pPr>
      <w:r>
        <w:rPr>
          <w:b/>
          <w:szCs w:val="28"/>
        </w:rPr>
        <w:t xml:space="preserve"> </w:t>
      </w:r>
      <w:r w:rsidR="000D702E" w:rsidRPr="000D702E">
        <w:rPr>
          <w:b/>
          <w:sz w:val="24"/>
          <w:szCs w:val="24"/>
        </w:rPr>
        <w:t>59:16:3270101:470</w:t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EC241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0D702E" w:rsidRPr="000D702E">
        <w:rPr>
          <w:szCs w:val="28"/>
        </w:rPr>
        <w:t>59:16:3270101:470</w:t>
      </w:r>
      <w:r w:rsidR="000D702E">
        <w:rPr>
          <w:b/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0D702E" w:rsidRPr="000D702E">
        <w:rPr>
          <w:szCs w:val="28"/>
        </w:rPr>
        <w:t>Архипов Сергей Иванович</w:t>
      </w:r>
      <w:r w:rsidRPr="00EC2414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0D702E" w:rsidRPr="000D702E">
        <w:rPr>
          <w:szCs w:val="28"/>
        </w:rPr>
        <w:t>Архипов</w:t>
      </w:r>
      <w:r w:rsidR="000D702E">
        <w:rPr>
          <w:szCs w:val="28"/>
        </w:rPr>
        <w:t>а</w:t>
      </w:r>
      <w:r w:rsidR="000D702E" w:rsidRPr="000D702E">
        <w:rPr>
          <w:szCs w:val="28"/>
        </w:rPr>
        <w:t xml:space="preserve"> Серге</w:t>
      </w:r>
      <w:r w:rsidR="000D702E">
        <w:rPr>
          <w:szCs w:val="28"/>
        </w:rPr>
        <w:t>я</w:t>
      </w:r>
      <w:r w:rsidR="000D702E" w:rsidRPr="000D702E">
        <w:rPr>
          <w:szCs w:val="28"/>
        </w:rPr>
        <w:t xml:space="preserve"> Иванович</w:t>
      </w:r>
      <w:r w:rsidR="000D702E">
        <w:rPr>
          <w:szCs w:val="28"/>
        </w:rPr>
        <w:t>а</w:t>
      </w:r>
      <w:r w:rsidR="000D702E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0D702E" w:rsidRPr="000D702E">
        <w:rPr>
          <w:szCs w:val="28"/>
        </w:rPr>
        <w:t>478621 от 24 января 1995</w:t>
      </w:r>
      <w:r w:rsidR="00025D3C" w:rsidRPr="001949DC">
        <w:rPr>
          <w:szCs w:val="28"/>
        </w:rPr>
        <w:t>г</w:t>
      </w:r>
      <w:r w:rsidR="00025D3C" w:rsidRPr="00025D3C">
        <w:rPr>
          <w:szCs w:val="28"/>
        </w:rPr>
        <w:t>., выдано Верещагинским комитетом по земельным ресурсам и землеустройству</w:t>
      </w:r>
      <w:r w:rsidR="006D222C" w:rsidRPr="006D222C">
        <w:rPr>
          <w:szCs w:val="28"/>
        </w:rPr>
        <w:t xml:space="preserve"> Верещагинского района Пермской области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EC2414" w:rsidRDefault="00EC2414" w:rsidP="00992720"/>
    <w:p w:rsidR="00AC48F8" w:rsidRDefault="00AC48F8" w:rsidP="00992720"/>
    <w:p w:rsidR="00167716" w:rsidRDefault="00167716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0D702E" w:rsidRPr="000D702E">
        <w:rPr>
          <w:szCs w:val="28"/>
        </w:rPr>
        <w:t>Архипов Сергей Иванович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0D702E" w:rsidRPr="000D702E">
        <w:rPr>
          <w:szCs w:val="28"/>
        </w:rPr>
        <w:t>Архипов</w:t>
      </w:r>
      <w:r w:rsidR="000D702E">
        <w:rPr>
          <w:szCs w:val="28"/>
        </w:rPr>
        <w:t>ым</w:t>
      </w:r>
      <w:r w:rsidR="000D702E" w:rsidRPr="000D702E">
        <w:rPr>
          <w:szCs w:val="28"/>
        </w:rPr>
        <w:t xml:space="preserve"> Серге</w:t>
      </w:r>
      <w:r w:rsidR="000D702E">
        <w:rPr>
          <w:szCs w:val="28"/>
        </w:rPr>
        <w:t>ем</w:t>
      </w:r>
      <w:r w:rsidR="000D702E" w:rsidRPr="000D702E">
        <w:rPr>
          <w:szCs w:val="28"/>
        </w:rPr>
        <w:t xml:space="preserve"> Иванович</w:t>
      </w:r>
      <w:r w:rsidR="000D702E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0D702E" w:rsidRPr="000D702E">
        <w:rPr>
          <w:szCs w:val="28"/>
        </w:rPr>
        <w:t>Архипов</w:t>
      </w:r>
      <w:r w:rsidR="000D702E">
        <w:rPr>
          <w:szCs w:val="28"/>
        </w:rPr>
        <w:t>а</w:t>
      </w:r>
      <w:r w:rsidR="000D702E" w:rsidRPr="000D702E">
        <w:rPr>
          <w:szCs w:val="28"/>
        </w:rPr>
        <w:t xml:space="preserve"> Серге</w:t>
      </w:r>
      <w:r w:rsidR="000D702E">
        <w:rPr>
          <w:szCs w:val="28"/>
        </w:rPr>
        <w:t>я</w:t>
      </w:r>
      <w:r w:rsidR="000D702E" w:rsidRPr="000D702E">
        <w:rPr>
          <w:szCs w:val="28"/>
        </w:rPr>
        <w:t xml:space="preserve"> Иванович</w:t>
      </w:r>
      <w:r w:rsidR="000D702E">
        <w:rPr>
          <w:szCs w:val="28"/>
        </w:rPr>
        <w:t>а</w:t>
      </w:r>
      <w:r w:rsidR="00EC2414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0D702E" w:rsidRPr="000D702E">
        <w:rPr>
          <w:szCs w:val="28"/>
        </w:rPr>
        <w:t>59:16:3270101:470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FF0" w:rsidRDefault="00DC2FF0">
      <w:r>
        <w:separator/>
      </w:r>
    </w:p>
  </w:endnote>
  <w:endnote w:type="continuationSeparator" w:id="1">
    <w:p w:rsidR="00DC2FF0" w:rsidRDefault="00DC2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FF0" w:rsidRDefault="00DC2FF0">
      <w:r>
        <w:separator/>
      </w:r>
    </w:p>
  </w:footnote>
  <w:footnote w:type="continuationSeparator" w:id="1">
    <w:p w:rsidR="00DC2FF0" w:rsidRDefault="00DC2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B961B9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0D702E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25D3C"/>
    <w:rsid w:val="0002715B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D702E"/>
    <w:rsid w:val="000E7268"/>
    <w:rsid w:val="00114F60"/>
    <w:rsid w:val="00132461"/>
    <w:rsid w:val="0014122C"/>
    <w:rsid w:val="00143108"/>
    <w:rsid w:val="0015134F"/>
    <w:rsid w:val="00167716"/>
    <w:rsid w:val="00176447"/>
    <w:rsid w:val="001949DC"/>
    <w:rsid w:val="001B2E61"/>
    <w:rsid w:val="001B3292"/>
    <w:rsid w:val="001D23B3"/>
    <w:rsid w:val="001D50B0"/>
    <w:rsid w:val="001D6E53"/>
    <w:rsid w:val="00203F57"/>
    <w:rsid w:val="00210EA5"/>
    <w:rsid w:val="002344F2"/>
    <w:rsid w:val="00246868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D4D21"/>
    <w:rsid w:val="003D78BC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840C7"/>
    <w:rsid w:val="005955BE"/>
    <w:rsid w:val="005E6F19"/>
    <w:rsid w:val="005F6F2F"/>
    <w:rsid w:val="00616E03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803DBB"/>
    <w:rsid w:val="008205C9"/>
    <w:rsid w:val="008741B6"/>
    <w:rsid w:val="008842E8"/>
    <w:rsid w:val="008936EC"/>
    <w:rsid w:val="008B41C5"/>
    <w:rsid w:val="008C0569"/>
    <w:rsid w:val="008D6DB0"/>
    <w:rsid w:val="00936961"/>
    <w:rsid w:val="00992720"/>
    <w:rsid w:val="009956AD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961B9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24FD7"/>
    <w:rsid w:val="00D44896"/>
    <w:rsid w:val="00D51093"/>
    <w:rsid w:val="00D9684A"/>
    <w:rsid w:val="00DC2FF0"/>
    <w:rsid w:val="00DF15CA"/>
    <w:rsid w:val="00DF271C"/>
    <w:rsid w:val="00DF3619"/>
    <w:rsid w:val="00E073E5"/>
    <w:rsid w:val="00E20EC6"/>
    <w:rsid w:val="00EA0AA2"/>
    <w:rsid w:val="00EC2414"/>
    <w:rsid w:val="00EE613B"/>
    <w:rsid w:val="00F14CED"/>
    <w:rsid w:val="00F22F1F"/>
    <w:rsid w:val="00F3080E"/>
    <w:rsid w:val="00F31ED4"/>
    <w:rsid w:val="00F32A35"/>
    <w:rsid w:val="00F36BD5"/>
    <w:rsid w:val="00F6686C"/>
    <w:rsid w:val="00FC4CE0"/>
    <w:rsid w:val="00FD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262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44</cp:revision>
  <cp:lastPrinted>2022-04-27T09:40:00Z</cp:lastPrinted>
  <dcterms:created xsi:type="dcterms:W3CDTF">2022-04-12T10:48:00Z</dcterms:created>
  <dcterms:modified xsi:type="dcterms:W3CDTF">2023-01-23T03:56:00Z</dcterms:modified>
</cp:coreProperties>
</file>