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55488" w:rsidP="003018DF">
      <w:pPr>
        <w:rPr>
          <w:b/>
          <w:color w:val="000000"/>
          <w:szCs w:val="28"/>
        </w:rPr>
      </w:pPr>
      <w:r w:rsidRPr="00D55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5548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5548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1A326A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1A326A" w:rsidRPr="001A326A">
        <w:rPr>
          <w:b/>
          <w:szCs w:val="28"/>
        </w:rPr>
        <w:t>59:16:0910102:311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A326A" w:rsidRPr="001A326A">
        <w:rPr>
          <w:szCs w:val="28"/>
        </w:rPr>
        <w:t>59:16:0910102:311</w:t>
      </w:r>
      <w:r w:rsidR="00067703" w:rsidRPr="001A326A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A326A">
        <w:rPr>
          <w:szCs w:val="28"/>
        </w:rPr>
        <w:t>а</w:t>
      </w:r>
      <w:r w:rsidRPr="00553406">
        <w:rPr>
          <w:szCs w:val="28"/>
        </w:rPr>
        <w:t xml:space="preserve"> </w:t>
      </w:r>
      <w:r w:rsidR="001A326A" w:rsidRPr="001A326A">
        <w:rPr>
          <w:szCs w:val="28"/>
        </w:rPr>
        <w:t>Азанова Галина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A326A" w:rsidRPr="001A326A">
        <w:rPr>
          <w:szCs w:val="28"/>
        </w:rPr>
        <w:t>Азанов</w:t>
      </w:r>
      <w:r w:rsidR="001A326A">
        <w:rPr>
          <w:szCs w:val="28"/>
        </w:rPr>
        <w:t>ой</w:t>
      </w:r>
      <w:r w:rsidR="001A326A" w:rsidRPr="001A326A">
        <w:rPr>
          <w:szCs w:val="28"/>
        </w:rPr>
        <w:t xml:space="preserve"> Галин</w:t>
      </w:r>
      <w:r w:rsidR="001A326A">
        <w:rPr>
          <w:szCs w:val="28"/>
        </w:rPr>
        <w:t>ы</w:t>
      </w:r>
      <w:r w:rsidR="001A326A" w:rsidRPr="001A326A">
        <w:rPr>
          <w:szCs w:val="28"/>
        </w:rPr>
        <w:t xml:space="preserve"> Владимировн</w:t>
      </w:r>
      <w:r w:rsidR="001A326A">
        <w:rPr>
          <w:szCs w:val="28"/>
        </w:rPr>
        <w:t>ы</w:t>
      </w:r>
      <w:r w:rsidR="001A326A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34110" w:rsidRPr="00834110">
        <w:rPr>
          <w:szCs w:val="28"/>
        </w:rPr>
        <w:t>515525 от 15 июня 1994 г., выдано Верещагинским комитетом по земельным ресурсам и землеустройству</w:t>
      </w:r>
      <w:r w:rsidR="00834110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A326A" w:rsidRPr="001A326A">
        <w:rPr>
          <w:szCs w:val="28"/>
        </w:rPr>
        <w:t>Азанова Галина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A326A" w:rsidRPr="001A326A">
        <w:rPr>
          <w:szCs w:val="28"/>
        </w:rPr>
        <w:t>Азанов</w:t>
      </w:r>
      <w:r w:rsidR="001A326A">
        <w:rPr>
          <w:szCs w:val="28"/>
        </w:rPr>
        <w:t>ой</w:t>
      </w:r>
      <w:r w:rsidR="001A326A" w:rsidRPr="001A326A">
        <w:rPr>
          <w:szCs w:val="28"/>
        </w:rPr>
        <w:t xml:space="preserve"> Галин</w:t>
      </w:r>
      <w:r w:rsidR="001A326A">
        <w:rPr>
          <w:szCs w:val="28"/>
        </w:rPr>
        <w:t>ой</w:t>
      </w:r>
      <w:r w:rsidR="001A326A" w:rsidRPr="001A326A">
        <w:rPr>
          <w:szCs w:val="28"/>
        </w:rPr>
        <w:t xml:space="preserve"> Владимировн</w:t>
      </w:r>
      <w:r w:rsidR="001A326A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A326A" w:rsidRPr="001A326A">
        <w:rPr>
          <w:szCs w:val="28"/>
        </w:rPr>
        <w:t>Азанов</w:t>
      </w:r>
      <w:r w:rsidR="001A326A">
        <w:rPr>
          <w:szCs w:val="28"/>
        </w:rPr>
        <w:t>ой</w:t>
      </w:r>
      <w:r w:rsidR="001A326A" w:rsidRPr="001A326A">
        <w:rPr>
          <w:szCs w:val="28"/>
        </w:rPr>
        <w:t xml:space="preserve"> Галин</w:t>
      </w:r>
      <w:r w:rsidR="001A326A">
        <w:rPr>
          <w:szCs w:val="28"/>
        </w:rPr>
        <w:t>ы</w:t>
      </w:r>
      <w:r w:rsidR="001A326A" w:rsidRPr="001A326A">
        <w:rPr>
          <w:szCs w:val="28"/>
        </w:rPr>
        <w:t xml:space="preserve"> Владимировн</w:t>
      </w:r>
      <w:r w:rsidR="001A326A">
        <w:rPr>
          <w:szCs w:val="28"/>
        </w:rPr>
        <w:t xml:space="preserve">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A326A" w:rsidRPr="001A326A">
        <w:rPr>
          <w:szCs w:val="28"/>
        </w:rPr>
        <w:t>59:16:0910102:311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46" w:rsidRDefault="00054446">
      <w:r>
        <w:separator/>
      </w:r>
    </w:p>
  </w:endnote>
  <w:endnote w:type="continuationSeparator" w:id="1">
    <w:p w:rsidR="00054446" w:rsidRDefault="0005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46" w:rsidRDefault="00054446">
      <w:r>
        <w:separator/>
      </w:r>
    </w:p>
  </w:footnote>
  <w:footnote w:type="continuationSeparator" w:id="1">
    <w:p w:rsidR="00054446" w:rsidRDefault="0005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5548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3411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54446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A326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34110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55488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2022-08-09T06:05:00Z</dcterms:modified>
</cp:coreProperties>
</file>