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432B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407AA">
        <w:rPr>
          <w:b/>
          <w:szCs w:val="28"/>
        </w:rPr>
        <w:t>1080101</w:t>
      </w:r>
      <w:r w:rsidR="009A12E7" w:rsidRPr="009A12E7">
        <w:rPr>
          <w:b/>
          <w:szCs w:val="28"/>
        </w:rPr>
        <w:t>:</w:t>
      </w:r>
      <w:r w:rsidR="005407AA">
        <w:rPr>
          <w:b/>
          <w:szCs w:val="28"/>
        </w:rPr>
        <w:t>30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407AA">
        <w:rPr>
          <w:szCs w:val="28"/>
        </w:rPr>
        <w:t>1080101:30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75F6A">
        <w:rPr>
          <w:szCs w:val="28"/>
        </w:rPr>
        <w:t>а</w:t>
      </w:r>
      <w:r w:rsidRPr="00553406">
        <w:rPr>
          <w:szCs w:val="28"/>
        </w:rPr>
        <w:t xml:space="preserve"> </w:t>
      </w:r>
      <w:r w:rsidR="005407AA">
        <w:rPr>
          <w:szCs w:val="28"/>
        </w:rPr>
        <w:t xml:space="preserve">Пасечник </w:t>
      </w:r>
      <w:r w:rsidR="00975F6A">
        <w:rPr>
          <w:szCs w:val="28"/>
        </w:rPr>
        <w:t>Татьяна Борисовна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407AA">
        <w:rPr>
          <w:szCs w:val="28"/>
        </w:rPr>
        <w:t xml:space="preserve">Пасечник </w:t>
      </w:r>
      <w:r w:rsidR="00975F6A">
        <w:rPr>
          <w:szCs w:val="28"/>
        </w:rPr>
        <w:t>Татьяны Борисовны</w:t>
      </w:r>
      <w:r w:rsidR="005407AA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975F6A">
        <w:rPr>
          <w:szCs w:val="28"/>
        </w:rPr>
        <w:t xml:space="preserve">наследственным делом 13/2007,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5407AA">
        <w:rPr>
          <w:szCs w:val="28"/>
        </w:rPr>
        <w:t>0441100</w:t>
      </w:r>
      <w:r w:rsidR="00295EB6" w:rsidRPr="00FD2D7D">
        <w:rPr>
          <w:szCs w:val="28"/>
        </w:rPr>
        <w:t xml:space="preserve"> от </w:t>
      </w:r>
      <w:r w:rsidR="005407AA">
        <w:rPr>
          <w:szCs w:val="28"/>
        </w:rPr>
        <w:t>01 марта 1999</w:t>
      </w:r>
      <w:r w:rsidR="00295EB6" w:rsidRPr="00FD2D7D">
        <w:rPr>
          <w:szCs w:val="28"/>
        </w:rPr>
        <w:t xml:space="preserve"> г., выдано </w:t>
      </w:r>
      <w:r w:rsidR="005407AA">
        <w:rPr>
          <w:szCs w:val="28"/>
        </w:rPr>
        <w:t>Верещагинским райкомземом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407AA">
        <w:rPr>
          <w:szCs w:val="28"/>
        </w:rPr>
        <w:t xml:space="preserve">Пасечник </w:t>
      </w:r>
      <w:r w:rsidR="00975F6A">
        <w:rPr>
          <w:szCs w:val="28"/>
        </w:rPr>
        <w:t>Татьяна Борисовна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407AA">
        <w:rPr>
          <w:szCs w:val="28"/>
        </w:rPr>
        <w:t xml:space="preserve">Пасечник </w:t>
      </w:r>
      <w:r w:rsidR="00975F6A">
        <w:rPr>
          <w:szCs w:val="28"/>
        </w:rPr>
        <w:t>Т.Б</w:t>
      </w:r>
      <w:r w:rsidR="005407AA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5407AA">
        <w:rPr>
          <w:szCs w:val="28"/>
        </w:rPr>
        <w:t xml:space="preserve">Пасечник </w:t>
      </w:r>
      <w:r w:rsidR="00975F6A">
        <w:rPr>
          <w:szCs w:val="28"/>
        </w:rPr>
        <w:t>Татьяны Б</w:t>
      </w:r>
      <w:bookmarkStart w:id="0" w:name="_GoBack"/>
      <w:bookmarkEnd w:id="0"/>
      <w:r w:rsidR="00975F6A">
        <w:rPr>
          <w:szCs w:val="28"/>
        </w:rPr>
        <w:t>орисовны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</w:t>
      </w:r>
      <w:r w:rsidR="005407AA">
        <w:rPr>
          <w:szCs w:val="28"/>
        </w:rPr>
        <w:t>080101:30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BD" w:rsidRDefault="006432BD">
      <w:r>
        <w:separator/>
      </w:r>
    </w:p>
  </w:endnote>
  <w:endnote w:type="continuationSeparator" w:id="0">
    <w:p w:rsidR="006432BD" w:rsidRDefault="006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BD" w:rsidRDefault="006432BD">
      <w:r>
        <w:separator/>
      </w:r>
    </w:p>
  </w:footnote>
  <w:footnote w:type="continuationSeparator" w:id="0">
    <w:p w:rsidR="006432BD" w:rsidRDefault="0064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75F6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07AA"/>
    <w:rsid w:val="00545BDE"/>
    <w:rsid w:val="005840C7"/>
    <w:rsid w:val="005955BE"/>
    <w:rsid w:val="005B0449"/>
    <w:rsid w:val="005E6F19"/>
    <w:rsid w:val="005F0A4A"/>
    <w:rsid w:val="00626E8E"/>
    <w:rsid w:val="006432BD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75F6A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1DC4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39747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4916-8E9C-4DFE-8E7F-254C5762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2023-03-14T04:13:00Z</dcterms:modified>
</cp:coreProperties>
</file>