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70" w:rsidRDefault="00FA3597" w:rsidP="00815870">
      <w:pPr>
        <w:pStyle w:val="a7"/>
        <w:spacing w:after="0" w:line="240" w:lineRule="auto"/>
        <w:ind w:left="-426" w:hanging="14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left:0;text-align:left;margin-left:401pt;margin-top:176.5pt;width:102.5pt;height:24.2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" filled="f" stroked="f">
            <v:textbox inset="0,0,0,0">
              <w:txbxContent>
                <w:p w:rsidR="00BA5CD5" w:rsidRPr="00482A25" w:rsidRDefault="00FE2411" w:rsidP="00306268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254-01-01-1008</w:t>
                  </w:r>
                </w:p>
              </w:txbxContent>
            </v:textbox>
            <w10:wrap anchorx="page" anchory="page"/>
          </v:shape>
        </w:pict>
      </w:r>
      <w:r w:rsidR="00B41FE0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692150</wp:posOffset>
            </wp:positionH>
            <wp:positionV relativeFrom="page">
              <wp:posOffset>228600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53" o:spid="_x0000_s1027" type="#_x0000_t202" style="position:absolute;left:0;text-align:left;margin-left:100.5pt;margin-top:173.5pt;width:139.05pt;height:27.2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" filled="f" stroked="f">
            <v:textbox style="mso-next-textbox:#Text Box 53" inset="0,0,0,0">
              <w:txbxContent>
                <w:p w:rsidR="00BA5CD5" w:rsidRPr="00482A25" w:rsidRDefault="00815870" w:rsidP="00B41FE0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   </w:t>
                  </w:r>
                  <w:r w:rsidR="00FE2411">
                    <w:rPr>
                      <w:szCs w:val="28"/>
                      <w:lang w:val="ru-RU"/>
                    </w:rPr>
                    <w:t>15.05.2023</w:t>
                  </w:r>
                </w:p>
              </w:txbxContent>
            </v:textbox>
            <w10:wrap anchorx="page" anchory="page"/>
          </v:shape>
        </w:pict>
      </w:r>
      <w:r w:rsidR="00815870">
        <w:t xml:space="preserve">О внесении изменений в постановление </w:t>
      </w:r>
    </w:p>
    <w:p w:rsidR="008D71D8" w:rsidRDefault="00815870" w:rsidP="008D71D8">
      <w:pPr>
        <w:pStyle w:val="a5"/>
        <w:ind w:left="-567" w:firstLine="0"/>
        <w:rPr>
          <w:b/>
        </w:rPr>
      </w:pPr>
      <w:r w:rsidRPr="008D71D8">
        <w:rPr>
          <w:b/>
        </w:rPr>
        <w:t>администрации Верещагинского городского</w:t>
      </w:r>
    </w:p>
    <w:p w:rsidR="00815870" w:rsidRPr="008D71D8" w:rsidRDefault="00815870" w:rsidP="008D71D8">
      <w:pPr>
        <w:pStyle w:val="a5"/>
        <w:ind w:left="-567" w:firstLine="0"/>
        <w:rPr>
          <w:b/>
        </w:rPr>
      </w:pPr>
      <w:r w:rsidRPr="008D71D8">
        <w:rPr>
          <w:b/>
        </w:rPr>
        <w:t xml:space="preserve">округа </w:t>
      </w:r>
      <w:r w:rsidR="008D71D8" w:rsidRPr="008D71D8">
        <w:rPr>
          <w:b/>
        </w:rPr>
        <w:t>от</w:t>
      </w:r>
      <w:r w:rsidRPr="008D71D8">
        <w:rPr>
          <w:b/>
        </w:rPr>
        <w:t xml:space="preserve"> 27.02.2020 № 254-01-01-305</w:t>
      </w:r>
    </w:p>
    <w:p w:rsidR="00DC45BA" w:rsidRDefault="00DC45BA" w:rsidP="00DC45BA">
      <w:pPr>
        <w:pStyle w:val="a5"/>
      </w:pPr>
    </w:p>
    <w:p w:rsidR="000B4E8F" w:rsidRDefault="00DC45BA" w:rsidP="000B4E8F">
      <w:pPr>
        <w:pStyle w:val="a5"/>
        <w:spacing w:line="240" w:lineRule="auto"/>
        <w:ind w:left="-709" w:firstLine="709"/>
        <w:rPr>
          <w:szCs w:val="28"/>
        </w:rPr>
      </w:pPr>
      <w:r>
        <w:rPr>
          <w:szCs w:val="28"/>
        </w:rPr>
        <w:t>В связи с приведением в соответствие с действующим законодательством Российской Федерации, руководствуясь Федеральным законом от 06.10.2003 года №131-ФЗ «Об общих принципах организации местного самоуправления в Российской Федерации»,</w:t>
      </w:r>
      <w:r w:rsidR="007B76BF">
        <w:rPr>
          <w:szCs w:val="28"/>
        </w:rPr>
        <w:t xml:space="preserve"> руководствуясь</w:t>
      </w:r>
      <w:r>
        <w:rPr>
          <w:szCs w:val="28"/>
        </w:rPr>
        <w:t xml:space="preserve"> Уставом муниципального образования Верещагинск</w:t>
      </w:r>
      <w:r w:rsidR="000B4E8F">
        <w:rPr>
          <w:szCs w:val="28"/>
        </w:rPr>
        <w:t>ий городской округ Пермского края</w:t>
      </w:r>
      <w:r>
        <w:rPr>
          <w:szCs w:val="28"/>
        </w:rPr>
        <w:t>,</w:t>
      </w:r>
    </w:p>
    <w:p w:rsidR="00E762F1" w:rsidRDefault="00DC45BA" w:rsidP="00E762F1">
      <w:pPr>
        <w:pStyle w:val="a5"/>
        <w:spacing w:line="240" w:lineRule="auto"/>
        <w:ind w:left="-709" w:firstLine="0"/>
      </w:pPr>
      <w:r w:rsidRPr="00916ABE">
        <w:rPr>
          <w:lang w:eastAsia="en-US"/>
        </w:rPr>
        <w:t>администрация Верещагинского</w:t>
      </w:r>
      <w:r>
        <w:t xml:space="preserve"> городского округа</w:t>
      </w:r>
      <w:r w:rsidRPr="00916ABE">
        <w:t xml:space="preserve"> ПОСТАНОВЛЯЕ</w:t>
      </w:r>
      <w:r>
        <w:t>Т:</w:t>
      </w:r>
    </w:p>
    <w:p w:rsidR="00E762F1" w:rsidRDefault="00E762F1" w:rsidP="002368B6">
      <w:pPr>
        <w:pStyle w:val="a5"/>
        <w:spacing w:line="240" w:lineRule="auto"/>
        <w:ind w:left="-709" w:firstLine="709"/>
        <w:rPr>
          <w:szCs w:val="28"/>
        </w:rPr>
      </w:pPr>
      <w:r>
        <w:rPr>
          <w:szCs w:val="28"/>
        </w:rPr>
        <w:t xml:space="preserve">1. </w:t>
      </w:r>
      <w:r>
        <w:t>В постановление администрации Верещагинского городс</w:t>
      </w:r>
      <w:r w:rsidR="002368B6">
        <w:t>кого округа Пермского края от 27.02.2020 № 254-01-01-305  «Об определении перечня объектов для отбывания наказания лицами, осужденными к обязательным и исправительным работам, перечня организаций</w:t>
      </w:r>
      <w:r w:rsidR="00C613CC">
        <w:t xml:space="preserve"> для отбывания административного наказания  в виде обязательных работ, перечня работ для отбывания наказания в виде обязательных работ»</w:t>
      </w:r>
      <w:r>
        <w:t xml:space="preserve"> внести следующие изменения:</w:t>
      </w:r>
    </w:p>
    <w:p w:rsidR="00BB2E41" w:rsidRPr="0049555F" w:rsidRDefault="0049555F" w:rsidP="0049555F">
      <w:pPr>
        <w:shd w:val="clear" w:color="auto" w:fill="FFFFFF"/>
        <w:ind w:left="-709" w:firstLine="709"/>
        <w:jc w:val="both"/>
        <w:rPr>
          <w:szCs w:val="28"/>
        </w:rPr>
      </w:pPr>
      <w:r>
        <w:rPr>
          <w:szCs w:val="28"/>
        </w:rPr>
        <w:t>1.1</w:t>
      </w:r>
      <w:r w:rsidR="00BB2E41" w:rsidRPr="00BB2E41">
        <w:rPr>
          <w:szCs w:val="28"/>
        </w:rPr>
        <w:t xml:space="preserve">. </w:t>
      </w:r>
      <w:r>
        <w:rPr>
          <w:szCs w:val="28"/>
        </w:rPr>
        <w:t xml:space="preserve"> в преамбуле слова «статей 3.13, 32.13 Кодекса Российской Федерации об административных правонарушениях» заменить словами «</w:t>
      </w:r>
      <w:r w:rsidR="0003536D">
        <w:rPr>
          <w:szCs w:val="28"/>
        </w:rPr>
        <w:t>статьи 3.13, части 2 статьи 32.13</w:t>
      </w:r>
      <w:r w:rsidR="0003536D" w:rsidRPr="0003536D">
        <w:rPr>
          <w:szCs w:val="28"/>
        </w:rPr>
        <w:t xml:space="preserve"> </w:t>
      </w:r>
      <w:r w:rsidR="0003536D">
        <w:rPr>
          <w:szCs w:val="28"/>
        </w:rPr>
        <w:t>Кодекса Российской Федерации об административных правонарушениях, Федерального</w:t>
      </w:r>
      <w:r w:rsidR="0003536D" w:rsidRPr="0003536D">
        <w:rPr>
          <w:szCs w:val="28"/>
        </w:rPr>
        <w:t xml:space="preserve"> закон</w:t>
      </w:r>
      <w:r w:rsidR="0003536D">
        <w:rPr>
          <w:szCs w:val="28"/>
        </w:rPr>
        <w:t>а</w:t>
      </w:r>
      <w:r w:rsidR="0003536D" w:rsidRPr="0003536D">
        <w:rPr>
          <w:szCs w:val="28"/>
        </w:rPr>
        <w:t xml:space="preserve"> от</w:t>
      </w:r>
      <w:r w:rsidR="0003536D">
        <w:rPr>
          <w:szCs w:val="28"/>
        </w:rPr>
        <w:t xml:space="preserve"> 02.10.2007 № 229-ФЗ «</w:t>
      </w:r>
      <w:r w:rsidR="0003536D" w:rsidRPr="0003536D">
        <w:rPr>
          <w:szCs w:val="28"/>
        </w:rPr>
        <w:t>Об исполнит</w:t>
      </w:r>
      <w:r w:rsidR="0003536D">
        <w:rPr>
          <w:szCs w:val="28"/>
        </w:rPr>
        <w:t>ельном производстве»</w:t>
      </w:r>
      <w:r w:rsidR="00BB2E41">
        <w:rPr>
          <w:color w:val="1A1A1A"/>
          <w:szCs w:val="28"/>
        </w:rPr>
        <w:t>;</w:t>
      </w:r>
    </w:p>
    <w:p w:rsidR="002063B6" w:rsidRDefault="00F44010" w:rsidP="00F44010">
      <w:pPr>
        <w:pStyle w:val="ae"/>
        <w:autoSpaceDE w:val="0"/>
        <w:autoSpaceDN w:val="0"/>
        <w:adjustRightInd w:val="0"/>
        <w:ind w:left="-709" w:firstLine="709"/>
        <w:jc w:val="both"/>
      </w:pPr>
      <w:r>
        <w:t xml:space="preserve">2. </w:t>
      </w:r>
      <w:r w:rsidR="002063B6">
        <w:t>Настоящее постановление вступает в силу с момента официального опубликования в газете «Заря».</w:t>
      </w:r>
    </w:p>
    <w:p w:rsidR="007F0E1C" w:rsidRDefault="007F0E1C" w:rsidP="007F0E1C">
      <w:pPr>
        <w:pStyle w:val="ae"/>
        <w:autoSpaceDE w:val="0"/>
        <w:autoSpaceDN w:val="0"/>
        <w:adjustRightInd w:val="0"/>
        <w:ind w:left="0"/>
        <w:jc w:val="both"/>
      </w:pPr>
    </w:p>
    <w:p w:rsidR="007F0E1C" w:rsidRPr="00916ABE" w:rsidRDefault="007F0E1C" w:rsidP="007F0E1C">
      <w:pPr>
        <w:pStyle w:val="ae"/>
        <w:autoSpaceDE w:val="0"/>
        <w:autoSpaceDN w:val="0"/>
        <w:adjustRightInd w:val="0"/>
        <w:ind w:left="0"/>
        <w:jc w:val="both"/>
      </w:pPr>
    </w:p>
    <w:p w:rsidR="007F0E1C" w:rsidRPr="00916ABE" w:rsidRDefault="007F0E1C" w:rsidP="007F0E1C">
      <w:pPr>
        <w:ind w:left="-709"/>
      </w:pPr>
      <w:r>
        <w:t>Глава городского округа</w:t>
      </w:r>
      <w:r w:rsidRPr="00916ABE">
        <w:t xml:space="preserve"> – </w:t>
      </w:r>
    </w:p>
    <w:p w:rsidR="007F0E1C" w:rsidRPr="00916ABE" w:rsidRDefault="007F0E1C" w:rsidP="007F0E1C">
      <w:pPr>
        <w:ind w:hanging="709"/>
      </w:pPr>
      <w:r w:rsidRPr="00916ABE">
        <w:t>глава администрации Верещагинского</w:t>
      </w:r>
    </w:p>
    <w:p w:rsidR="007F0E1C" w:rsidRDefault="007F0E1C" w:rsidP="007F0E1C">
      <w:pPr>
        <w:spacing w:line="360" w:lineRule="exact"/>
        <w:ind w:hanging="709"/>
      </w:pPr>
      <w:r>
        <w:t xml:space="preserve">городского округа Пермского края                           </w:t>
      </w:r>
      <w:r>
        <w:tab/>
        <w:t xml:space="preserve">                       </w:t>
      </w:r>
      <w:r w:rsidRPr="00916ABE">
        <w:t xml:space="preserve">    С.В. Кондратьев</w:t>
      </w:r>
    </w:p>
    <w:p w:rsidR="007F0E1C" w:rsidRPr="00AF2111" w:rsidRDefault="007F0E1C" w:rsidP="007F0E1C">
      <w:pPr>
        <w:pStyle w:val="a5"/>
        <w:ind w:firstLine="0"/>
      </w:pPr>
    </w:p>
    <w:p w:rsidR="002063B6" w:rsidRPr="002063B6" w:rsidRDefault="002063B6" w:rsidP="002063B6">
      <w:pPr>
        <w:pStyle w:val="ae"/>
        <w:autoSpaceDE w:val="0"/>
        <w:autoSpaceDN w:val="0"/>
        <w:adjustRightInd w:val="0"/>
        <w:ind w:left="0"/>
        <w:jc w:val="both"/>
      </w:pPr>
    </w:p>
    <w:sectPr w:rsidR="002063B6" w:rsidRPr="002063B6" w:rsidSect="00482A25">
      <w:headerReference w:type="default" r:id="rId9"/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9F" w:rsidRDefault="00AF3D9F">
      <w:r>
        <w:separator/>
      </w:r>
    </w:p>
  </w:endnote>
  <w:endnote w:type="continuationSeparator" w:id="0">
    <w:p w:rsidR="00AF3D9F" w:rsidRDefault="00AF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D5" w:rsidRDefault="00BA5CD5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9F" w:rsidRDefault="00AF3D9F">
      <w:r>
        <w:separator/>
      </w:r>
    </w:p>
  </w:footnote>
  <w:footnote w:type="continuationSeparator" w:id="0">
    <w:p w:rsidR="00AF3D9F" w:rsidRDefault="00AF3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2059"/>
      <w:docPartObj>
        <w:docPartGallery w:val="Page Numbers (Top of Page)"/>
        <w:docPartUnique/>
      </w:docPartObj>
    </w:sdtPr>
    <w:sdtContent>
      <w:p w:rsidR="00BA5CD5" w:rsidRDefault="00FA3597">
        <w:pPr>
          <w:pStyle w:val="aa"/>
          <w:jc w:val="center"/>
        </w:pPr>
        <w:fldSimple w:instr=" PAGE   \* MERGEFORMAT ">
          <w:r w:rsidR="00FE2411">
            <w:rPr>
              <w:noProof/>
            </w:rPr>
            <w:t>1</w:t>
          </w:r>
        </w:fldSimple>
      </w:p>
    </w:sdtContent>
  </w:sdt>
  <w:p w:rsidR="00BA5CD5" w:rsidRDefault="00BA5CD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2295"/>
    <w:multiLevelType w:val="hybridMultilevel"/>
    <w:tmpl w:val="653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B3AB3"/>
    <w:multiLevelType w:val="hybridMultilevel"/>
    <w:tmpl w:val="3102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14E88"/>
    <w:multiLevelType w:val="multilevel"/>
    <w:tmpl w:val="F1669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B9F10DC"/>
    <w:multiLevelType w:val="multilevel"/>
    <w:tmpl w:val="375C4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252"/>
    <w:rsid w:val="00006BDA"/>
    <w:rsid w:val="0003536D"/>
    <w:rsid w:val="000409B5"/>
    <w:rsid w:val="00057181"/>
    <w:rsid w:val="00064595"/>
    <w:rsid w:val="00064997"/>
    <w:rsid w:val="00066153"/>
    <w:rsid w:val="00097994"/>
    <w:rsid w:val="000B4E8F"/>
    <w:rsid w:val="000C2D90"/>
    <w:rsid w:val="000E2465"/>
    <w:rsid w:val="00106EDE"/>
    <w:rsid w:val="00143108"/>
    <w:rsid w:val="00150E50"/>
    <w:rsid w:val="00162BA4"/>
    <w:rsid w:val="001B2E61"/>
    <w:rsid w:val="001C16EC"/>
    <w:rsid w:val="001D14C1"/>
    <w:rsid w:val="002063B6"/>
    <w:rsid w:val="0022560C"/>
    <w:rsid w:val="00226230"/>
    <w:rsid w:val="002368B6"/>
    <w:rsid w:val="002641C8"/>
    <w:rsid w:val="002724CB"/>
    <w:rsid w:val="002802BE"/>
    <w:rsid w:val="002819E4"/>
    <w:rsid w:val="002B29BA"/>
    <w:rsid w:val="00306268"/>
    <w:rsid w:val="00311DAC"/>
    <w:rsid w:val="0032038F"/>
    <w:rsid w:val="0036013B"/>
    <w:rsid w:val="00362AD2"/>
    <w:rsid w:val="00363957"/>
    <w:rsid w:val="0037781F"/>
    <w:rsid w:val="004257E1"/>
    <w:rsid w:val="004364CC"/>
    <w:rsid w:val="0046286F"/>
    <w:rsid w:val="0047083E"/>
    <w:rsid w:val="0047388A"/>
    <w:rsid w:val="004745B9"/>
    <w:rsid w:val="00482A25"/>
    <w:rsid w:val="0048369E"/>
    <w:rsid w:val="00485720"/>
    <w:rsid w:val="0049555F"/>
    <w:rsid w:val="004C117E"/>
    <w:rsid w:val="004E35E5"/>
    <w:rsid w:val="004F405D"/>
    <w:rsid w:val="004F6BB4"/>
    <w:rsid w:val="00531D4F"/>
    <w:rsid w:val="005346E3"/>
    <w:rsid w:val="005840C7"/>
    <w:rsid w:val="005955BE"/>
    <w:rsid w:val="005B22B9"/>
    <w:rsid w:val="005B6EAE"/>
    <w:rsid w:val="005B7ED9"/>
    <w:rsid w:val="005D0430"/>
    <w:rsid w:val="00630EE5"/>
    <w:rsid w:val="00634713"/>
    <w:rsid w:val="006542FE"/>
    <w:rsid w:val="006679C1"/>
    <w:rsid w:val="006A7BE7"/>
    <w:rsid w:val="006E58AA"/>
    <w:rsid w:val="006F2B94"/>
    <w:rsid w:val="00703C09"/>
    <w:rsid w:val="00715A69"/>
    <w:rsid w:val="007263B3"/>
    <w:rsid w:val="0072787D"/>
    <w:rsid w:val="00743ED2"/>
    <w:rsid w:val="00755233"/>
    <w:rsid w:val="007B76BF"/>
    <w:rsid w:val="007B7A15"/>
    <w:rsid w:val="007D48CA"/>
    <w:rsid w:val="007E18EE"/>
    <w:rsid w:val="007F0E1C"/>
    <w:rsid w:val="00815870"/>
    <w:rsid w:val="008741B6"/>
    <w:rsid w:val="00876543"/>
    <w:rsid w:val="00881625"/>
    <w:rsid w:val="008936EC"/>
    <w:rsid w:val="008A7DF8"/>
    <w:rsid w:val="008D27C2"/>
    <w:rsid w:val="008D71D8"/>
    <w:rsid w:val="008E0D51"/>
    <w:rsid w:val="00932284"/>
    <w:rsid w:val="00936432"/>
    <w:rsid w:val="009505B9"/>
    <w:rsid w:val="00973C16"/>
    <w:rsid w:val="0099061A"/>
    <w:rsid w:val="009A3F01"/>
    <w:rsid w:val="009A7E37"/>
    <w:rsid w:val="009B5A94"/>
    <w:rsid w:val="009C011A"/>
    <w:rsid w:val="009F7E4D"/>
    <w:rsid w:val="00A1003A"/>
    <w:rsid w:val="00A16F73"/>
    <w:rsid w:val="00A442D4"/>
    <w:rsid w:val="00A502D3"/>
    <w:rsid w:val="00A701BA"/>
    <w:rsid w:val="00A73BFD"/>
    <w:rsid w:val="00AA0497"/>
    <w:rsid w:val="00AB1D87"/>
    <w:rsid w:val="00AE0B25"/>
    <w:rsid w:val="00AF3D9F"/>
    <w:rsid w:val="00B01DB0"/>
    <w:rsid w:val="00B23B68"/>
    <w:rsid w:val="00B41FE0"/>
    <w:rsid w:val="00B6052B"/>
    <w:rsid w:val="00B921B5"/>
    <w:rsid w:val="00BA5CD5"/>
    <w:rsid w:val="00BB2E41"/>
    <w:rsid w:val="00BC24E3"/>
    <w:rsid w:val="00C111EE"/>
    <w:rsid w:val="00C17F88"/>
    <w:rsid w:val="00C44354"/>
    <w:rsid w:val="00C613CC"/>
    <w:rsid w:val="00C84EB6"/>
    <w:rsid w:val="00C9352B"/>
    <w:rsid w:val="00CB4C79"/>
    <w:rsid w:val="00D14C51"/>
    <w:rsid w:val="00D2233F"/>
    <w:rsid w:val="00D4432D"/>
    <w:rsid w:val="00DC45BA"/>
    <w:rsid w:val="00DF3619"/>
    <w:rsid w:val="00E23CB9"/>
    <w:rsid w:val="00E762F1"/>
    <w:rsid w:val="00E7792D"/>
    <w:rsid w:val="00E901EB"/>
    <w:rsid w:val="00E9033E"/>
    <w:rsid w:val="00EA4FFC"/>
    <w:rsid w:val="00ED5256"/>
    <w:rsid w:val="00ED539F"/>
    <w:rsid w:val="00EE1FE6"/>
    <w:rsid w:val="00EF6C1C"/>
    <w:rsid w:val="00F00E04"/>
    <w:rsid w:val="00F10561"/>
    <w:rsid w:val="00F22F1F"/>
    <w:rsid w:val="00F31ED4"/>
    <w:rsid w:val="00F430B4"/>
    <w:rsid w:val="00F44010"/>
    <w:rsid w:val="00F6686C"/>
    <w:rsid w:val="00F80366"/>
    <w:rsid w:val="00F84252"/>
    <w:rsid w:val="00FA3597"/>
    <w:rsid w:val="00FE2411"/>
    <w:rsid w:val="00FF4116"/>
    <w:rsid w:val="00FF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C45B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7F0E1C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B4E8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9EB6-19D3-4270-9C24-4F81C97F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1546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37</cp:revision>
  <cp:lastPrinted>2023-05-16T03:28:00Z</cp:lastPrinted>
  <dcterms:created xsi:type="dcterms:W3CDTF">2022-04-20T11:52:00Z</dcterms:created>
  <dcterms:modified xsi:type="dcterms:W3CDTF">2023-05-16T03:28:00Z</dcterms:modified>
</cp:coreProperties>
</file>