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8FB65" w14:textId="50FA1801" w:rsidR="000137CD" w:rsidRPr="0019535A" w:rsidRDefault="00D541E4" w:rsidP="000137CD">
      <w:pPr>
        <w:suppressAutoHyphens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47DE6ECC">
                <wp:simplePos x="0" y="0"/>
                <wp:positionH relativeFrom="page">
                  <wp:posOffset>5050790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62DBF7DA" w:rsidR="00311DAC" w:rsidRPr="00482A25" w:rsidRDefault="00CF3926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254-01-01-1796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97.7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" filled="f" stroked="f">
                <v:textbox inset="0,0,0,0">
                  <w:txbxContent>
                    <w:p w14:paraId="01F5B34C" w14:textId="62DBF7DA" w:rsidR="00311DAC" w:rsidRPr="00482A25" w:rsidRDefault="00CF3926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254-01-01-1796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55E21598">
                <wp:simplePos x="0" y="0"/>
                <wp:positionH relativeFrom="page">
                  <wp:posOffset>1344930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10C39729" w:rsidR="00311DAC" w:rsidRPr="00482A25" w:rsidRDefault="00CF3926" w:rsidP="00D541E4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05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WzoJyuEA&#10;AAALAQAADwAAAAAAAAAAAAAAAAANBQAAZHJzL2Rvd25yZXYueG1sUEsFBgAAAAAEAAQA8wAAABsG&#10;AAAAAA==&#10;" filled="f" stroked="f">
                <v:textbox inset="0,0,0,0">
                  <w:txbxContent>
                    <w:p w14:paraId="0267C261" w14:textId="10C39729" w:rsidR="00311DAC" w:rsidRPr="00482A25" w:rsidRDefault="00CF3926" w:rsidP="00D541E4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26.08.2022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37CD" w:rsidRPr="0019535A">
        <w:rPr>
          <w:b/>
          <w:szCs w:val="28"/>
        </w:rPr>
        <w:t xml:space="preserve">О внесении изменения </w:t>
      </w:r>
      <w:proofErr w:type="gramStart"/>
      <w:r w:rsidR="000137CD" w:rsidRPr="0019535A">
        <w:rPr>
          <w:b/>
          <w:szCs w:val="28"/>
        </w:rPr>
        <w:t>в</w:t>
      </w:r>
      <w:proofErr w:type="gramEnd"/>
    </w:p>
    <w:p w14:paraId="12911DF9" w14:textId="77777777" w:rsidR="000137CD" w:rsidRPr="0019535A" w:rsidRDefault="000137CD" w:rsidP="000137CD">
      <w:pPr>
        <w:suppressAutoHyphens/>
        <w:rPr>
          <w:b/>
          <w:szCs w:val="28"/>
        </w:rPr>
      </w:pPr>
      <w:r w:rsidRPr="0019535A">
        <w:rPr>
          <w:b/>
          <w:szCs w:val="28"/>
        </w:rPr>
        <w:t>Перечень мест для отбывания</w:t>
      </w:r>
    </w:p>
    <w:p w14:paraId="6437897C" w14:textId="77777777" w:rsidR="000137CD" w:rsidRPr="0019535A" w:rsidRDefault="000137CD" w:rsidP="000137CD">
      <w:pPr>
        <w:suppressAutoHyphens/>
        <w:rPr>
          <w:b/>
          <w:szCs w:val="28"/>
        </w:rPr>
      </w:pPr>
      <w:r w:rsidRPr="0019535A">
        <w:rPr>
          <w:b/>
          <w:szCs w:val="28"/>
        </w:rPr>
        <w:t xml:space="preserve">наказания в виде </w:t>
      </w:r>
    </w:p>
    <w:p w14:paraId="41A24472" w14:textId="77777777" w:rsidR="000137CD" w:rsidRPr="0019535A" w:rsidRDefault="000137CD" w:rsidP="000137CD">
      <w:pPr>
        <w:suppressAutoHyphens/>
        <w:rPr>
          <w:b/>
          <w:szCs w:val="28"/>
        </w:rPr>
      </w:pPr>
      <w:r w:rsidRPr="0019535A">
        <w:rPr>
          <w:b/>
          <w:szCs w:val="28"/>
        </w:rPr>
        <w:t>исправительных работ</w:t>
      </w:r>
    </w:p>
    <w:p w14:paraId="57C91289" w14:textId="77777777" w:rsidR="000137CD" w:rsidRDefault="000137CD">
      <w:pPr>
        <w:pStyle w:val="a6"/>
      </w:pPr>
    </w:p>
    <w:p w14:paraId="03232D8A" w14:textId="77777777" w:rsidR="000137CD" w:rsidRPr="0019535A" w:rsidRDefault="000137CD" w:rsidP="000137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35A">
        <w:rPr>
          <w:szCs w:val="28"/>
        </w:rPr>
        <w:t xml:space="preserve">Руководствуясь Уставом муниципального образования </w:t>
      </w:r>
      <w:proofErr w:type="spellStart"/>
      <w:r w:rsidRPr="0019535A">
        <w:rPr>
          <w:szCs w:val="28"/>
        </w:rPr>
        <w:t>Верещагинский</w:t>
      </w:r>
      <w:proofErr w:type="spellEnd"/>
      <w:r w:rsidRPr="0019535A">
        <w:rPr>
          <w:szCs w:val="28"/>
        </w:rPr>
        <w:t xml:space="preserve"> городской округ Пермского края, </w:t>
      </w:r>
    </w:p>
    <w:p w14:paraId="7796C64B" w14:textId="77777777" w:rsidR="000137CD" w:rsidRPr="0019535A" w:rsidRDefault="000137CD" w:rsidP="000137CD">
      <w:pPr>
        <w:autoSpaceDE w:val="0"/>
        <w:autoSpaceDN w:val="0"/>
        <w:adjustRightInd w:val="0"/>
        <w:jc w:val="both"/>
        <w:rPr>
          <w:szCs w:val="28"/>
        </w:rPr>
      </w:pPr>
      <w:r w:rsidRPr="0019535A">
        <w:rPr>
          <w:szCs w:val="28"/>
        </w:rPr>
        <w:t xml:space="preserve">администрация </w:t>
      </w:r>
      <w:proofErr w:type="spellStart"/>
      <w:r w:rsidRPr="0019535A">
        <w:rPr>
          <w:szCs w:val="28"/>
        </w:rPr>
        <w:t>Верещагинского</w:t>
      </w:r>
      <w:proofErr w:type="spellEnd"/>
      <w:r w:rsidRPr="0019535A">
        <w:rPr>
          <w:szCs w:val="28"/>
        </w:rPr>
        <w:t xml:space="preserve"> городского округа ПОСТАНОВЛЯЕТ:</w:t>
      </w:r>
    </w:p>
    <w:p w14:paraId="6E42302B" w14:textId="77777777" w:rsidR="000137CD" w:rsidRPr="0019535A" w:rsidRDefault="000137CD" w:rsidP="000137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9535A">
        <w:rPr>
          <w:szCs w:val="28"/>
        </w:rPr>
        <w:t xml:space="preserve">Внести в Перечень мест для отбывания наказания в виде исправительных работ, утвержденный постановлением администрации </w:t>
      </w:r>
      <w:proofErr w:type="spellStart"/>
      <w:r w:rsidRPr="0019535A">
        <w:rPr>
          <w:szCs w:val="28"/>
        </w:rPr>
        <w:t>Верещагинского</w:t>
      </w:r>
      <w:proofErr w:type="spellEnd"/>
      <w:r w:rsidRPr="0019535A">
        <w:rPr>
          <w:szCs w:val="28"/>
        </w:rPr>
        <w:t xml:space="preserve"> городского округа Пермского края от 27.02.2020 г. № 254-01-01-305, следующ</w:t>
      </w:r>
      <w:r>
        <w:rPr>
          <w:szCs w:val="28"/>
        </w:rPr>
        <w:t>и</w:t>
      </w:r>
      <w:r w:rsidRPr="0019535A">
        <w:rPr>
          <w:szCs w:val="28"/>
        </w:rPr>
        <w:t>е изменени</w:t>
      </w:r>
      <w:r>
        <w:rPr>
          <w:szCs w:val="28"/>
        </w:rPr>
        <w:t>я</w:t>
      </w:r>
      <w:r w:rsidRPr="0019535A">
        <w:rPr>
          <w:szCs w:val="28"/>
        </w:rPr>
        <w:t>:</w:t>
      </w:r>
    </w:p>
    <w:p w14:paraId="7C3EDB3A" w14:textId="010945DE" w:rsidR="000137CD" w:rsidRDefault="000137CD" w:rsidP="000137CD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9535A">
        <w:rPr>
          <w:szCs w:val="28"/>
        </w:rPr>
        <w:t xml:space="preserve">Дополнить пунктом </w:t>
      </w:r>
      <w:r w:rsidR="00D8115D">
        <w:rPr>
          <w:szCs w:val="28"/>
        </w:rPr>
        <w:t>83</w:t>
      </w:r>
      <w:r w:rsidRPr="0019535A">
        <w:rPr>
          <w:szCs w:val="28"/>
        </w:rPr>
        <w:t xml:space="preserve"> следующего содержания: «</w:t>
      </w:r>
      <w:r>
        <w:rPr>
          <w:szCs w:val="28"/>
        </w:rPr>
        <w:t>8</w:t>
      </w:r>
      <w:r w:rsidR="00D8115D">
        <w:rPr>
          <w:szCs w:val="28"/>
        </w:rPr>
        <w:t>3</w:t>
      </w:r>
      <w:r w:rsidRPr="0019535A">
        <w:rPr>
          <w:szCs w:val="28"/>
        </w:rPr>
        <w:t xml:space="preserve">. </w:t>
      </w:r>
      <w:r w:rsidR="00D8115D">
        <w:rPr>
          <w:szCs w:val="28"/>
        </w:rPr>
        <w:t>ИП Ларионов Виктор Михайлович».</w:t>
      </w:r>
    </w:p>
    <w:p w14:paraId="03281C1D" w14:textId="77777777" w:rsidR="000137CD" w:rsidRDefault="000137CD" w:rsidP="000137CD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Pr="0019535A">
        <w:rPr>
          <w:szCs w:val="28"/>
        </w:rPr>
        <w:t xml:space="preserve">2. Настоящее постановление вступает в силу с момента опубликования в  газете «Заря». </w:t>
      </w:r>
    </w:p>
    <w:p w14:paraId="34CB34A4" w14:textId="77777777" w:rsidR="000137CD" w:rsidRPr="0019535A" w:rsidRDefault="000137CD" w:rsidP="000137C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14:paraId="72AF4295" w14:textId="77777777" w:rsidR="000137CD" w:rsidRDefault="000137CD" w:rsidP="000137CD">
      <w:pPr>
        <w:autoSpaceDE w:val="0"/>
        <w:autoSpaceDN w:val="0"/>
        <w:adjustRightInd w:val="0"/>
        <w:jc w:val="both"/>
        <w:rPr>
          <w:szCs w:val="28"/>
        </w:rPr>
      </w:pPr>
    </w:p>
    <w:p w14:paraId="489A3827" w14:textId="77777777" w:rsidR="000137CD" w:rsidRDefault="000137CD" w:rsidP="000137CD">
      <w:pPr>
        <w:autoSpaceDE w:val="0"/>
        <w:autoSpaceDN w:val="0"/>
        <w:adjustRightInd w:val="0"/>
        <w:jc w:val="both"/>
        <w:rPr>
          <w:szCs w:val="28"/>
        </w:rPr>
      </w:pPr>
    </w:p>
    <w:p w14:paraId="5F690AE8" w14:textId="77777777" w:rsidR="000137CD" w:rsidRPr="0019535A" w:rsidRDefault="000137CD" w:rsidP="000137CD">
      <w:pPr>
        <w:autoSpaceDE w:val="0"/>
        <w:autoSpaceDN w:val="0"/>
        <w:adjustRightInd w:val="0"/>
        <w:jc w:val="both"/>
        <w:rPr>
          <w:szCs w:val="28"/>
        </w:rPr>
      </w:pPr>
      <w:r w:rsidRPr="0019535A">
        <w:rPr>
          <w:szCs w:val="28"/>
        </w:rPr>
        <w:t xml:space="preserve">Глава городского округа – </w:t>
      </w:r>
    </w:p>
    <w:p w14:paraId="5BD43ED8" w14:textId="77777777" w:rsidR="000137CD" w:rsidRPr="0019535A" w:rsidRDefault="000137CD" w:rsidP="000137CD">
      <w:pPr>
        <w:autoSpaceDE w:val="0"/>
        <w:autoSpaceDN w:val="0"/>
        <w:adjustRightInd w:val="0"/>
        <w:jc w:val="both"/>
        <w:rPr>
          <w:szCs w:val="28"/>
        </w:rPr>
      </w:pPr>
      <w:r w:rsidRPr="0019535A">
        <w:rPr>
          <w:szCs w:val="28"/>
        </w:rPr>
        <w:t xml:space="preserve">глава администрации </w:t>
      </w:r>
      <w:proofErr w:type="spellStart"/>
      <w:r w:rsidRPr="0019535A">
        <w:rPr>
          <w:szCs w:val="28"/>
        </w:rPr>
        <w:t>Верещагинского</w:t>
      </w:r>
      <w:proofErr w:type="spellEnd"/>
    </w:p>
    <w:p w14:paraId="57D8E89C" w14:textId="7D99F53A" w:rsidR="000137CD" w:rsidRPr="002D19AE" w:rsidRDefault="000137CD" w:rsidP="002D19AE">
      <w:pPr>
        <w:autoSpaceDE w:val="0"/>
        <w:autoSpaceDN w:val="0"/>
        <w:adjustRightInd w:val="0"/>
        <w:jc w:val="both"/>
        <w:rPr>
          <w:szCs w:val="28"/>
        </w:rPr>
      </w:pPr>
      <w:r w:rsidRPr="0019535A">
        <w:rPr>
          <w:szCs w:val="28"/>
        </w:rPr>
        <w:t>городского округа Пермского края                                              С.В. Кондратьев</w:t>
      </w:r>
    </w:p>
    <w:p w14:paraId="33A249A2" w14:textId="77777777" w:rsidR="002D19AE" w:rsidRDefault="002D19AE" w:rsidP="002D19AE">
      <w:pPr>
        <w:pStyle w:val="a5"/>
      </w:pPr>
    </w:p>
    <w:p w14:paraId="5BC9FA10" w14:textId="77777777" w:rsidR="00D8115D" w:rsidRDefault="00D8115D" w:rsidP="002D19AE">
      <w:pPr>
        <w:pStyle w:val="a5"/>
      </w:pPr>
    </w:p>
    <w:p w14:paraId="69C93E70" w14:textId="77777777" w:rsidR="00D8115D" w:rsidRDefault="00D8115D" w:rsidP="002D19AE">
      <w:pPr>
        <w:pStyle w:val="a5"/>
      </w:pPr>
    </w:p>
    <w:p w14:paraId="59EEB8FB" w14:textId="77777777" w:rsidR="002D19AE" w:rsidRPr="00870FA4" w:rsidRDefault="002D19AE" w:rsidP="002D19AE">
      <w:pPr>
        <w:pStyle w:val="a5"/>
      </w:pPr>
    </w:p>
    <w:p w14:paraId="4CC83C8F" w14:textId="77777777" w:rsidR="002D19AE" w:rsidRPr="0019535A" w:rsidRDefault="002D19AE" w:rsidP="002D19AE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9535A">
        <w:rPr>
          <w:szCs w:val="28"/>
        </w:rPr>
        <w:t>СОГЛАСОВАНО</w:t>
      </w:r>
    </w:p>
    <w:p w14:paraId="38C8075A" w14:textId="77777777" w:rsidR="002D19AE" w:rsidRPr="0019535A" w:rsidRDefault="002D19AE" w:rsidP="002D19AE">
      <w:pPr>
        <w:autoSpaceDE w:val="0"/>
        <w:autoSpaceDN w:val="0"/>
        <w:adjustRightInd w:val="0"/>
        <w:outlineLvl w:val="0"/>
        <w:rPr>
          <w:szCs w:val="28"/>
        </w:rPr>
      </w:pPr>
      <w:r w:rsidRPr="0019535A">
        <w:rPr>
          <w:szCs w:val="28"/>
        </w:rPr>
        <w:t>Начальник филиала</w:t>
      </w:r>
    </w:p>
    <w:p w14:paraId="6CCED385" w14:textId="77777777" w:rsidR="002D19AE" w:rsidRPr="0019535A" w:rsidRDefault="002D19AE" w:rsidP="002D19AE">
      <w:pPr>
        <w:autoSpaceDE w:val="0"/>
        <w:autoSpaceDN w:val="0"/>
        <w:adjustRightInd w:val="0"/>
        <w:outlineLvl w:val="0"/>
        <w:rPr>
          <w:szCs w:val="28"/>
        </w:rPr>
      </w:pPr>
      <w:r w:rsidRPr="0019535A">
        <w:rPr>
          <w:szCs w:val="28"/>
        </w:rPr>
        <w:t xml:space="preserve">по </w:t>
      </w:r>
      <w:proofErr w:type="spellStart"/>
      <w:r w:rsidRPr="0019535A">
        <w:rPr>
          <w:szCs w:val="28"/>
        </w:rPr>
        <w:t>Верещагинскому</w:t>
      </w:r>
      <w:proofErr w:type="spellEnd"/>
      <w:r w:rsidRPr="0019535A">
        <w:rPr>
          <w:szCs w:val="28"/>
        </w:rPr>
        <w:t xml:space="preserve"> району ФКУ УИИ</w:t>
      </w:r>
    </w:p>
    <w:p w14:paraId="55958EA0" w14:textId="77777777" w:rsidR="002D19AE" w:rsidRPr="0019535A" w:rsidRDefault="002D19AE" w:rsidP="002D19AE">
      <w:pPr>
        <w:autoSpaceDE w:val="0"/>
        <w:autoSpaceDN w:val="0"/>
        <w:adjustRightInd w:val="0"/>
        <w:outlineLvl w:val="0"/>
        <w:rPr>
          <w:szCs w:val="28"/>
        </w:rPr>
      </w:pPr>
      <w:r w:rsidRPr="0019535A">
        <w:rPr>
          <w:szCs w:val="28"/>
        </w:rPr>
        <w:t>ГУФСИН России по Пермскому краю</w:t>
      </w:r>
    </w:p>
    <w:p w14:paraId="658D6CF6" w14:textId="41C0B1CC" w:rsidR="002D19AE" w:rsidRPr="0019535A" w:rsidRDefault="002D19AE" w:rsidP="002D19AE">
      <w:pPr>
        <w:autoSpaceDE w:val="0"/>
        <w:autoSpaceDN w:val="0"/>
        <w:adjustRightInd w:val="0"/>
        <w:outlineLvl w:val="0"/>
        <w:rPr>
          <w:szCs w:val="28"/>
        </w:rPr>
      </w:pPr>
      <w:r w:rsidRPr="0019535A">
        <w:rPr>
          <w:szCs w:val="28"/>
        </w:rPr>
        <w:t xml:space="preserve">_____________ </w:t>
      </w:r>
      <w:r w:rsidR="00D8115D">
        <w:rPr>
          <w:szCs w:val="28"/>
        </w:rPr>
        <w:t>О.В. Осташова</w:t>
      </w:r>
    </w:p>
    <w:p w14:paraId="32660725" w14:textId="44D8EC9D" w:rsidR="008741B6" w:rsidRDefault="00F84252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2577B774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B95C3" w14:textId="77777777" w:rsidR="006A4BAE" w:rsidRDefault="006A4BAE">
      <w:r>
        <w:separator/>
      </w:r>
    </w:p>
  </w:endnote>
  <w:endnote w:type="continuationSeparator" w:id="0">
    <w:p w14:paraId="4521754F" w14:textId="77777777" w:rsidR="006A4BAE" w:rsidRDefault="006A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2EE9" w14:textId="77777777"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418D2" w14:textId="77777777" w:rsidR="006A4BAE" w:rsidRDefault="006A4BAE">
      <w:r>
        <w:separator/>
      </w:r>
    </w:p>
  </w:footnote>
  <w:footnote w:type="continuationSeparator" w:id="0">
    <w:p w14:paraId="54D44EC9" w14:textId="77777777" w:rsidR="006A4BAE" w:rsidRDefault="006A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7CA"/>
    <w:multiLevelType w:val="multilevel"/>
    <w:tmpl w:val="3FFCFC30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3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2"/>
    <w:rsid w:val="000137CD"/>
    <w:rsid w:val="00064595"/>
    <w:rsid w:val="00066153"/>
    <w:rsid w:val="00097994"/>
    <w:rsid w:val="000C2D90"/>
    <w:rsid w:val="00143108"/>
    <w:rsid w:val="001B2E61"/>
    <w:rsid w:val="002802BE"/>
    <w:rsid w:val="002D19AE"/>
    <w:rsid w:val="00311DAC"/>
    <w:rsid w:val="0036013B"/>
    <w:rsid w:val="0047083E"/>
    <w:rsid w:val="004745B9"/>
    <w:rsid w:val="00482A25"/>
    <w:rsid w:val="004F6BB4"/>
    <w:rsid w:val="005840C7"/>
    <w:rsid w:val="005955BE"/>
    <w:rsid w:val="005E25F6"/>
    <w:rsid w:val="006A4BAE"/>
    <w:rsid w:val="006D727D"/>
    <w:rsid w:val="006F276E"/>
    <w:rsid w:val="006F2B94"/>
    <w:rsid w:val="00715A69"/>
    <w:rsid w:val="008741B6"/>
    <w:rsid w:val="008936EC"/>
    <w:rsid w:val="0097323C"/>
    <w:rsid w:val="009C011A"/>
    <w:rsid w:val="009D2C9A"/>
    <w:rsid w:val="00A16F73"/>
    <w:rsid w:val="00A442D4"/>
    <w:rsid w:val="00A701BA"/>
    <w:rsid w:val="00AE0B25"/>
    <w:rsid w:val="00B01DB0"/>
    <w:rsid w:val="00B921B5"/>
    <w:rsid w:val="00C17F88"/>
    <w:rsid w:val="00C2304C"/>
    <w:rsid w:val="00CF3926"/>
    <w:rsid w:val="00D541E4"/>
    <w:rsid w:val="00D8115D"/>
    <w:rsid w:val="00DF3619"/>
    <w:rsid w:val="00F22F1F"/>
    <w:rsid w:val="00F31ED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2008-07-15T10:05:00Z</cp:lastPrinted>
  <dcterms:created xsi:type="dcterms:W3CDTF">2022-05-12T04:56:00Z</dcterms:created>
  <dcterms:modified xsi:type="dcterms:W3CDTF">2022-08-29T11:16:00Z</dcterms:modified>
</cp:coreProperties>
</file>