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62214B" w:rsidP="003018DF">
      <w:pPr>
        <w:rPr>
          <w:b/>
          <w:color w:val="000000"/>
          <w:szCs w:val="28"/>
        </w:rPr>
      </w:pPr>
      <w:r w:rsidRPr="006221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62214B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2214B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5857FC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5857FC" w:rsidRPr="005857FC">
        <w:rPr>
          <w:b/>
          <w:szCs w:val="28"/>
        </w:rPr>
        <w:t>59:16:0910105:6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5857F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5857FC" w:rsidRPr="00541BB6">
        <w:rPr>
          <w:szCs w:val="28"/>
        </w:rPr>
        <w:t>59:16:0910105:6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5857FC">
        <w:rPr>
          <w:szCs w:val="28"/>
        </w:rPr>
        <w:t>а</w:t>
      </w:r>
      <w:r w:rsidRPr="00553406">
        <w:rPr>
          <w:szCs w:val="28"/>
        </w:rPr>
        <w:t xml:space="preserve"> </w:t>
      </w:r>
      <w:r w:rsidR="005857FC" w:rsidRPr="005857FC">
        <w:rPr>
          <w:szCs w:val="28"/>
        </w:rPr>
        <w:t>Климошенко Нина Алексеевна</w:t>
      </w:r>
      <w:r w:rsidRPr="005857FC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5857FC" w:rsidRPr="005857FC">
        <w:rPr>
          <w:szCs w:val="28"/>
        </w:rPr>
        <w:t>Климошенко Нин</w:t>
      </w:r>
      <w:r w:rsidR="005857FC">
        <w:rPr>
          <w:szCs w:val="28"/>
        </w:rPr>
        <w:t>ы</w:t>
      </w:r>
      <w:r w:rsidR="005857FC" w:rsidRPr="005857FC">
        <w:rPr>
          <w:szCs w:val="28"/>
        </w:rPr>
        <w:t xml:space="preserve"> Алексеевн</w:t>
      </w:r>
      <w:r w:rsidR="005857FC">
        <w:rPr>
          <w:szCs w:val="28"/>
        </w:rPr>
        <w:t>ы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9929F0" w:rsidRPr="009929F0">
        <w:rPr>
          <w:szCs w:val="28"/>
        </w:rPr>
        <w:t>б/н от 16 ноября 1992</w:t>
      </w:r>
      <w:r w:rsidR="009929F0" w:rsidRPr="00E76F45">
        <w:rPr>
          <w:sz w:val="24"/>
          <w:szCs w:val="24"/>
        </w:rPr>
        <w:t xml:space="preserve"> </w:t>
      </w:r>
      <w:r w:rsidR="00193A98" w:rsidRPr="00193A98">
        <w:rPr>
          <w:szCs w:val="28"/>
        </w:rPr>
        <w:t>г., выдано администрацией Вознесенского с/с</w:t>
      </w:r>
      <w:r w:rsidR="00193A98" w:rsidRPr="007F4B69">
        <w:rPr>
          <w:szCs w:val="28"/>
        </w:rPr>
        <w:t xml:space="preserve"> </w:t>
      </w:r>
      <w:r w:rsidR="007F4B69" w:rsidRPr="007F4B69">
        <w:rPr>
          <w:szCs w:val="28"/>
        </w:rPr>
        <w:t>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857FC" w:rsidRPr="005857FC">
        <w:rPr>
          <w:szCs w:val="28"/>
        </w:rPr>
        <w:t>Климошенко Нина Алексеевна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857FC" w:rsidRPr="005857FC">
        <w:rPr>
          <w:szCs w:val="28"/>
        </w:rPr>
        <w:t>Климошенко Нин</w:t>
      </w:r>
      <w:r w:rsidR="005857FC">
        <w:rPr>
          <w:szCs w:val="28"/>
        </w:rPr>
        <w:t>ой</w:t>
      </w:r>
      <w:r w:rsidR="005857FC" w:rsidRPr="005857FC">
        <w:rPr>
          <w:szCs w:val="28"/>
        </w:rPr>
        <w:t xml:space="preserve"> Алексеевн</w:t>
      </w:r>
      <w:r w:rsidR="005857FC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857FC" w:rsidRPr="005857FC">
        <w:rPr>
          <w:szCs w:val="28"/>
        </w:rPr>
        <w:t>Климошенко Нин</w:t>
      </w:r>
      <w:r w:rsidR="005857FC">
        <w:rPr>
          <w:szCs w:val="28"/>
        </w:rPr>
        <w:t>ы</w:t>
      </w:r>
      <w:r w:rsidR="005857FC" w:rsidRPr="005857FC">
        <w:rPr>
          <w:szCs w:val="28"/>
        </w:rPr>
        <w:t xml:space="preserve"> Алексеевн</w:t>
      </w:r>
      <w:r w:rsidR="005857FC">
        <w:rPr>
          <w:szCs w:val="28"/>
        </w:rPr>
        <w:t>ы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857FC" w:rsidRPr="00541BB6">
        <w:rPr>
          <w:szCs w:val="28"/>
        </w:rPr>
        <w:t>59:16:0910105:6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2F" w:rsidRDefault="00B07E2F">
      <w:r>
        <w:separator/>
      </w:r>
    </w:p>
  </w:endnote>
  <w:endnote w:type="continuationSeparator" w:id="1">
    <w:p w:rsidR="00B07E2F" w:rsidRDefault="00B0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2F" w:rsidRDefault="00B07E2F">
      <w:r>
        <w:separator/>
      </w:r>
    </w:p>
  </w:footnote>
  <w:footnote w:type="continuationSeparator" w:id="1">
    <w:p w:rsidR="00B07E2F" w:rsidRDefault="00B07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62214B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929F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25B72"/>
    <w:rsid w:val="00545BDE"/>
    <w:rsid w:val="005840C7"/>
    <w:rsid w:val="005857FC"/>
    <w:rsid w:val="005955BE"/>
    <w:rsid w:val="005B0449"/>
    <w:rsid w:val="005E6F19"/>
    <w:rsid w:val="005F0A4A"/>
    <w:rsid w:val="0062214B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929F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07E2F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2022-08-04T03:49:00Z</dcterms:modified>
</cp:coreProperties>
</file>