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694A26" w:rsidP="003018DF">
      <w:pPr>
        <w:rPr>
          <w:b/>
          <w:color w:val="000000"/>
          <w:szCs w:val="28"/>
        </w:rPr>
      </w:pPr>
      <w:r w:rsidRPr="00694A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694A26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694A26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684594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684594" w:rsidRPr="00684594">
        <w:rPr>
          <w:b/>
          <w:szCs w:val="28"/>
        </w:rPr>
        <w:t>59:16:0010505:15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684594" w:rsidRPr="00684594">
        <w:rPr>
          <w:szCs w:val="28"/>
        </w:rPr>
        <w:t>59:16:0010505:15</w:t>
      </w:r>
      <w:r w:rsidR="00DC4F0C" w:rsidRPr="00E76F45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684594" w:rsidRPr="00684594">
        <w:rPr>
          <w:szCs w:val="28"/>
        </w:rPr>
        <w:t>Некрасов Константин Владимирович</w:t>
      </w:r>
      <w:r>
        <w:rPr>
          <w:szCs w:val="28"/>
        </w:rPr>
        <w:t>.</w:t>
      </w:r>
    </w:p>
    <w:p w:rsidR="00992720" w:rsidRPr="00553406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684594" w:rsidRPr="00684594">
        <w:rPr>
          <w:szCs w:val="28"/>
        </w:rPr>
        <w:t>Некрасов</w:t>
      </w:r>
      <w:r w:rsidR="00684594">
        <w:rPr>
          <w:szCs w:val="28"/>
        </w:rPr>
        <w:t>а</w:t>
      </w:r>
      <w:r w:rsidR="00684594" w:rsidRPr="00684594">
        <w:rPr>
          <w:szCs w:val="28"/>
        </w:rPr>
        <w:t xml:space="preserve"> Константин</w:t>
      </w:r>
      <w:r w:rsidR="00684594">
        <w:rPr>
          <w:szCs w:val="28"/>
        </w:rPr>
        <w:t>а</w:t>
      </w:r>
      <w:r w:rsidR="00684594" w:rsidRPr="00684594">
        <w:rPr>
          <w:szCs w:val="28"/>
        </w:rPr>
        <w:t xml:space="preserve"> Владимирович</w:t>
      </w:r>
      <w:r w:rsidR="00684594">
        <w:rPr>
          <w:szCs w:val="28"/>
        </w:rPr>
        <w:t>а</w:t>
      </w:r>
      <w:r w:rsidR="00067703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684594" w:rsidRPr="00684594">
        <w:rPr>
          <w:szCs w:val="28"/>
        </w:rPr>
        <w:t>286092 от 29 августа 1996</w:t>
      </w:r>
      <w:r w:rsidR="00715291" w:rsidRPr="00684594">
        <w:rPr>
          <w:szCs w:val="28"/>
        </w:rPr>
        <w:t xml:space="preserve"> </w:t>
      </w:r>
      <w:r w:rsidR="00067703" w:rsidRPr="00067703">
        <w:rPr>
          <w:szCs w:val="28"/>
        </w:rPr>
        <w:t>г., выдано Верещагинским комитетом по земельным ресурсам и землеустройству Верещагинского района Пермской области</w:t>
      </w:r>
      <w:r w:rsidR="0045132F" w:rsidRPr="0045132F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lastRenderedPageBreak/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684594" w:rsidRPr="00684594">
        <w:rPr>
          <w:szCs w:val="28"/>
        </w:rPr>
        <w:t>Некрасов Константин Владимирович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684594" w:rsidRPr="00684594">
        <w:rPr>
          <w:szCs w:val="28"/>
        </w:rPr>
        <w:t>Некрасов</w:t>
      </w:r>
      <w:r w:rsidR="00684594">
        <w:rPr>
          <w:szCs w:val="28"/>
        </w:rPr>
        <w:t>ым</w:t>
      </w:r>
      <w:r w:rsidR="00684594" w:rsidRPr="00684594">
        <w:rPr>
          <w:szCs w:val="28"/>
        </w:rPr>
        <w:t xml:space="preserve"> Константин</w:t>
      </w:r>
      <w:r w:rsidR="00684594">
        <w:rPr>
          <w:szCs w:val="28"/>
        </w:rPr>
        <w:t>ом</w:t>
      </w:r>
      <w:r w:rsidR="00684594" w:rsidRPr="00684594">
        <w:rPr>
          <w:szCs w:val="28"/>
        </w:rPr>
        <w:t xml:space="preserve"> Владимирович</w:t>
      </w:r>
      <w:r w:rsidR="00684594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684594" w:rsidRPr="00684594">
        <w:rPr>
          <w:szCs w:val="28"/>
        </w:rPr>
        <w:t>Некрасов</w:t>
      </w:r>
      <w:r w:rsidR="00684594">
        <w:rPr>
          <w:szCs w:val="28"/>
        </w:rPr>
        <w:t>а</w:t>
      </w:r>
      <w:r w:rsidR="00684594" w:rsidRPr="00684594">
        <w:rPr>
          <w:szCs w:val="28"/>
        </w:rPr>
        <w:t xml:space="preserve"> Константин</w:t>
      </w:r>
      <w:r w:rsidR="00684594">
        <w:rPr>
          <w:szCs w:val="28"/>
        </w:rPr>
        <w:t>а</w:t>
      </w:r>
      <w:r w:rsidR="00684594" w:rsidRPr="00684594">
        <w:rPr>
          <w:szCs w:val="28"/>
        </w:rPr>
        <w:t xml:space="preserve"> Владимирович</w:t>
      </w:r>
      <w:r w:rsidR="00684594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684594" w:rsidRPr="00684594">
        <w:rPr>
          <w:szCs w:val="28"/>
        </w:rPr>
        <w:t>59:16:0010505:15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2C2" w:rsidRDefault="007862C2">
      <w:r>
        <w:separator/>
      </w:r>
    </w:p>
  </w:endnote>
  <w:endnote w:type="continuationSeparator" w:id="1">
    <w:p w:rsidR="007862C2" w:rsidRDefault="00786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2C2" w:rsidRDefault="007862C2">
      <w:r>
        <w:separator/>
      </w:r>
    </w:p>
  </w:footnote>
  <w:footnote w:type="continuationSeparator" w:id="1">
    <w:p w:rsidR="007862C2" w:rsidRDefault="00786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694A26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68459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84594"/>
    <w:rsid w:val="00694A26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862C2"/>
    <w:rsid w:val="007A689B"/>
    <w:rsid w:val="00803DBB"/>
    <w:rsid w:val="008741B6"/>
    <w:rsid w:val="008842E8"/>
    <w:rsid w:val="008936EC"/>
    <w:rsid w:val="008B41C5"/>
    <w:rsid w:val="008C0569"/>
    <w:rsid w:val="008D6DB0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B01DB0"/>
    <w:rsid w:val="00B0529E"/>
    <w:rsid w:val="00B169AA"/>
    <w:rsid w:val="00B17F67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652F"/>
    <w:rsid w:val="00C634B6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232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38</cp:revision>
  <cp:lastPrinted>2022-04-27T09:40:00Z</cp:lastPrinted>
  <dcterms:created xsi:type="dcterms:W3CDTF">2022-04-12T10:48:00Z</dcterms:created>
  <dcterms:modified xsi:type="dcterms:W3CDTF">2022-06-22T09:38:00Z</dcterms:modified>
</cp:coreProperties>
</file>