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086DA4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96787D">
        <w:rPr>
          <w:b/>
          <w:szCs w:val="28"/>
        </w:rPr>
        <w:t>1460101</w:t>
      </w:r>
      <w:r w:rsidR="009A12E7" w:rsidRPr="009A12E7">
        <w:rPr>
          <w:b/>
          <w:szCs w:val="28"/>
        </w:rPr>
        <w:t>:</w:t>
      </w:r>
      <w:r w:rsidR="00CA4450">
        <w:rPr>
          <w:b/>
          <w:szCs w:val="28"/>
        </w:rPr>
        <w:t>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96787D">
        <w:rPr>
          <w:szCs w:val="28"/>
        </w:rPr>
        <w:t>1460101:1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96787D">
        <w:rPr>
          <w:szCs w:val="28"/>
        </w:rPr>
        <w:t>а</w:t>
      </w:r>
      <w:r w:rsidRPr="00553406">
        <w:rPr>
          <w:szCs w:val="28"/>
        </w:rPr>
        <w:t xml:space="preserve"> </w:t>
      </w:r>
      <w:r w:rsidR="0096787D">
        <w:rPr>
          <w:szCs w:val="28"/>
        </w:rPr>
        <w:t>Новикова Надежда Дмитриевна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96787D">
        <w:rPr>
          <w:szCs w:val="28"/>
        </w:rPr>
        <w:t>Новиковой Надежды Дмитриевны</w:t>
      </w:r>
      <w:r w:rsidR="00193A9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 </w:t>
      </w:r>
      <w:r w:rsidR="00AC48F8" w:rsidRPr="005512EA">
        <w:rPr>
          <w:szCs w:val="28"/>
        </w:rPr>
        <w:t>Свидетельством на право собственности на землю</w:t>
      </w:r>
      <w:r w:rsidR="0096787D">
        <w:rPr>
          <w:szCs w:val="28"/>
        </w:rPr>
        <w:t>, бессрочного (постоянного) пользования землей</w:t>
      </w:r>
      <w:r w:rsidR="00CA4450">
        <w:rPr>
          <w:szCs w:val="28"/>
        </w:rPr>
        <w:t xml:space="preserve"> </w:t>
      </w:r>
      <w:r w:rsidR="00AC48F8" w:rsidRPr="005512EA">
        <w:rPr>
          <w:szCs w:val="28"/>
        </w:rPr>
        <w:t xml:space="preserve">№ </w:t>
      </w:r>
      <w:r w:rsidR="0096787D">
        <w:rPr>
          <w:szCs w:val="28"/>
        </w:rPr>
        <w:t>285</w:t>
      </w:r>
      <w:r w:rsidR="00CC0E91">
        <w:rPr>
          <w:szCs w:val="28"/>
        </w:rPr>
        <w:t xml:space="preserve"> от </w:t>
      </w:r>
      <w:r w:rsidR="0096787D">
        <w:rPr>
          <w:szCs w:val="28"/>
        </w:rPr>
        <w:t xml:space="preserve">21.05.1992 </w:t>
      </w:r>
      <w:bookmarkStart w:id="0" w:name="_GoBack"/>
      <w:bookmarkEnd w:id="0"/>
      <w:r w:rsidR="009A12E7" w:rsidRPr="009A12E7">
        <w:rPr>
          <w:szCs w:val="28"/>
        </w:rPr>
        <w:t xml:space="preserve">г., </w:t>
      </w:r>
      <w:r w:rsidR="00CC0E91" w:rsidRPr="00D13F5D">
        <w:rPr>
          <w:szCs w:val="28"/>
        </w:rPr>
        <w:t xml:space="preserve">выдано </w:t>
      </w:r>
      <w:r w:rsidR="0096787D">
        <w:rPr>
          <w:szCs w:val="28"/>
        </w:rPr>
        <w:t>администрацией Бородулинского сельсовета Верещагинского района</w:t>
      </w:r>
      <w:r w:rsidR="00CA4450">
        <w:rPr>
          <w:szCs w:val="28"/>
        </w:rPr>
        <w:t xml:space="preserve">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6787D">
        <w:rPr>
          <w:szCs w:val="28"/>
        </w:rPr>
        <w:t>Новикова Надежда Дмитриевна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</w:t>
      </w:r>
      <w:r w:rsidR="0096787D">
        <w:rPr>
          <w:szCs w:val="28"/>
        </w:rPr>
        <w:t>казанного</w:t>
      </w:r>
      <w:r>
        <w:rPr>
          <w:szCs w:val="28"/>
        </w:rPr>
        <w:t xml:space="preserve">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</w:t>
      </w:r>
      <w:r w:rsidR="004F1E78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по истечении сорока пяти дней со дня получения </w:t>
      </w:r>
      <w:r w:rsidR="0096787D">
        <w:rPr>
          <w:szCs w:val="28"/>
        </w:rPr>
        <w:t xml:space="preserve">Новиковой Н.Д.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96787D">
        <w:rPr>
          <w:szCs w:val="28"/>
        </w:rPr>
        <w:t>Новиковой Надежды Дмитриевны</w:t>
      </w:r>
      <w:r w:rsidR="003D34D5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96787D">
        <w:rPr>
          <w:szCs w:val="28"/>
        </w:rPr>
        <w:t>1460101:1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A4" w:rsidRDefault="00086DA4">
      <w:r>
        <w:separator/>
      </w:r>
    </w:p>
  </w:endnote>
  <w:endnote w:type="continuationSeparator" w:id="0">
    <w:p w:rsidR="00086DA4" w:rsidRDefault="0008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A4" w:rsidRDefault="00086DA4">
      <w:r>
        <w:separator/>
      </w:r>
    </w:p>
  </w:footnote>
  <w:footnote w:type="continuationSeparator" w:id="0">
    <w:p w:rsidR="00086DA4" w:rsidRDefault="0008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6787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6DA4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144"/>
    <w:rsid w:val="003D34D5"/>
    <w:rsid w:val="003D4D21"/>
    <w:rsid w:val="004141C0"/>
    <w:rsid w:val="004155A3"/>
    <w:rsid w:val="0045132F"/>
    <w:rsid w:val="004517D4"/>
    <w:rsid w:val="0047083E"/>
    <w:rsid w:val="00482A25"/>
    <w:rsid w:val="00486FDD"/>
    <w:rsid w:val="004C1BB8"/>
    <w:rsid w:val="004E2A49"/>
    <w:rsid w:val="004F1E78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6787D"/>
    <w:rsid w:val="00991E9F"/>
    <w:rsid w:val="00992720"/>
    <w:rsid w:val="009A12E7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4450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2FBF6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3D11-039E-4324-9201-7AB48E69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283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49</cp:revision>
  <cp:lastPrinted>2022-04-27T09:40:00Z</cp:lastPrinted>
  <dcterms:created xsi:type="dcterms:W3CDTF">2022-04-12T10:48:00Z</dcterms:created>
  <dcterms:modified xsi:type="dcterms:W3CDTF">2023-03-17T10:32:00Z</dcterms:modified>
</cp:coreProperties>
</file>