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A80DB7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CD00DA">
        <w:rPr>
          <w:b/>
          <w:color w:val="000000"/>
          <w:szCs w:val="28"/>
        </w:rPr>
        <w:t>59:16:0130101:20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D00DA">
        <w:rPr>
          <w:szCs w:val="28"/>
        </w:rPr>
        <w:t>59:16:0130101:20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06BEC">
        <w:rPr>
          <w:szCs w:val="28"/>
        </w:rPr>
        <w:t>а</w:t>
      </w:r>
      <w:r w:rsidRPr="00553406">
        <w:rPr>
          <w:szCs w:val="28"/>
        </w:rPr>
        <w:t xml:space="preserve"> </w:t>
      </w:r>
      <w:r w:rsidR="00CD00DA" w:rsidRPr="00233921">
        <w:rPr>
          <w:szCs w:val="28"/>
        </w:rPr>
        <w:t>Елохов</w:t>
      </w:r>
      <w:r w:rsidR="00CD00DA">
        <w:rPr>
          <w:szCs w:val="28"/>
        </w:rPr>
        <w:t>а</w:t>
      </w:r>
      <w:r w:rsidR="00CD00DA" w:rsidRPr="00233921">
        <w:rPr>
          <w:szCs w:val="28"/>
        </w:rPr>
        <w:t xml:space="preserve"> Нин</w:t>
      </w:r>
      <w:r w:rsidR="00CD00DA">
        <w:rPr>
          <w:szCs w:val="28"/>
        </w:rPr>
        <w:t xml:space="preserve">а </w:t>
      </w:r>
      <w:proofErr w:type="spellStart"/>
      <w:r w:rsidR="00CD00DA" w:rsidRPr="00233921">
        <w:rPr>
          <w:szCs w:val="28"/>
        </w:rPr>
        <w:t>Киприяновн</w:t>
      </w:r>
      <w:r w:rsidR="00CD00DA">
        <w:rPr>
          <w:szCs w:val="28"/>
        </w:rPr>
        <w:t>а</w:t>
      </w:r>
      <w:proofErr w:type="spellEnd"/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CD00DA" w:rsidRPr="00233921">
        <w:rPr>
          <w:szCs w:val="28"/>
        </w:rPr>
        <w:t xml:space="preserve">Елоховой Нины </w:t>
      </w:r>
      <w:proofErr w:type="spellStart"/>
      <w:r w:rsidR="00CD00DA" w:rsidRPr="00233921">
        <w:rPr>
          <w:szCs w:val="28"/>
        </w:rPr>
        <w:t>Киприяновны</w:t>
      </w:r>
      <w:proofErr w:type="spellEnd"/>
      <w:r w:rsidR="005515C1" w:rsidRPr="005515C1">
        <w:rPr>
          <w:szCs w:val="28"/>
        </w:rPr>
        <w:t xml:space="preserve"> на указанный </w:t>
      </w:r>
    </w:p>
    <w:p w:rsidR="00992720" w:rsidRPr="007F4B69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CD00DA" w:rsidRPr="00233921">
        <w:rPr>
          <w:szCs w:val="28"/>
        </w:rPr>
        <w:t>Свидетельством на право собственности на землю</w:t>
      </w:r>
      <w:r w:rsidR="00CD00DA">
        <w:rPr>
          <w:szCs w:val="28"/>
        </w:rPr>
        <w:t xml:space="preserve"> серия </w:t>
      </w:r>
      <w:r w:rsidR="00CD00DA" w:rsidRPr="005515C1">
        <w:rPr>
          <w:szCs w:val="28"/>
        </w:rPr>
        <w:t>РФ-XII</w:t>
      </w:r>
      <w:r w:rsidR="00CD00DA" w:rsidRPr="00233921">
        <w:rPr>
          <w:szCs w:val="28"/>
        </w:rPr>
        <w:t xml:space="preserve"> № 478737 от 22 февраля </w:t>
      </w:r>
      <w:proofErr w:type="spellStart"/>
      <w:r w:rsidR="00CD00DA" w:rsidRPr="00233921">
        <w:rPr>
          <w:szCs w:val="28"/>
        </w:rPr>
        <w:t>1995г</w:t>
      </w:r>
      <w:proofErr w:type="spellEnd"/>
      <w:r w:rsidR="00CD00DA" w:rsidRPr="00233921">
        <w:rPr>
          <w:szCs w:val="28"/>
        </w:rPr>
        <w:t>.</w:t>
      </w:r>
      <w:r>
        <w:rPr>
          <w:szCs w:val="28"/>
        </w:rPr>
        <w:t xml:space="preserve">, </w:t>
      </w:r>
      <w:r w:rsidR="007F4B69" w:rsidRPr="007F4B69">
        <w:rPr>
          <w:szCs w:val="28"/>
        </w:rPr>
        <w:t>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D00DA" w:rsidRPr="00233921">
        <w:rPr>
          <w:szCs w:val="28"/>
        </w:rPr>
        <w:t>Елохов</w:t>
      </w:r>
      <w:r w:rsidR="00CD00DA">
        <w:rPr>
          <w:szCs w:val="28"/>
        </w:rPr>
        <w:t>а</w:t>
      </w:r>
      <w:r w:rsidR="00CD00DA" w:rsidRPr="00233921">
        <w:rPr>
          <w:szCs w:val="28"/>
        </w:rPr>
        <w:t xml:space="preserve"> Нин</w:t>
      </w:r>
      <w:r w:rsidR="00CD00DA">
        <w:rPr>
          <w:szCs w:val="28"/>
        </w:rPr>
        <w:t>а</w:t>
      </w:r>
      <w:r w:rsidR="00CD00DA" w:rsidRPr="00233921">
        <w:rPr>
          <w:szCs w:val="28"/>
        </w:rPr>
        <w:t xml:space="preserve"> </w:t>
      </w:r>
      <w:proofErr w:type="spellStart"/>
      <w:r w:rsidR="00CD00DA" w:rsidRPr="00233921">
        <w:rPr>
          <w:szCs w:val="28"/>
        </w:rPr>
        <w:t>Киприяновн</w:t>
      </w:r>
      <w:r w:rsidR="00CD00DA">
        <w:rPr>
          <w:szCs w:val="28"/>
        </w:rPr>
        <w:t>а</w:t>
      </w:r>
      <w:proofErr w:type="spellEnd"/>
      <w:r w:rsidRPr="0045132F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CD00DA" w:rsidRPr="00233921">
        <w:rPr>
          <w:szCs w:val="28"/>
        </w:rPr>
        <w:t>Елоховой Нин</w:t>
      </w:r>
      <w:r w:rsidR="00CD00DA">
        <w:rPr>
          <w:szCs w:val="28"/>
        </w:rPr>
        <w:t>ой</w:t>
      </w:r>
      <w:r w:rsidR="00CD00DA" w:rsidRPr="00233921">
        <w:rPr>
          <w:szCs w:val="28"/>
        </w:rPr>
        <w:t xml:space="preserve"> </w:t>
      </w:r>
      <w:proofErr w:type="spellStart"/>
      <w:r w:rsidR="00CD00DA" w:rsidRPr="00233921">
        <w:rPr>
          <w:szCs w:val="28"/>
        </w:rPr>
        <w:t>Киприяновн</w:t>
      </w:r>
      <w:r w:rsidR="00CD00DA">
        <w:rPr>
          <w:szCs w:val="28"/>
        </w:rPr>
        <w:t>ой</w:t>
      </w:r>
      <w:proofErr w:type="spellEnd"/>
      <w:r w:rsidR="00CD00DA">
        <w:rPr>
          <w:szCs w:val="28"/>
        </w:rPr>
        <w:t xml:space="preserve"> </w:t>
      </w:r>
      <w:r>
        <w:rPr>
          <w:szCs w:val="28"/>
        </w:rPr>
        <w:t xml:space="preserve">указанного Проекта, администрацией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городского округа будет принято решение о выявлении </w:t>
      </w:r>
      <w:r w:rsidR="00CD00DA" w:rsidRPr="00233921">
        <w:rPr>
          <w:szCs w:val="28"/>
        </w:rPr>
        <w:t xml:space="preserve">Елоховой Нины </w:t>
      </w:r>
      <w:proofErr w:type="spellStart"/>
      <w:r w:rsidR="00CD00DA" w:rsidRPr="00233921">
        <w:rPr>
          <w:szCs w:val="28"/>
        </w:rPr>
        <w:t>Киприяновны</w:t>
      </w:r>
      <w:proofErr w:type="spellEnd"/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D00DA">
        <w:rPr>
          <w:szCs w:val="28"/>
        </w:rPr>
        <w:t>59:16:0130101:20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DB7" w:rsidRDefault="00A80DB7">
      <w:r>
        <w:separator/>
      </w:r>
    </w:p>
  </w:endnote>
  <w:endnote w:type="continuationSeparator" w:id="0">
    <w:p w:rsidR="00A80DB7" w:rsidRDefault="00A8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DB7" w:rsidRDefault="00A80DB7">
      <w:r>
        <w:separator/>
      </w:r>
    </w:p>
  </w:footnote>
  <w:footnote w:type="continuationSeparator" w:id="0">
    <w:p w:rsidR="00A80DB7" w:rsidRDefault="00A80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80DB7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D00DA"/>
    <w:rsid w:val="00CE06D8"/>
    <w:rsid w:val="00D0316A"/>
    <w:rsid w:val="00D05FAD"/>
    <w:rsid w:val="00D24242"/>
    <w:rsid w:val="00DC4F0C"/>
    <w:rsid w:val="00DF3619"/>
    <w:rsid w:val="00E20EC6"/>
    <w:rsid w:val="00E248DD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07D408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D83E-FA3C-4DAA-B876-3A759F27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289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43</cp:revision>
  <cp:lastPrinted>2022-04-27T09:40:00Z</cp:lastPrinted>
  <dcterms:created xsi:type="dcterms:W3CDTF">2022-04-12T10:48:00Z</dcterms:created>
  <dcterms:modified xsi:type="dcterms:W3CDTF">2023-05-03T03:10:00Z</dcterms:modified>
</cp:coreProperties>
</file>