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8F699B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097537">
        <w:rPr>
          <w:b/>
          <w:szCs w:val="28"/>
        </w:rPr>
        <w:t>1830101</w:t>
      </w:r>
      <w:r w:rsidR="009A12E7" w:rsidRPr="009A12E7">
        <w:rPr>
          <w:b/>
          <w:szCs w:val="28"/>
        </w:rPr>
        <w:t>:</w:t>
      </w:r>
      <w:r w:rsidR="008C2955">
        <w:rPr>
          <w:b/>
          <w:szCs w:val="28"/>
        </w:rPr>
        <w:t>126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8C2955">
        <w:rPr>
          <w:szCs w:val="28"/>
        </w:rPr>
        <w:t>1830101:126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097537">
        <w:rPr>
          <w:szCs w:val="28"/>
        </w:rPr>
        <w:t>а</w:t>
      </w:r>
      <w:r w:rsidRPr="00553406">
        <w:rPr>
          <w:szCs w:val="28"/>
        </w:rPr>
        <w:t xml:space="preserve"> </w:t>
      </w:r>
      <w:r w:rsidR="00097537">
        <w:rPr>
          <w:szCs w:val="28"/>
        </w:rPr>
        <w:t>Старикова Нина Николаевна</w:t>
      </w:r>
      <w:r w:rsidRPr="004517D4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14692A">
        <w:rPr>
          <w:szCs w:val="28"/>
        </w:rPr>
        <w:t>Стариковой Нины Николаевны</w:t>
      </w:r>
      <w:r w:rsidR="0050592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505926" w:rsidRPr="00FD2D7D">
        <w:rPr>
          <w:szCs w:val="28"/>
        </w:rPr>
        <w:t>Свидетельством н</w:t>
      </w:r>
      <w:r w:rsidR="00505926">
        <w:rPr>
          <w:szCs w:val="28"/>
        </w:rPr>
        <w:t xml:space="preserve">а право собственности на землю </w:t>
      </w:r>
      <w:r w:rsidR="00097537">
        <w:rPr>
          <w:szCs w:val="28"/>
        </w:rPr>
        <w:t xml:space="preserve">№ </w:t>
      </w:r>
      <w:r w:rsidR="008C2955">
        <w:rPr>
          <w:szCs w:val="28"/>
        </w:rPr>
        <w:t>452414</w:t>
      </w:r>
      <w:r w:rsidR="00505926">
        <w:rPr>
          <w:szCs w:val="28"/>
        </w:rPr>
        <w:t xml:space="preserve"> от </w:t>
      </w:r>
      <w:r w:rsidR="008C2955">
        <w:rPr>
          <w:szCs w:val="28"/>
        </w:rPr>
        <w:t xml:space="preserve">25 октября </w:t>
      </w:r>
      <w:r w:rsidR="00097537">
        <w:rPr>
          <w:szCs w:val="28"/>
        </w:rPr>
        <w:t xml:space="preserve"> </w:t>
      </w:r>
      <w:r w:rsidR="008C2955">
        <w:rPr>
          <w:szCs w:val="28"/>
        </w:rPr>
        <w:t>1994</w:t>
      </w:r>
      <w:r w:rsidR="00505926">
        <w:rPr>
          <w:szCs w:val="28"/>
        </w:rPr>
        <w:t xml:space="preserve"> года</w:t>
      </w:r>
      <w:r w:rsidR="00505926" w:rsidRPr="00FD2D7D">
        <w:rPr>
          <w:szCs w:val="28"/>
        </w:rPr>
        <w:t xml:space="preserve">, </w:t>
      </w:r>
      <w:r w:rsidR="0014692A">
        <w:rPr>
          <w:szCs w:val="28"/>
        </w:rPr>
        <w:t xml:space="preserve">выдано Верещагинский райкомземом </w:t>
      </w:r>
      <w:r w:rsidR="00097537">
        <w:rPr>
          <w:szCs w:val="28"/>
        </w:rPr>
        <w:t xml:space="preserve"> </w:t>
      </w:r>
      <w:r w:rsidR="0014692A">
        <w:rPr>
          <w:szCs w:val="28"/>
        </w:rPr>
        <w:t>Пермской области.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14692A" w:rsidRDefault="0014692A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097537">
        <w:rPr>
          <w:szCs w:val="28"/>
        </w:rPr>
        <w:t>Старикова Нина Николаевна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097537">
        <w:rPr>
          <w:szCs w:val="28"/>
        </w:rPr>
        <w:t>Стариковой Н.Н</w:t>
      </w:r>
      <w:r w:rsidR="00505926">
        <w:rPr>
          <w:szCs w:val="28"/>
        </w:rPr>
        <w:t xml:space="preserve">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097537">
        <w:rPr>
          <w:szCs w:val="28"/>
        </w:rPr>
        <w:t>Стариковой Нины Николаевны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8C2955">
        <w:rPr>
          <w:szCs w:val="28"/>
        </w:rPr>
        <w:t>1830101:126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9B" w:rsidRDefault="008F699B">
      <w:r>
        <w:separator/>
      </w:r>
    </w:p>
  </w:endnote>
  <w:endnote w:type="continuationSeparator" w:id="0">
    <w:p w:rsidR="008F699B" w:rsidRDefault="008F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9B" w:rsidRDefault="008F699B">
      <w:r>
        <w:separator/>
      </w:r>
    </w:p>
  </w:footnote>
  <w:footnote w:type="continuationSeparator" w:id="0">
    <w:p w:rsidR="008F699B" w:rsidRDefault="008F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C2955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3F6F"/>
    <w:rsid w:val="00034AF9"/>
    <w:rsid w:val="000403A8"/>
    <w:rsid w:val="0004532F"/>
    <w:rsid w:val="00064595"/>
    <w:rsid w:val="00066153"/>
    <w:rsid w:val="00067703"/>
    <w:rsid w:val="00086A88"/>
    <w:rsid w:val="000974B0"/>
    <w:rsid w:val="00097537"/>
    <w:rsid w:val="00097994"/>
    <w:rsid w:val="000C2D90"/>
    <w:rsid w:val="000C46AA"/>
    <w:rsid w:val="000E7268"/>
    <w:rsid w:val="001007F4"/>
    <w:rsid w:val="00114F60"/>
    <w:rsid w:val="00132461"/>
    <w:rsid w:val="00143108"/>
    <w:rsid w:val="0014692A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05926"/>
    <w:rsid w:val="00525B72"/>
    <w:rsid w:val="00545BDE"/>
    <w:rsid w:val="00577633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C2955"/>
    <w:rsid w:val="008D6DB0"/>
    <w:rsid w:val="008F699B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043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F8F9B8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9CCD-15BE-423E-AD41-827A3465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53</cp:revision>
  <cp:lastPrinted>2022-04-27T09:40:00Z</cp:lastPrinted>
  <dcterms:created xsi:type="dcterms:W3CDTF">2022-04-12T10:48:00Z</dcterms:created>
  <dcterms:modified xsi:type="dcterms:W3CDTF">2023-02-02T05:59:00Z</dcterms:modified>
</cp:coreProperties>
</file>