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7105E6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2D168C" w:rsidRPr="002D168C">
        <w:rPr>
          <w:b/>
          <w:szCs w:val="28"/>
        </w:rPr>
        <w:t>59:16:0820116:35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2D168C" w:rsidRPr="002D168C">
        <w:rPr>
          <w:szCs w:val="28"/>
        </w:rPr>
        <w:t>59:16:0820116:35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</w:t>
      </w:r>
      <w:r w:rsidR="002D168C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выявлен</w:t>
      </w:r>
      <w:r w:rsidR="00703729">
        <w:rPr>
          <w:szCs w:val="28"/>
        </w:rPr>
        <w:t xml:space="preserve"> </w:t>
      </w:r>
      <w:r w:rsidR="002D168C" w:rsidRPr="002D168C">
        <w:rPr>
          <w:szCs w:val="28"/>
        </w:rPr>
        <w:t>Чудинов Юрий Геннадьевич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2D168C">
        <w:rPr>
          <w:szCs w:val="28"/>
        </w:rPr>
        <w:t>постоянного (бессрочного) пользования</w:t>
      </w:r>
      <w:r w:rsidRPr="00D13F5D">
        <w:rPr>
          <w:szCs w:val="28"/>
        </w:rPr>
        <w:t xml:space="preserve"> </w:t>
      </w:r>
      <w:r w:rsidR="002D168C" w:rsidRPr="002D168C">
        <w:rPr>
          <w:bCs/>
          <w:szCs w:val="28"/>
        </w:rPr>
        <w:t>Чудинов</w:t>
      </w:r>
      <w:r w:rsidR="002D168C">
        <w:rPr>
          <w:bCs/>
          <w:szCs w:val="28"/>
        </w:rPr>
        <w:t>а Юрия</w:t>
      </w:r>
      <w:r w:rsidR="002D168C" w:rsidRPr="002D168C">
        <w:rPr>
          <w:bCs/>
          <w:szCs w:val="28"/>
        </w:rPr>
        <w:t xml:space="preserve"> Геннадьевич</w:t>
      </w:r>
      <w:r w:rsidR="002D168C">
        <w:rPr>
          <w:bCs/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2D168C">
        <w:rPr>
          <w:szCs w:val="28"/>
        </w:rPr>
        <w:t>Свидетельством</w:t>
      </w:r>
      <w:r w:rsidR="00D13F5D" w:rsidRPr="00D13F5D">
        <w:rPr>
          <w:szCs w:val="28"/>
        </w:rPr>
        <w:t xml:space="preserve">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2D168C" w:rsidRPr="002D168C">
        <w:rPr>
          <w:szCs w:val="28"/>
        </w:rPr>
        <w:t>№ 1099 от 21 ноября 1992 г., выдано Администрацией п. Зюкайка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  <w:bookmarkStart w:id="0" w:name="_GoBack"/>
      <w:bookmarkEnd w:id="0"/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D168C" w:rsidRPr="002D168C">
        <w:rPr>
          <w:szCs w:val="28"/>
        </w:rPr>
        <w:t>Чудинов Юрий Геннадьевич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D168C" w:rsidRPr="002D168C">
        <w:rPr>
          <w:szCs w:val="28"/>
        </w:rPr>
        <w:t>Чудинов</w:t>
      </w:r>
      <w:r w:rsidR="002D168C">
        <w:rPr>
          <w:szCs w:val="28"/>
        </w:rPr>
        <w:t>ым Юрием</w:t>
      </w:r>
      <w:r w:rsidR="002D168C" w:rsidRPr="002D168C">
        <w:rPr>
          <w:szCs w:val="28"/>
        </w:rPr>
        <w:t xml:space="preserve"> Геннадьевич</w:t>
      </w:r>
      <w:r w:rsidR="002D168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2D168C" w:rsidRPr="002D168C">
        <w:rPr>
          <w:szCs w:val="28"/>
        </w:rPr>
        <w:t>Чудинов</w:t>
      </w:r>
      <w:r w:rsidR="002D168C">
        <w:rPr>
          <w:szCs w:val="28"/>
        </w:rPr>
        <w:t>а Юрия</w:t>
      </w:r>
      <w:r w:rsidR="002D168C" w:rsidRPr="002D168C">
        <w:rPr>
          <w:szCs w:val="28"/>
        </w:rPr>
        <w:t xml:space="preserve"> Геннадьевич</w:t>
      </w:r>
      <w:r w:rsidR="002D168C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2D168C" w:rsidRPr="002D168C">
        <w:rPr>
          <w:szCs w:val="28"/>
        </w:rPr>
        <w:t>59:16:0820116:35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E6" w:rsidRDefault="007105E6">
      <w:r>
        <w:separator/>
      </w:r>
    </w:p>
  </w:endnote>
  <w:endnote w:type="continuationSeparator" w:id="0">
    <w:p w:rsidR="007105E6" w:rsidRDefault="0071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E6" w:rsidRDefault="007105E6">
      <w:r>
        <w:separator/>
      </w:r>
    </w:p>
  </w:footnote>
  <w:footnote w:type="continuationSeparator" w:id="0">
    <w:p w:rsidR="007105E6" w:rsidRDefault="0071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D168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D168C"/>
    <w:rsid w:val="002E22C2"/>
    <w:rsid w:val="002E2C77"/>
    <w:rsid w:val="002F30B8"/>
    <w:rsid w:val="003018DF"/>
    <w:rsid w:val="00311DAC"/>
    <w:rsid w:val="00331939"/>
    <w:rsid w:val="0036013B"/>
    <w:rsid w:val="003912C2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05E6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65E15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7FE87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4867-82A9-4090-98F9-0E50C61A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2022-11-21T12:16:00Z</dcterms:created>
  <dcterms:modified xsi:type="dcterms:W3CDTF">2022-11-21T12:16:00Z</dcterms:modified>
</cp:coreProperties>
</file>