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6165A0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1E3F30" w:rsidRDefault="003018DF" w:rsidP="001E3F30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</w:t>
      </w:r>
      <w:r w:rsidR="001E3F30">
        <w:rPr>
          <w:b/>
          <w:color w:val="000000"/>
          <w:szCs w:val="28"/>
        </w:rPr>
        <w:t>жилого дома</w:t>
      </w:r>
    </w:p>
    <w:p w:rsidR="003018DF" w:rsidRDefault="003018DF" w:rsidP="001E3F30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CA4450">
        <w:rPr>
          <w:b/>
          <w:szCs w:val="28"/>
        </w:rPr>
        <w:t>1090101</w:t>
      </w:r>
      <w:r w:rsidR="009A12E7" w:rsidRPr="009A12E7">
        <w:rPr>
          <w:b/>
          <w:szCs w:val="28"/>
        </w:rPr>
        <w:t>:</w:t>
      </w:r>
      <w:r w:rsidR="001E3F30">
        <w:rPr>
          <w:b/>
          <w:szCs w:val="28"/>
        </w:rPr>
        <w:t>312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1E3F30" w:rsidP="00992720">
      <w:pPr>
        <w:ind w:firstLine="709"/>
        <w:jc w:val="both"/>
        <w:rPr>
          <w:szCs w:val="28"/>
        </w:rPr>
      </w:pPr>
      <w:r>
        <w:rPr>
          <w:szCs w:val="28"/>
        </w:rPr>
        <w:t>1. В отношении жилого дома</w:t>
      </w:r>
      <w:r w:rsidR="00992720" w:rsidRPr="00553406">
        <w:rPr>
          <w:szCs w:val="28"/>
        </w:rPr>
        <w:t xml:space="preserve"> с када</w:t>
      </w:r>
      <w:r w:rsidR="00992720"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>
        <w:rPr>
          <w:szCs w:val="28"/>
        </w:rPr>
        <w:t>1090101:312</w:t>
      </w:r>
      <w:r w:rsidR="00067703">
        <w:rPr>
          <w:sz w:val="24"/>
          <w:szCs w:val="24"/>
        </w:rPr>
        <w:t xml:space="preserve"> </w:t>
      </w:r>
      <w:r w:rsidR="00992720" w:rsidRPr="00553406">
        <w:rPr>
          <w:szCs w:val="28"/>
        </w:rPr>
        <w:t xml:space="preserve">в качестве его правообладателя, владеющего данным </w:t>
      </w:r>
      <w:r>
        <w:rPr>
          <w:szCs w:val="28"/>
        </w:rPr>
        <w:t>жилым домом</w:t>
      </w:r>
      <w:r w:rsidR="00992720" w:rsidRPr="00553406">
        <w:rPr>
          <w:szCs w:val="28"/>
        </w:rPr>
        <w:t xml:space="preserve"> на праве собственности выявлен</w:t>
      </w:r>
      <w:r w:rsidR="004F5468">
        <w:rPr>
          <w:szCs w:val="28"/>
        </w:rPr>
        <w:t>а</w:t>
      </w:r>
      <w:r w:rsidR="00992720" w:rsidRPr="00553406">
        <w:rPr>
          <w:szCs w:val="28"/>
        </w:rPr>
        <w:t xml:space="preserve"> </w:t>
      </w:r>
      <w:r w:rsidR="004F5468">
        <w:rPr>
          <w:szCs w:val="28"/>
        </w:rPr>
        <w:t>Мальцева Наталья Сергеевна</w:t>
      </w:r>
      <w:r w:rsidR="00992720" w:rsidRPr="004517D4">
        <w:rPr>
          <w:szCs w:val="28"/>
        </w:rPr>
        <w:t>.</w:t>
      </w:r>
    </w:p>
    <w:p w:rsidR="00992720" w:rsidRPr="001E3F30" w:rsidRDefault="00992720" w:rsidP="00992720">
      <w:pPr>
        <w:ind w:firstLine="709"/>
        <w:jc w:val="both"/>
        <w:rPr>
          <w:szCs w:val="28"/>
        </w:rPr>
      </w:pPr>
      <w:r w:rsidRPr="001E3F30">
        <w:rPr>
          <w:szCs w:val="28"/>
        </w:rPr>
        <w:t xml:space="preserve">2. </w:t>
      </w:r>
      <w:r w:rsidR="001E3F30" w:rsidRPr="001E3F30">
        <w:rPr>
          <w:szCs w:val="28"/>
        </w:rPr>
        <w:t xml:space="preserve">Право собственности </w:t>
      </w:r>
      <w:r w:rsidR="004F5468">
        <w:rPr>
          <w:szCs w:val="28"/>
        </w:rPr>
        <w:t>Мальцевой Натальи Сергеевны</w:t>
      </w:r>
      <w:r w:rsidR="001E3F30" w:rsidRPr="001E3F30">
        <w:rPr>
          <w:szCs w:val="28"/>
        </w:rPr>
        <w:t xml:space="preserve"> на указанный в пункте 1 настоящего постановления, жилой дом подтверждается Договором передачи дома (доли дома) в собственность (совместную, долевую) от 18.06.1998г., договор зарегистрирован в администрации Комаровского с/совета за № 17 от 22.06.1998г., в БТИ Верещагинского р-на 22.06.1998г</w:t>
      </w:r>
      <w:r w:rsidR="0045132F" w:rsidRPr="001E3F30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F5468">
        <w:rPr>
          <w:szCs w:val="28"/>
        </w:rPr>
        <w:t>Мальцева Наталья Сергеевна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1E3F30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4F5468">
        <w:rPr>
          <w:szCs w:val="28"/>
        </w:rPr>
        <w:t>Мальцевой Н.С</w:t>
      </w:r>
      <w:r w:rsidR="00CA4450">
        <w:rPr>
          <w:szCs w:val="28"/>
        </w:rPr>
        <w:t>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F5468">
        <w:rPr>
          <w:szCs w:val="28"/>
        </w:rPr>
        <w:t>Мальцевой Н</w:t>
      </w:r>
      <w:bookmarkStart w:id="0" w:name="_GoBack"/>
      <w:bookmarkEnd w:id="0"/>
      <w:r w:rsidR="004F5468">
        <w:rPr>
          <w:szCs w:val="28"/>
        </w:rPr>
        <w:t>атальи Сергеевны</w:t>
      </w:r>
      <w:r w:rsidR="003D34D5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3D34D5">
        <w:rPr>
          <w:szCs w:val="28"/>
        </w:rPr>
        <w:t>1</w:t>
      </w:r>
      <w:r w:rsidR="001E3F30">
        <w:rPr>
          <w:szCs w:val="28"/>
        </w:rPr>
        <w:t>090101:312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A0" w:rsidRDefault="006165A0">
      <w:r>
        <w:separator/>
      </w:r>
    </w:p>
  </w:endnote>
  <w:endnote w:type="continuationSeparator" w:id="0">
    <w:p w:rsidR="006165A0" w:rsidRDefault="0061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A0" w:rsidRDefault="006165A0">
      <w:r>
        <w:separator/>
      </w:r>
    </w:p>
  </w:footnote>
  <w:footnote w:type="continuationSeparator" w:id="0">
    <w:p w:rsidR="006165A0" w:rsidRDefault="0061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F546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1E3F30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155A3"/>
    <w:rsid w:val="0045132F"/>
    <w:rsid w:val="004517D4"/>
    <w:rsid w:val="0047083E"/>
    <w:rsid w:val="00482A25"/>
    <w:rsid w:val="00486FDD"/>
    <w:rsid w:val="004C1BB8"/>
    <w:rsid w:val="004E2A49"/>
    <w:rsid w:val="004F5468"/>
    <w:rsid w:val="004F6BB4"/>
    <w:rsid w:val="00525B72"/>
    <w:rsid w:val="00545BDE"/>
    <w:rsid w:val="005840C7"/>
    <w:rsid w:val="005955BE"/>
    <w:rsid w:val="005B0449"/>
    <w:rsid w:val="005E6F19"/>
    <w:rsid w:val="005F0A4A"/>
    <w:rsid w:val="006165A0"/>
    <w:rsid w:val="00626E8E"/>
    <w:rsid w:val="006C3185"/>
    <w:rsid w:val="006C77A4"/>
    <w:rsid w:val="006E08C3"/>
    <w:rsid w:val="006F2B94"/>
    <w:rsid w:val="006F35EF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4450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12126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EB25-45BE-4B0D-ACFB-7529304D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285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48</cp:revision>
  <cp:lastPrinted>2022-04-27T09:40:00Z</cp:lastPrinted>
  <dcterms:created xsi:type="dcterms:W3CDTF">2022-04-12T10:48:00Z</dcterms:created>
  <dcterms:modified xsi:type="dcterms:W3CDTF">2023-03-13T05:12:00Z</dcterms:modified>
</cp:coreProperties>
</file>