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056C3F" w:rsidP="003018DF">
      <w:pPr>
        <w:rPr>
          <w:b/>
          <w:color w:val="000000"/>
          <w:szCs w:val="28"/>
        </w:rPr>
      </w:pPr>
      <w:r w:rsidRPr="00056C3F">
        <w:rPr>
          <w:b/>
          <w:szCs w:val="28"/>
        </w:rPr>
        <w:t>59:16:0300101:4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056C3F" w:rsidRPr="00056C3F">
        <w:rPr>
          <w:szCs w:val="28"/>
        </w:rPr>
        <w:t>59:16:0300101:4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056C3F" w:rsidRPr="00056C3F">
        <w:rPr>
          <w:szCs w:val="28"/>
        </w:rPr>
        <w:t xml:space="preserve">выявлен </w:t>
      </w:r>
      <w:proofErr w:type="spellStart"/>
      <w:r w:rsidR="00056C3F" w:rsidRPr="00056C3F">
        <w:rPr>
          <w:szCs w:val="28"/>
        </w:rPr>
        <w:t>Кормачев</w:t>
      </w:r>
      <w:proofErr w:type="spellEnd"/>
      <w:r w:rsidR="00056C3F" w:rsidRPr="00056C3F">
        <w:rPr>
          <w:szCs w:val="28"/>
        </w:rPr>
        <w:t xml:space="preserve"> Михаил Львович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056C3F" w:rsidRPr="00056C3F">
        <w:rPr>
          <w:szCs w:val="28"/>
        </w:rPr>
        <w:t xml:space="preserve">Право собственности </w:t>
      </w:r>
      <w:proofErr w:type="spellStart"/>
      <w:r w:rsidR="00056C3F" w:rsidRPr="00056C3F">
        <w:rPr>
          <w:szCs w:val="28"/>
        </w:rPr>
        <w:t>Кормачева</w:t>
      </w:r>
      <w:proofErr w:type="spellEnd"/>
      <w:r w:rsidR="00056C3F" w:rsidRPr="00056C3F">
        <w:rPr>
          <w:szCs w:val="28"/>
        </w:rPr>
        <w:t xml:space="preserve"> Михаила Львовича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530 от </w:t>
      </w:r>
      <w:proofErr w:type="spellStart"/>
      <w:r w:rsidR="00056C3F" w:rsidRPr="00056C3F">
        <w:rPr>
          <w:szCs w:val="28"/>
        </w:rPr>
        <w:t>26.08.1992г</w:t>
      </w:r>
      <w:proofErr w:type="spellEnd"/>
      <w:r w:rsidR="00056C3F" w:rsidRPr="00056C3F">
        <w:rPr>
          <w:szCs w:val="28"/>
        </w:rPr>
        <w:t xml:space="preserve">., выдано Администрацией </w:t>
      </w:r>
      <w:proofErr w:type="spellStart"/>
      <w:r w:rsidR="00056C3F" w:rsidRPr="00056C3F">
        <w:rPr>
          <w:szCs w:val="28"/>
        </w:rPr>
        <w:t>Кривчанского</w:t>
      </w:r>
      <w:proofErr w:type="spellEnd"/>
      <w:r w:rsidR="00056C3F" w:rsidRPr="00056C3F">
        <w:rPr>
          <w:szCs w:val="28"/>
        </w:rPr>
        <w:t xml:space="preserve"> сельсовета.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056C3F" w:rsidRPr="00056C3F">
        <w:rPr>
          <w:szCs w:val="28"/>
        </w:rPr>
        <w:t>Кормачев</w:t>
      </w:r>
      <w:proofErr w:type="spellEnd"/>
      <w:r w:rsidR="00056C3F" w:rsidRPr="00056C3F">
        <w:rPr>
          <w:szCs w:val="28"/>
        </w:rPr>
        <w:t xml:space="preserve"> Михаил Львович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056C3F" w:rsidRPr="00056C3F">
        <w:rPr>
          <w:szCs w:val="28"/>
        </w:rPr>
        <w:t>Кормачев</w:t>
      </w:r>
      <w:r w:rsidR="00056C3F">
        <w:rPr>
          <w:szCs w:val="28"/>
        </w:rPr>
        <w:t>ым</w:t>
      </w:r>
      <w:proofErr w:type="spellEnd"/>
      <w:r w:rsidR="00056C3F" w:rsidRPr="00056C3F">
        <w:rPr>
          <w:szCs w:val="28"/>
        </w:rPr>
        <w:t xml:space="preserve"> Михаил</w:t>
      </w:r>
      <w:r w:rsidR="00056C3F">
        <w:rPr>
          <w:szCs w:val="28"/>
        </w:rPr>
        <w:t>ом</w:t>
      </w:r>
      <w:r w:rsidR="00056C3F" w:rsidRPr="00056C3F">
        <w:rPr>
          <w:szCs w:val="28"/>
        </w:rPr>
        <w:t xml:space="preserve"> Львович</w:t>
      </w:r>
      <w:r w:rsidR="00056C3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056C3F" w:rsidRPr="00056C3F">
        <w:rPr>
          <w:szCs w:val="28"/>
        </w:rPr>
        <w:t>Кормачев</w:t>
      </w:r>
      <w:r w:rsidR="00056C3F">
        <w:rPr>
          <w:szCs w:val="28"/>
        </w:rPr>
        <w:t>а</w:t>
      </w:r>
      <w:proofErr w:type="spellEnd"/>
      <w:r w:rsidR="00056C3F" w:rsidRPr="00056C3F">
        <w:rPr>
          <w:szCs w:val="28"/>
        </w:rPr>
        <w:t xml:space="preserve"> Михаил</w:t>
      </w:r>
      <w:r w:rsidR="00056C3F">
        <w:rPr>
          <w:szCs w:val="28"/>
        </w:rPr>
        <w:t>а</w:t>
      </w:r>
      <w:r w:rsidR="00056C3F" w:rsidRPr="00056C3F">
        <w:rPr>
          <w:szCs w:val="28"/>
        </w:rPr>
        <w:t xml:space="preserve"> Львович</w:t>
      </w:r>
      <w:r w:rsidR="00056C3F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056C3F" w:rsidRPr="00056C3F">
        <w:rPr>
          <w:szCs w:val="28"/>
        </w:rPr>
        <w:t>59:16:0300101:4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F4" w:rsidRDefault="00BE41F4">
      <w:r>
        <w:separator/>
      </w:r>
    </w:p>
  </w:endnote>
  <w:endnote w:type="continuationSeparator" w:id="0">
    <w:p w:rsidR="00BE41F4" w:rsidRDefault="00BE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F4" w:rsidRDefault="00BE41F4">
      <w:r>
        <w:separator/>
      </w:r>
    </w:p>
  </w:footnote>
  <w:footnote w:type="continuationSeparator" w:id="0">
    <w:p w:rsidR="00BE41F4" w:rsidRDefault="00BE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56C3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56C3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A5153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C14F2"/>
    <w:rsid w:val="005E6F19"/>
    <w:rsid w:val="00616E03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E41F4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0B03-BF53-4377-9308-89D0BEA3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2023-01-26T06:46:00Z</dcterms:created>
  <dcterms:modified xsi:type="dcterms:W3CDTF">2023-01-26T06:46:00Z</dcterms:modified>
</cp:coreProperties>
</file>