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080887" w:rsidP="003018DF">
      <w:pPr>
        <w:rPr>
          <w:b/>
          <w:color w:val="000000"/>
          <w:szCs w:val="28"/>
        </w:rPr>
      </w:pPr>
      <w:r w:rsidRPr="000808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080887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080887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Pr="0030554E" w:rsidRDefault="00EC2414" w:rsidP="009E3CA9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30554E" w:rsidRPr="0030554E">
        <w:rPr>
          <w:b/>
          <w:szCs w:val="28"/>
        </w:rPr>
        <w:t>59:16:1870101:16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EC241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0554E" w:rsidRPr="0030554E">
        <w:rPr>
          <w:szCs w:val="28"/>
        </w:rPr>
        <w:t>59:16:1870101:16</w:t>
      </w:r>
      <w:r w:rsidR="000D702E">
        <w:rPr>
          <w:b/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0D702E" w:rsidRPr="000D702E">
        <w:rPr>
          <w:szCs w:val="28"/>
        </w:rPr>
        <w:t>Архипов Сергей Иванович</w:t>
      </w:r>
      <w:r w:rsidRPr="00EC2414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0D702E" w:rsidRPr="000D702E">
        <w:rPr>
          <w:szCs w:val="28"/>
        </w:rPr>
        <w:t>Архипов</w:t>
      </w:r>
      <w:r w:rsidR="000D702E">
        <w:rPr>
          <w:szCs w:val="28"/>
        </w:rPr>
        <w:t>а</w:t>
      </w:r>
      <w:r w:rsidR="000D702E" w:rsidRPr="000D702E">
        <w:rPr>
          <w:szCs w:val="28"/>
        </w:rPr>
        <w:t xml:space="preserve"> Серге</w:t>
      </w:r>
      <w:r w:rsidR="000D702E">
        <w:rPr>
          <w:szCs w:val="28"/>
        </w:rPr>
        <w:t>я</w:t>
      </w:r>
      <w:r w:rsidR="000D702E" w:rsidRPr="000D702E">
        <w:rPr>
          <w:szCs w:val="28"/>
        </w:rPr>
        <w:t xml:space="preserve"> Иванович</w:t>
      </w:r>
      <w:r w:rsidR="000D702E">
        <w:rPr>
          <w:szCs w:val="28"/>
        </w:rPr>
        <w:t>а</w:t>
      </w:r>
      <w:r w:rsidR="000D702E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30554E" w:rsidRPr="0030554E">
        <w:rPr>
          <w:szCs w:val="28"/>
        </w:rPr>
        <w:t>287 от 05 июня 1992 г., выдано Кукетской сельской администрацией</w:t>
      </w:r>
      <w:r w:rsidR="006D222C" w:rsidRPr="006D222C">
        <w:rPr>
          <w:szCs w:val="28"/>
        </w:rPr>
        <w:t xml:space="preserve">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EC2414" w:rsidRDefault="00EC2414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0D702E" w:rsidRPr="000D702E">
        <w:rPr>
          <w:szCs w:val="28"/>
        </w:rPr>
        <w:t>Архипов Сергей Иванович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0D702E" w:rsidRPr="000D702E">
        <w:rPr>
          <w:szCs w:val="28"/>
        </w:rPr>
        <w:t>Архипов</w:t>
      </w:r>
      <w:r w:rsidR="000D702E">
        <w:rPr>
          <w:szCs w:val="28"/>
        </w:rPr>
        <w:t>ым</w:t>
      </w:r>
      <w:r w:rsidR="000D702E" w:rsidRPr="000D702E">
        <w:rPr>
          <w:szCs w:val="28"/>
        </w:rPr>
        <w:t xml:space="preserve"> Серге</w:t>
      </w:r>
      <w:r w:rsidR="000D702E">
        <w:rPr>
          <w:szCs w:val="28"/>
        </w:rPr>
        <w:t>ем</w:t>
      </w:r>
      <w:r w:rsidR="000D702E" w:rsidRPr="000D702E">
        <w:rPr>
          <w:szCs w:val="28"/>
        </w:rPr>
        <w:t xml:space="preserve"> Иванович</w:t>
      </w:r>
      <w:r w:rsidR="000D702E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0D702E" w:rsidRPr="000D702E">
        <w:rPr>
          <w:szCs w:val="28"/>
        </w:rPr>
        <w:t>Архипов</w:t>
      </w:r>
      <w:r w:rsidR="000D702E">
        <w:rPr>
          <w:szCs w:val="28"/>
        </w:rPr>
        <w:t>а</w:t>
      </w:r>
      <w:r w:rsidR="000D702E" w:rsidRPr="000D702E">
        <w:rPr>
          <w:szCs w:val="28"/>
        </w:rPr>
        <w:t xml:space="preserve"> Серге</w:t>
      </w:r>
      <w:r w:rsidR="000D702E">
        <w:rPr>
          <w:szCs w:val="28"/>
        </w:rPr>
        <w:t>я</w:t>
      </w:r>
      <w:r w:rsidR="000D702E" w:rsidRPr="000D702E">
        <w:rPr>
          <w:szCs w:val="28"/>
        </w:rPr>
        <w:t xml:space="preserve"> Иванович</w:t>
      </w:r>
      <w:r w:rsidR="000D702E">
        <w:rPr>
          <w:szCs w:val="28"/>
        </w:rPr>
        <w:t>а</w:t>
      </w:r>
      <w:r w:rsidR="00EC241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30554E" w:rsidRPr="0030554E">
        <w:rPr>
          <w:szCs w:val="28"/>
        </w:rPr>
        <w:t>59:16:1870101:16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055" w:rsidRDefault="00EF3055">
      <w:r>
        <w:separator/>
      </w:r>
    </w:p>
  </w:endnote>
  <w:endnote w:type="continuationSeparator" w:id="1">
    <w:p w:rsidR="00EF3055" w:rsidRDefault="00EF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055" w:rsidRDefault="00EF3055">
      <w:r>
        <w:separator/>
      </w:r>
    </w:p>
  </w:footnote>
  <w:footnote w:type="continuationSeparator" w:id="1">
    <w:p w:rsidR="00EF3055" w:rsidRDefault="00EF3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080887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0554E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2715B"/>
    <w:rsid w:val="00034AF9"/>
    <w:rsid w:val="000403A8"/>
    <w:rsid w:val="0004532F"/>
    <w:rsid w:val="00064595"/>
    <w:rsid w:val="00066153"/>
    <w:rsid w:val="00080887"/>
    <w:rsid w:val="000974B0"/>
    <w:rsid w:val="00097994"/>
    <w:rsid w:val="000C2D90"/>
    <w:rsid w:val="000C46AA"/>
    <w:rsid w:val="000D702E"/>
    <w:rsid w:val="000E7268"/>
    <w:rsid w:val="00114F60"/>
    <w:rsid w:val="00132461"/>
    <w:rsid w:val="0014122C"/>
    <w:rsid w:val="00143108"/>
    <w:rsid w:val="0015134F"/>
    <w:rsid w:val="00167716"/>
    <w:rsid w:val="00176447"/>
    <w:rsid w:val="001949DC"/>
    <w:rsid w:val="001B2E61"/>
    <w:rsid w:val="001B3292"/>
    <w:rsid w:val="001D23B3"/>
    <w:rsid w:val="001D50B0"/>
    <w:rsid w:val="001D6E53"/>
    <w:rsid w:val="00203F57"/>
    <w:rsid w:val="00210EA5"/>
    <w:rsid w:val="002344F2"/>
    <w:rsid w:val="00246868"/>
    <w:rsid w:val="002605DC"/>
    <w:rsid w:val="00272C85"/>
    <w:rsid w:val="002802BE"/>
    <w:rsid w:val="002A4792"/>
    <w:rsid w:val="002E22C2"/>
    <w:rsid w:val="002E2C77"/>
    <w:rsid w:val="002F30B8"/>
    <w:rsid w:val="003018DF"/>
    <w:rsid w:val="0030554E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5F6F2F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205C9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961B9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24FD7"/>
    <w:rsid w:val="00D44896"/>
    <w:rsid w:val="00D51093"/>
    <w:rsid w:val="00D9684A"/>
    <w:rsid w:val="00DC2FF0"/>
    <w:rsid w:val="00DF15CA"/>
    <w:rsid w:val="00DF271C"/>
    <w:rsid w:val="00DF3619"/>
    <w:rsid w:val="00E073E5"/>
    <w:rsid w:val="00E20EC6"/>
    <w:rsid w:val="00EA0AA2"/>
    <w:rsid w:val="00EC2414"/>
    <w:rsid w:val="00EE613B"/>
    <w:rsid w:val="00EF3055"/>
    <w:rsid w:val="00F14CED"/>
    <w:rsid w:val="00F22F1F"/>
    <w:rsid w:val="00F3080E"/>
    <w:rsid w:val="00F31ED4"/>
    <w:rsid w:val="00F32A35"/>
    <w:rsid w:val="00F36BD5"/>
    <w:rsid w:val="00F6686C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264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2022-04-27T09:40:00Z</cp:lastPrinted>
  <dcterms:created xsi:type="dcterms:W3CDTF">2022-04-12T10:48:00Z</dcterms:created>
  <dcterms:modified xsi:type="dcterms:W3CDTF">2023-01-23T04:05:00Z</dcterms:modified>
</cp:coreProperties>
</file>