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C3459B" w:rsidP="003018DF">
      <w:pPr>
        <w:rPr>
          <w:b/>
          <w:color w:val="000000"/>
          <w:szCs w:val="28"/>
        </w:rPr>
      </w:pPr>
      <w:r w:rsidRPr="00C345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C3459B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3459B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8B1479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8B1479" w:rsidRPr="008B1479">
        <w:rPr>
          <w:b/>
          <w:szCs w:val="28"/>
        </w:rPr>
        <w:t>59:16:0010506:4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8B1479" w:rsidRPr="008B1479">
        <w:rPr>
          <w:szCs w:val="28"/>
        </w:rPr>
        <w:t>59:16:0010506:4</w:t>
      </w:r>
      <w:r w:rsidR="00067703">
        <w:rPr>
          <w:sz w:val="24"/>
          <w:szCs w:val="24"/>
        </w:rPr>
        <w:t xml:space="preserve"> </w:t>
      </w:r>
      <w:r w:rsidR="00DC4F0C" w:rsidRPr="00E76F45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8B1479" w:rsidRPr="008B1479">
        <w:rPr>
          <w:szCs w:val="28"/>
        </w:rPr>
        <w:t>Деменев Александр Васильевич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8B1479" w:rsidRPr="008B1479">
        <w:rPr>
          <w:szCs w:val="28"/>
        </w:rPr>
        <w:t>Деменев</w:t>
      </w:r>
      <w:r w:rsidR="008B1479">
        <w:rPr>
          <w:szCs w:val="28"/>
        </w:rPr>
        <w:t>а</w:t>
      </w:r>
      <w:r w:rsidR="008B1479" w:rsidRPr="008B1479">
        <w:rPr>
          <w:szCs w:val="28"/>
        </w:rPr>
        <w:t xml:space="preserve"> Александр</w:t>
      </w:r>
      <w:r w:rsidR="008B1479">
        <w:rPr>
          <w:szCs w:val="28"/>
        </w:rPr>
        <w:t>а</w:t>
      </w:r>
      <w:r w:rsidR="008B1479" w:rsidRPr="008B1479">
        <w:rPr>
          <w:szCs w:val="28"/>
        </w:rPr>
        <w:t xml:space="preserve"> Васильевич</w:t>
      </w:r>
      <w:r w:rsidR="008B1479">
        <w:rPr>
          <w:szCs w:val="28"/>
        </w:rPr>
        <w:t>а</w:t>
      </w:r>
      <w:r w:rsidR="008B1479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8B1479" w:rsidRPr="008B1479">
        <w:rPr>
          <w:szCs w:val="28"/>
        </w:rPr>
        <w:t>166619 от 29 августа 1995</w:t>
      </w:r>
      <w:r w:rsidR="008B1479" w:rsidRPr="00E76F45">
        <w:rPr>
          <w:sz w:val="24"/>
          <w:szCs w:val="24"/>
        </w:rPr>
        <w:t xml:space="preserve"> </w:t>
      </w:r>
      <w:r w:rsidR="00067703" w:rsidRPr="00067703">
        <w:rPr>
          <w:szCs w:val="28"/>
        </w:rPr>
        <w:t>г., выдано Верещагинским комитетом по земельным ресурсам и землеустройству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8B1479" w:rsidRPr="008B1479">
        <w:rPr>
          <w:szCs w:val="28"/>
        </w:rPr>
        <w:t>Деменев Александр Васильевич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8B1479" w:rsidRPr="008B1479">
        <w:rPr>
          <w:szCs w:val="28"/>
        </w:rPr>
        <w:t>Деменев</w:t>
      </w:r>
      <w:r w:rsidR="008B1479">
        <w:rPr>
          <w:szCs w:val="28"/>
        </w:rPr>
        <w:t>ым</w:t>
      </w:r>
      <w:r w:rsidR="008B1479" w:rsidRPr="008B1479">
        <w:rPr>
          <w:szCs w:val="28"/>
        </w:rPr>
        <w:t xml:space="preserve"> Александр</w:t>
      </w:r>
      <w:r w:rsidR="008B1479">
        <w:rPr>
          <w:szCs w:val="28"/>
        </w:rPr>
        <w:t>ом</w:t>
      </w:r>
      <w:r w:rsidR="008B1479" w:rsidRPr="008B1479">
        <w:rPr>
          <w:szCs w:val="28"/>
        </w:rPr>
        <w:t xml:space="preserve"> Васильевич</w:t>
      </w:r>
      <w:r w:rsidR="008B1479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8B1479" w:rsidRPr="008B1479">
        <w:rPr>
          <w:szCs w:val="28"/>
        </w:rPr>
        <w:t>Деменев</w:t>
      </w:r>
      <w:r w:rsidR="008B1479">
        <w:rPr>
          <w:szCs w:val="28"/>
        </w:rPr>
        <w:t>а</w:t>
      </w:r>
      <w:r w:rsidR="008B1479" w:rsidRPr="008B1479">
        <w:rPr>
          <w:szCs w:val="28"/>
        </w:rPr>
        <w:t xml:space="preserve"> Александр</w:t>
      </w:r>
      <w:r w:rsidR="008B1479">
        <w:rPr>
          <w:szCs w:val="28"/>
        </w:rPr>
        <w:t>а</w:t>
      </w:r>
      <w:r w:rsidR="008B1479" w:rsidRPr="008B1479">
        <w:rPr>
          <w:szCs w:val="28"/>
        </w:rPr>
        <w:t xml:space="preserve"> Васильевич</w:t>
      </w:r>
      <w:r w:rsidR="008B1479">
        <w:rPr>
          <w:szCs w:val="28"/>
        </w:rPr>
        <w:t xml:space="preserve">а </w:t>
      </w:r>
      <w:r>
        <w:rPr>
          <w:szCs w:val="28"/>
        </w:rPr>
        <w:t xml:space="preserve">правообладателем ранее учтенного объекта недвижимости с кадастровым номером </w:t>
      </w:r>
      <w:r w:rsidR="008B1479" w:rsidRPr="008B1479">
        <w:rPr>
          <w:szCs w:val="28"/>
        </w:rPr>
        <w:t>59:16:0010506:4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D51" w:rsidRDefault="00844D51">
      <w:r>
        <w:separator/>
      </w:r>
    </w:p>
  </w:endnote>
  <w:endnote w:type="continuationSeparator" w:id="1">
    <w:p w:rsidR="00844D51" w:rsidRDefault="00844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D51" w:rsidRDefault="00844D51">
      <w:r>
        <w:separator/>
      </w:r>
    </w:p>
  </w:footnote>
  <w:footnote w:type="continuationSeparator" w:id="1">
    <w:p w:rsidR="00844D51" w:rsidRDefault="00844D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C3459B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8B147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803DBB"/>
    <w:rsid w:val="00844D51"/>
    <w:rsid w:val="008741B6"/>
    <w:rsid w:val="008842E8"/>
    <w:rsid w:val="008936EC"/>
    <w:rsid w:val="008B1479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B01DB0"/>
    <w:rsid w:val="00B0529E"/>
    <w:rsid w:val="00B169AA"/>
    <w:rsid w:val="00B17F67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3459B"/>
    <w:rsid w:val="00C4652F"/>
    <w:rsid w:val="00C634B6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233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2022-04-27T09:40:00Z</cp:lastPrinted>
  <dcterms:created xsi:type="dcterms:W3CDTF">2022-04-12T10:48:00Z</dcterms:created>
  <dcterms:modified xsi:type="dcterms:W3CDTF">2022-06-22T08:31:00Z</dcterms:modified>
</cp:coreProperties>
</file>