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646815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Default="006A4A11" w:rsidP="009E3CA9">
      <w:pPr>
        <w:rPr>
          <w:b/>
        </w:rPr>
      </w:pPr>
      <w:r>
        <w:rPr>
          <w:b/>
          <w:color w:val="000000"/>
          <w:szCs w:val="28"/>
        </w:rPr>
        <w:t xml:space="preserve"> </w:t>
      </w:r>
      <w:r w:rsidR="00D21E04" w:rsidRPr="00D21E04">
        <w:rPr>
          <w:b/>
          <w:color w:val="000000"/>
          <w:szCs w:val="28"/>
        </w:rPr>
        <w:t>59:16:1040101:51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D21E04" w:rsidRPr="00D21E04">
        <w:rPr>
          <w:szCs w:val="28"/>
        </w:rPr>
        <w:t>59:16:1040101:51, расположенного по адресу: Пермский край, Верещагинский р-н, д. Старый Посад, д. 25, в качестве его правообладателя, владеющего данным земельным участком на праве бессрочного (постоянного) пользования, выявлен Волегов Юрий Михайлович</w:t>
      </w:r>
      <w:r>
        <w:rPr>
          <w:szCs w:val="28"/>
        </w:rPr>
        <w:t>.</w:t>
      </w:r>
    </w:p>
    <w:p w:rsidR="00B31741" w:rsidRDefault="00D21E04" w:rsidP="00992720">
      <w:pPr>
        <w:ind w:firstLine="709"/>
        <w:jc w:val="both"/>
        <w:rPr>
          <w:szCs w:val="28"/>
        </w:rPr>
      </w:pPr>
      <w:r w:rsidRPr="00D21E04">
        <w:rPr>
          <w:szCs w:val="28"/>
        </w:rPr>
        <w:t>2. Право бессрочного (постоянного) пользования Волегова Юрия Михайловича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ПМО-212-807-000356 от 05.05.1992г., выдано Администрацией Вознесенского сельсовета.</w:t>
      </w:r>
    </w:p>
    <w:p w:rsidR="00B31741" w:rsidRPr="00553406" w:rsidRDefault="00B31741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83726E" w:rsidRDefault="0083726E" w:rsidP="00992720"/>
    <w:p w:rsidR="000D3BA3" w:rsidRDefault="000D3BA3" w:rsidP="00992720"/>
    <w:p w:rsidR="008D60AB" w:rsidRDefault="008D60AB" w:rsidP="00992720"/>
    <w:p w:rsidR="000D3BA3" w:rsidRDefault="000D3BA3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21E04" w:rsidRPr="00D21E04">
        <w:rPr>
          <w:szCs w:val="28"/>
        </w:rPr>
        <w:t>Волегов Юрий Михайлович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D21E04" w:rsidRPr="00D21E04">
        <w:rPr>
          <w:szCs w:val="28"/>
        </w:rPr>
        <w:t>Волегов</w:t>
      </w:r>
      <w:r w:rsidR="00D21E04">
        <w:rPr>
          <w:szCs w:val="28"/>
        </w:rPr>
        <w:t>ым Юрием</w:t>
      </w:r>
      <w:r w:rsidR="00D21E04" w:rsidRPr="00D21E04">
        <w:rPr>
          <w:szCs w:val="28"/>
        </w:rPr>
        <w:t xml:space="preserve"> Михайлович</w:t>
      </w:r>
      <w:r w:rsidR="00D21E04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D21E04" w:rsidRPr="00D21E04">
        <w:rPr>
          <w:szCs w:val="28"/>
        </w:rPr>
        <w:t>Волегов</w:t>
      </w:r>
      <w:r w:rsidR="00D21E04">
        <w:rPr>
          <w:szCs w:val="28"/>
        </w:rPr>
        <w:t>а Юрия</w:t>
      </w:r>
      <w:r w:rsidR="00D21E04" w:rsidRPr="00D21E04">
        <w:rPr>
          <w:szCs w:val="28"/>
        </w:rPr>
        <w:t xml:space="preserve"> Михайлович</w:t>
      </w:r>
      <w:r w:rsidR="00D21E04">
        <w:rPr>
          <w:szCs w:val="28"/>
        </w:rPr>
        <w:t>а</w:t>
      </w:r>
      <w:r w:rsidR="00C01E11">
        <w:rPr>
          <w:szCs w:val="28"/>
        </w:rPr>
        <w:t xml:space="preserve"> правообладателем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D21E04" w:rsidRPr="00D21E04">
        <w:rPr>
          <w:szCs w:val="28"/>
        </w:rPr>
        <w:t>59:16:1040101:51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15" w:rsidRDefault="00646815">
      <w:r>
        <w:separator/>
      </w:r>
    </w:p>
  </w:endnote>
  <w:endnote w:type="continuationSeparator" w:id="0">
    <w:p w:rsidR="00646815" w:rsidRDefault="0064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15" w:rsidRDefault="00646815">
      <w:r>
        <w:separator/>
      </w:r>
    </w:p>
  </w:footnote>
  <w:footnote w:type="continuationSeparator" w:id="0">
    <w:p w:rsidR="00646815" w:rsidRDefault="0064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D21E04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3BA3"/>
    <w:rsid w:val="000E7268"/>
    <w:rsid w:val="000F7D03"/>
    <w:rsid w:val="00114F60"/>
    <w:rsid w:val="00132461"/>
    <w:rsid w:val="00143108"/>
    <w:rsid w:val="0015134F"/>
    <w:rsid w:val="00176447"/>
    <w:rsid w:val="00180390"/>
    <w:rsid w:val="001B03B7"/>
    <w:rsid w:val="001B236E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75342"/>
    <w:rsid w:val="005840C7"/>
    <w:rsid w:val="005955BE"/>
    <w:rsid w:val="005E6F19"/>
    <w:rsid w:val="00620568"/>
    <w:rsid w:val="00641910"/>
    <w:rsid w:val="00646815"/>
    <w:rsid w:val="006A4A11"/>
    <w:rsid w:val="006B4583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B16F3"/>
    <w:rsid w:val="007C4C57"/>
    <w:rsid w:val="007E5961"/>
    <w:rsid w:val="00803DBB"/>
    <w:rsid w:val="0083726E"/>
    <w:rsid w:val="00864EFD"/>
    <w:rsid w:val="008741B6"/>
    <w:rsid w:val="008842E8"/>
    <w:rsid w:val="008936EC"/>
    <w:rsid w:val="008A19CF"/>
    <w:rsid w:val="008B41C5"/>
    <w:rsid w:val="008C0569"/>
    <w:rsid w:val="008D5277"/>
    <w:rsid w:val="008D60AB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31741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01E11"/>
    <w:rsid w:val="00C17F88"/>
    <w:rsid w:val="00C4652F"/>
    <w:rsid w:val="00C634B6"/>
    <w:rsid w:val="00C82A58"/>
    <w:rsid w:val="00C9662A"/>
    <w:rsid w:val="00CA7CED"/>
    <w:rsid w:val="00CC3590"/>
    <w:rsid w:val="00CD06B1"/>
    <w:rsid w:val="00D129B3"/>
    <w:rsid w:val="00D13F5D"/>
    <w:rsid w:val="00D21E04"/>
    <w:rsid w:val="00D24242"/>
    <w:rsid w:val="00D47456"/>
    <w:rsid w:val="00DB695B"/>
    <w:rsid w:val="00DE29D1"/>
    <w:rsid w:val="00DF3619"/>
    <w:rsid w:val="00E20EC6"/>
    <w:rsid w:val="00E27874"/>
    <w:rsid w:val="00E35320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B3850"/>
    <w:rsid w:val="00FC29DF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502C49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0DFE-3728-482A-B5CE-B55696FB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2023-06-09T04:49:00Z</dcterms:created>
  <dcterms:modified xsi:type="dcterms:W3CDTF">2023-06-09T04:49:00Z</dcterms:modified>
</cp:coreProperties>
</file>