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0A6B12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9A451F">
        <w:rPr>
          <w:b/>
          <w:color w:val="000000"/>
          <w:szCs w:val="28"/>
        </w:rPr>
        <w:t>59:16:0010128:38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451F">
        <w:rPr>
          <w:szCs w:val="28"/>
        </w:rPr>
        <w:t>59:16:0010128:38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06BEC">
        <w:rPr>
          <w:szCs w:val="28"/>
        </w:rPr>
        <w:t>а</w:t>
      </w:r>
      <w:r w:rsidRPr="00553406">
        <w:rPr>
          <w:szCs w:val="28"/>
        </w:rPr>
        <w:t xml:space="preserve"> </w:t>
      </w:r>
      <w:r w:rsidR="009A451F" w:rsidRPr="00537097">
        <w:rPr>
          <w:szCs w:val="28"/>
        </w:rPr>
        <w:t>Бородулина Валентина Вячеславовна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9A451F" w:rsidRPr="00537097">
        <w:rPr>
          <w:szCs w:val="28"/>
        </w:rPr>
        <w:t>Бородулин</w:t>
      </w:r>
      <w:r w:rsidR="009A451F">
        <w:rPr>
          <w:szCs w:val="28"/>
        </w:rPr>
        <w:t>ой</w:t>
      </w:r>
      <w:r w:rsidR="009A451F" w:rsidRPr="00537097">
        <w:rPr>
          <w:szCs w:val="28"/>
        </w:rPr>
        <w:t xml:space="preserve"> Валентин</w:t>
      </w:r>
      <w:r w:rsidR="009A451F">
        <w:rPr>
          <w:szCs w:val="28"/>
        </w:rPr>
        <w:t>ы</w:t>
      </w:r>
      <w:r w:rsidR="009A451F" w:rsidRPr="00537097">
        <w:rPr>
          <w:szCs w:val="28"/>
        </w:rPr>
        <w:t xml:space="preserve"> Вячеславовн</w:t>
      </w:r>
      <w:r w:rsidR="009A451F">
        <w:rPr>
          <w:szCs w:val="28"/>
        </w:rPr>
        <w:t>ы</w:t>
      </w:r>
      <w:r w:rsidR="009A451F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992720" w:rsidRPr="007F4B69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9C1FFA" w:rsidRPr="009C1FFA">
        <w:rPr>
          <w:szCs w:val="28"/>
        </w:rPr>
        <w:t xml:space="preserve">Свидетельством на право собственности на землю </w:t>
      </w:r>
      <w:r w:rsidR="009C1FFA" w:rsidRPr="005515C1">
        <w:rPr>
          <w:szCs w:val="28"/>
        </w:rPr>
        <w:t xml:space="preserve">серия РФ-XXX </w:t>
      </w:r>
      <w:r w:rsidR="009C1FFA" w:rsidRPr="009C1FFA">
        <w:rPr>
          <w:szCs w:val="28"/>
        </w:rPr>
        <w:t xml:space="preserve">№ 0594461 от 29 июня 1998 </w:t>
      </w:r>
      <w:r w:rsidRPr="005515C1">
        <w:rPr>
          <w:szCs w:val="28"/>
        </w:rPr>
        <w:t>г.</w:t>
      </w:r>
      <w:r>
        <w:rPr>
          <w:szCs w:val="28"/>
        </w:rPr>
        <w:t xml:space="preserve">, </w:t>
      </w:r>
      <w:r w:rsidR="007F4B69" w:rsidRPr="007F4B69">
        <w:rPr>
          <w:szCs w:val="28"/>
        </w:rPr>
        <w:t>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  <w:bookmarkStart w:id="0" w:name="_GoBack"/>
      <w:bookmarkEnd w:id="0"/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A451F" w:rsidRPr="009A451F">
        <w:rPr>
          <w:szCs w:val="28"/>
        </w:rPr>
        <w:t>Бородулина Валентина Вячеславовна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A451F" w:rsidRPr="00537097">
        <w:rPr>
          <w:szCs w:val="28"/>
        </w:rPr>
        <w:t>Бородулин</w:t>
      </w:r>
      <w:r w:rsidR="009A451F">
        <w:rPr>
          <w:szCs w:val="28"/>
        </w:rPr>
        <w:t>ой</w:t>
      </w:r>
      <w:r w:rsidR="009A451F" w:rsidRPr="00537097">
        <w:rPr>
          <w:szCs w:val="28"/>
        </w:rPr>
        <w:t xml:space="preserve"> Валентин</w:t>
      </w:r>
      <w:r w:rsidR="009A451F">
        <w:rPr>
          <w:szCs w:val="28"/>
        </w:rPr>
        <w:t>ой</w:t>
      </w:r>
      <w:r w:rsidR="009A451F" w:rsidRPr="00537097">
        <w:rPr>
          <w:szCs w:val="28"/>
        </w:rPr>
        <w:t xml:space="preserve"> Вячеславовн</w:t>
      </w:r>
      <w:r w:rsidR="009A451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A451F" w:rsidRPr="00537097">
        <w:rPr>
          <w:szCs w:val="28"/>
        </w:rPr>
        <w:t>Бородулин</w:t>
      </w:r>
      <w:r w:rsidR="009A451F">
        <w:rPr>
          <w:szCs w:val="28"/>
        </w:rPr>
        <w:t>ой</w:t>
      </w:r>
      <w:r w:rsidR="009A451F" w:rsidRPr="00537097">
        <w:rPr>
          <w:szCs w:val="28"/>
        </w:rPr>
        <w:t xml:space="preserve"> Валентин</w:t>
      </w:r>
      <w:r w:rsidR="009A451F">
        <w:rPr>
          <w:szCs w:val="28"/>
        </w:rPr>
        <w:t>ы</w:t>
      </w:r>
      <w:r w:rsidR="009A451F" w:rsidRPr="00537097">
        <w:rPr>
          <w:szCs w:val="28"/>
        </w:rPr>
        <w:t xml:space="preserve"> Вячеславовн</w:t>
      </w:r>
      <w:r w:rsidR="009A451F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451F">
        <w:rPr>
          <w:szCs w:val="28"/>
        </w:rPr>
        <w:t>59:16:0010128:38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12" w:rsidRDefault="000A6B12">
      <w:r>
        <w:separator/>
      </w:r>
    </w:p>
  </w:endnote>
  <w:endnote w:type="continuationSeparator" w:id="0">
    <w:p w:rsidR="000A6B12" w:rsidRDefault="000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12" w:rsidRDefault="000A6B12">
      <w:r>
        <w:separator/>
      </w:r>
    </w:p>
  </w:footnote>
  <w:footnote w:type="continuationSeparator" w:id="0">
    <w:p w:rsidR="000A6B12" w:rsidRDefault="000A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20EC6"/>
    <w:rsid w:val="00E248DD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D1EC62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4162-E66F-4A10-B0DD-05E72E44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2022-04-27T09:40:00Z</cp:lastPrinted>
  <dcterms:created xsi:type="dcterms:W3CDTF">2022-04-12T10:48:00Z</dcterms:created>
  <dcterms:modified xsi:type="dcterms:W3CDTF">2023-05-03T03:25:00Z</dcterms:modified>
</cp:coreProperties>
</file>