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C259E9" w:rsidP="003018DF">
      <w:pPr>
        <w:rPr>
          <w:b/>
          <w:color w:val="000000"/>
          <w:szCs w:val="28"/>
        </w:rPr>
      </w:pPr>
      <w:r w:rsidRPr="00C259E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C259E9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C259E9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DD77CC" w:rsidRDefault="00DD77CC" w:rsidP="00E20EC6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Pr="00DD77CC">
        <w:rPr>
          <w:b/>
          <w:szCs w:val="28"/>
        </w:rPr>
        <w:t>59:16:0010511:9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C72F4F" w:rsidRPr="00C72F4F">
        <w:rPr>
          <w:szCs w:val="28"/>
        </w:rPr>
        <w:t>59:16:0010511:9</w:t>
      </w:r>
      <w:r w:rsidR="00DC4F0C" w:rsidRPr="00E76F45">
        <w:rPr>
          <w:sz w:val="24"/>
          <w:szCs w:val="24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AC48F8">
        <w:rPr>
          <w:szCs w:val="28"/>
        </w:rPr>
        <w:t>а</w:t>
      </w:r>
      <w:r w:rsidRPr="00553406">
        <w:rPr>
          <w:szCs w:val="28"/>
        </w:rPr>
        <w:t xml:space="preserve"> </w:t>
      </w:r>
      <w:r w:rsidR="00C72F4F" w:rsidRPr="00C72F4F">
        <w:rPr>
          <w:szCs w:val="28"/>
        </w:rPr>
        <w:t>Обухова Валентина Евстигнеевна</w:t>
      </w:r>
      <w:r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C72F4F" w:rsidRPr="00C72F4F">
        <w:rPr>
          <w:szCs w:val="28"/>
        </w:rPr>
        <w:t>Обухов</w:t>
      </w:r>
      <w:r w:rsidR="00C72F4F">
        <w:rPr>
          <w:szCs w:val="28"/>
        </w:rPr>
        <w:t>ой</w:t>
      </w:r>
      <w:r w:rsidR="00C72F4F" w:rsidRPr="00C72F4F">
        <w:rPr>
          <w:szCs w:val="28"/>
        </w:rPr>
        <w:t xml:space="preserve"> Валентин</w:t>
      </w:r>
      <w:r w:rsidR="00C72F4F">
        <w:rPr>
          <w:szCs w:val="28"/>
        </w:rPr>
        <w:t>ы</w:t>
      </w:r>
      <w:r w:rsidR="00C72F4F" w:rsidRPr="00C72F4F">
        <w:rPr>
          <w:szCs w:val="28"/>
        </w:rPr>
        <w:t xml:space="preserve"> Евстигнеевн</w:t>
      </w:r>
      <w:r w:rsidR="00C72F4F">
        <w:rPr>
          <w:szCs w:val="28"/>
        </w:rPr>
        <w:t>ы</w:t>
      </w:r>
      <w:r w:rsidR="00C72F4F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655F0E" w:rsidRPr="00655F0E">
        <w:rPr>
          <w:szCs w:val="28"/>
        </w:rPr>
        <w:t xml:space="preserve">174930 от 04 июля 1997 </w:t>
      </w:r>
      <w:r w:rsidR="00067703" w:rsidRPr="00067703">
        <w:rPr>
          <w:szCs w:val="28"/>
        </w:rPr>
        <w:t>г., выдано Верещагинским комитетом по земельным ресурсам и землеустройству Верещагинского района Пермской области</w:t>
      </w:r>
      <w:r w:rsidR="0045132F" w:rsidRPr="0045132F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C72F4F" w:rsidRPr="00C72F4F">
        <w:rPr>
          <w:szCs w:val="28"/>
        </w:rPr>
        <w:t>Обухова Валентина Евстигнеевна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C72F4F" w:rsidRPr="00C72F4F">
        <w:rPr>
          <w:szCs w:val="28"/>
        </w:rPr>
        <w:t>Обухов</w:t>
      </w:r>
      <w:r w:rsidR="00C72F4F">
        <w:rPr>
          <w:szCs w:val="28"/>
        </w:rPr>
        <w:t>ой</w:t>
      </w:r>
      <w:r w:rsidR="00C72F4F" w:rsidRPr="00C72F4F">
        <w:rPr>
          <w:szCs w:val="28"/>
        </w:rPr>
        <w:t xml:space="preserve"> Валентин</w:t>
      </w:r>
      <w:r w:rsidR="00C72F4F">
        <w:rPr>
          <w:szCs w:val="28"/>
        </w:rPr>
        <w:t>ой</w:t>
      </w:r>
      <w:r w:rsidR="00C72F4F" w:rsidRPr="00C72F4F">
        <w:rPr>
          <w:szCs w:val="28"/>
        </w:rPr>
        <w:t xml:space="preserve"> Евстигнеевн</w:t>
      </w:r>
      <w:r w:rsidR="00C72F4F">
        <w:rPr>
          <w:szCs w:val="28"/>
        </w:rPr>
        <w:t>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C72F4F" w:rsidRPr="00C72F4F">
        <w:rPr>
          <w:szCs w:val="28"/>
        </w:rPr>
        <w:t>Обухов</w:t>
      </w:r>
      <w:r w:rsidR="00C72F4F">
        <w:rPr>
          <w:szCs w:val="28"/>
        </w:rPr>
        <w:t>ой</w:t>
      </w:r>
      <w:r w:rsidR="00C72F4F" w:rsidRPr="00C72F4F">
        <w:rPr>
          <w:szCs w:val="28"/>
        </w:rPr>
        <w:t xml:space="preserve"> Валентин</w:t>
      </w:r>
      <w:r w:rsidR="00C72F4F">
        <w:rPr>
          <w:szCs w:val="28"/>
        </w:rPr>
        <w:t>ы</w:t>
      </w:r>
      <w:r w:rsidR="00C72F4F" w:rsidRPr="00C72F4F">
        <w:rPr>
          <w:szCs w:val="28"/>
        </w:rPr>
        <w:t xml:space="preserve"> Евстигнеевн</w:t>
      </w:r>
      <w:r w:rsidR="00C72F4F">
        <w:rPr>
          <w:szCs w:val="28"/>
        </w:rPr>
        <w:t xml:space="preserve">ы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C72F4F" w:rsidRPr="00C72F4F">
        <w:rPr>
          <w:szCs w:val="28"/>
        </w:rPr>
        <w:t>59:16:0010511:9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0B3" w:rsidRDefault="008670B3">
      <w:r>
        <w:separator/>
      </w:r>
    </w:p>
  </w:endnote>
  <w:endnote w:type="continuationSeparator" w:id="1">
    <w:p w:rsidR="008670B3" w:rsidRDefault="00867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0B3" w:rsidRDefault="008670B3">
      <w:r>
        <w:separator/>
      </w:r>
    </w:p>
  </w:footnote>
  <w:footnote w:type="continuationSeparator" w:id="1">
    <w:p w:rsidR="008670B3" w:rsidRDefault="00867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C259E9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655F0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141C0"/>
    <w:rsid w:val="0045132F"/>
    <w:rsid w:val="0047083E"/>
    <w:rsid w:val="00482A25"/>
    <w:rsid w:val="004C1BB8"/>
    <w:rsid w:val="004E2A49"/>
    <w:rsid w:val="004F6BB4"/>
    <w:rsid w:val="00525B72"/>
    <w:rsid w:val="00545BDE"/>
    <w:rsid w:val="005840C7"/>
    <w:rsid w:val="005955BE"/>
    <w:rsid w:val="005B0449"/>
    <w:rsid w:val="005E6F19"/>
    <w:rsid w:val="00655F0E"/>
    <w:rsid w:val="006C3185"/>
    <w:rsid w:val="006C77A4"/>
    <w:rsid w:val="006F2B94"/>
    <w:rsid w:val="00700A0E"/>
    <w:rsid w:val="00702E43"/>
    <w:rsid w:val="00715A69"/>
    <w:rsid w:val="0078517F"/>
    <w:rsid w:val="00803DBB"/>
    <w:rsid w:val="008670B3"/>
    <w:rsid w:val="008741B6"/>
    <w:rsid w:val="008842E8"/>
    <w:rsid w:val="008936EC"/>
    <w:rsid w:val="008B41C5"/>
    <w:rsid w:val="008C0569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48F8"/>
    <w:rsid w:val="00AE0B25"/>
    <w:rsid w:val="00B01DB0"/>
    <w:rsid w:val="00B0529E"/>
    <w:rsid w:val="00B169AA"/>
    <w:rsid w:val="00B17F67"/>
    <w:rsid w:val="00B54DD3"/>
    <w:rsid w:val="00B7533B"/>
    <w:rsid w:val="00B87196"/>
    <w:rsid w:val="00B921B5"/>
    <w:rsid w:val="00BA6BB9"/>
    <w:rsid w:val="00BC6179"/>
    <w:rsid w:val="00BC712C"/>
    <w:rsid w:val="00BD16A5"/>
    <w:rsid w:val="00C17F88"/>
    <w:rsid w:val="00C259E9"/>
    <w:rsid w:val="00C4652F"/>
    <w:rsid w:val="00C634B6"/>
    <w:rsid w:val="00C72F4F"/>
    <w:rsid w:val="00C9662A"/>
    <w:rsid w:val="00CA7CED"/>
    <w:rsid w:val="00D0316A"/>
    <w:rsid w:val="00D05FAD"/>
    <w:rsid w:val="00D24242"/>
    <w:rsid w:val="00DC4F0C"/>
    <w:rsid w:val="00DD77CC"/>
    <w:rsid w:val="00DF3619"/>
    <w:rsid w:val="00E20EC6"/>
    <w:rsid w:val="00EE613B"/>
    <w:rsid w:val="00F22F1F"/>
    <w:rsid w:val="00F24A19"/>
    <w:rsid w:val="00F3080E"/>
    <w:rsid w:val="00F31ED4"/>
    <w:rsid w:val="00F32A35"/>
    <w:rsid w:val="00F33994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226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37</cp:revision>
  <cp:lastPrinted>2022-04-27T09:40:00Z</cp:lastPrinted>
  <dcterms:created xsi:type="dcterms:W3CDTF">2022-04-12T10:48:00Z</dcterms:created>
  <dcterms:modified xsi:type="dcterms:W3CDTF">2022-06-07T08:35:00Z</dcterms:modified>
</cp:coreProperties>
</file>