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92D" w:rsidRDefault="00A333A4" w:rsidP="006E592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margin-left:348.7pt;margin-top:81.1pt;width:147.4pt;height:25.5pt;z-index:251663360;mso-width-relative:margin;mso-height-relative:margin" filled="f" stroked="f">
            <v:textbox style="mso-next-textbox:#_x0000_s1083">
              <w:txbxContent>
                <w:p w:rsidR="006E592D" w:rsidRPr="00A96E0E" w:rsidRDefault="005E1253" w:rsidP="00A661D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6E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254-01-01-1819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en-US"/>
        </w:rPr>
        <w:pict>
          <v:shape id="_x0000_s1082" type="#_x0000_t202" style="position:absolute;margin-left:45.6pt;margin-top:81.1pt;width:104.35pt;height:25.5pt;z-index:251662336;mso-width-relative:margin;mso-height-relative:margin" filled="f" stroked="f">
            <v:textbox style="mso-next-textbox:#_x0000_s1082">
              <w:txbxContent>
                <w:p w:rsidR="006E592D" w:rsidRPr="008A365F" w:rsidRDefault="005E1253" w:rsidP="006E5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30.08.2022</w:t>
                  </w:r>
                </w:p>
              </w:txbxContent>
            </v:textbox>
          </v:shape>
        </w:pict>
      </w:r>
      <w:r w:rsidR="006E592D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809625</wp:posOffset>
            </wp:positionH>
            <wp:positionV relativeFrom="page">
              <wp:posOffset>190500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592D">
        <w:rPr>
          <w:rFonts w:ascii="Times New Roman" w:hAnsi="Times New Roman"/>
          <w:b/>
          <w:sz w:val="28"/>
          <w:szCs w:val="28"/>
        </w:rPr>
        <w:t>О внесении изменений в Примерное положение</w:t>
      </w:r>
      <w:bookmarkStart w:id="0" w:name="_GoBack"/>
      <w:bookmarkEnd w:id="0"/>
    </w:p>
    <w:p w:rsidR="006E592D" w:rsidRDefault="006E592D" w:rsidP="006E592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оплате труда и стимулировании</w:t>
      </w:r>
    </w:p>
    <w:p w:rsidR="006E592D" w:rsidRDefault="006E592D" w:rsidP="006E592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работников муниципальных учреждений</w:t>
      </w:r>
    </w:p>
    <w:p w:rsidR="006E592D" w:rsidRDefault="006E592D" w:rsidP="006E592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системы образования Верещагинского</w:t>
      </w:r>
    </w:p>
    <w:p w:rsidR="006E592D" w:rsidRDefault="006E592D" w:rsidP="006E592D">
      <w:pPr>
        <w:pStyle w:val="a7"/>
        <w:spacing w:after="0"/>
        <w:rPr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Пермского края</w:t>
      </w:r>
    </w:p>
    <w:p w:rsidR="006E592D" w:rsidRDefault="006E592D" w:rsidP="006E592D">
      <w:pPr>
        <w:pStyle w:val="a7"/>
      </w:pPr>
    </w:p>
    <w:p w:rsidR="006E592D" w:rsidRPr="0061359E" w:rsidRDefault="006E592D" w:rsidP="006E59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475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AD13CC">
        <w:rPr>
          <w:rFonts w:ascii="Times New Roman" w:eastAsia="Times New Roman" w:hAnsi="Times New Roman" w:cs="Times New Roman"/>
          <w:sz w:val="28"/>
          <w:szCs w:val="28"/>
        </w:rPr>
        <w:t>установления единых принципов регулирования правоотношений, связанных с оплатой труда работников муниципальных учреждений системы образования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1359E">
        <w:rPr>
          <w:rFonts w:ascii="Times New Roman" w:hAnsi="Times New Roman" w:cs="Times New Roman"/>
          <w:sz w:val="28"/>
          <w:szCs w:val="28"/>
        </w:rPr>
        <w:t xml:space="preserve">уководствуясь Уставом </w:t>
      </w:r>
      <w:r w:rsidRPr="005D6475">
        <w:rPr>
          <w:rFonts w:ascii="Times New Roman" w:hAnsi="Times New Roman" w:cs="Times New Roman"/>
          <w:sz w:val="28"/>
          <w:szCs w:val="28"/>
        </w:rPr>
        <w:t>муниципального образования Верещагинский городской округ Пермского края</w:t>
      </w:r>
      <w:r w:rsidRPr="0061359E">
        <w:rPr>
          <w:rFonts w:ascii="Times New Roman" w:hAnsi="Times New Roman" w:cs="Times New Roman"/>
          <w:sz w:val="28"/>
          <w:szCs w:val="28"/>
        </w:rPr>
        <w:t>,</w:t>
      </w:r>
    </w:p>
    <w:p w:rsidR="006E592D" w:rsidRPr="00460D0C" w:rsidRDefault="006E592D" w:rsidP="006E59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0D0C">
        <w:rPr>
          <w:rFonts w:ascii="Times New Roman" w:hAnsi="Times New Roman" w:cs="Times New Roman"/>
          <w:sz w:val="28"/>
          <w:szCs w:val="28"/>
        </w:rPr>
        <w:t xml:space="preserve">администрация Верещагинского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60D0C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9A4FF6" w:rsidRDefault="009A4FF6" w:rsidP="006E592D">
      <w:pPr>
        <w:pStyle w:val="ae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 изменения в</w:t>
      </w:r>
      <w:r w:rsidR="006E592D" w:rsidRPr="00B4442C">
        <w:rPr>
          <w:rFonts w:ascii="Times New Roman" w:hAnsi="Times New Roman" w:cs="Times New Roman"/>
          <w:sz w:val="28"/>
          <w:szCs w:val="28"/>
        </w:rPr>
        <w:t xml:space="preserve"> Примерно</w:t>
      </w:r>
      <w:r w:rsidR="006E592D">
        <w:rPr>
          <w:rFonts w:ascii="Times New Roman" w:hAnsi="Times New Roman" w:cs="Times New Roman"/>
          <w:sz w:val="28"/>
          <w:szCs w:val="28"/>
        </w:rPr>
        <w:t>е</w:t>
      </w:r>
      <w:r w:rsidR="006E592D" w:rsidRPr="00B4442C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6E592D">
        <w:rPr>
          <w:rFonts w:ascii="Times New Roman" w:hAnsi="Times New Roman" w:cs="Times New Roman"/>
          <w:sz w:val="28"/>
          <w:szCs w:val="28"/>
        </w:rPr>
        <w:t>е</w:t>
      </w:r>
      <w:r w:rsidR="006E592D" w:rsidRPr="00B4442C">
        <w:rPr>
          <w:rFonts w:ascii="Times New Roman" w:hAnsi="Times New Roman" w:cs="Times New Roman"/>
          <w:sz w:val="28"/>
          <w:szCs w:val="28"/>
        </w:rPr>
        <w:t xml:space="preserve"> об оплате труда и стимулировании работников муниципальных учреждений системы образования Верещагинского городского округа Пермского края</w:t>
      </w:r>
      <w:r w:rsidR="006E592D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Верещагинского городского округа Пермского края </w:t>
      </w:r>
      <w:r w:rsidR="006E592D" w:rsidRPr="00B4442C">
        <w:rPr>
          <w:rFonts w:ascii="Times New Roman" w:hAnsi="Times New Roman" w:cs="Times New Roman"/>
          <w:sz w:val="28"/>
          <w:szCs w:val="28"/>
        </w:rPr>
        <w:t>от 25</w:t>
      </w:r>
      <w:r w:rsidR="006D2F5B">
        <w:rPr>
          <w:rFonts w:ascii="Times New Roman" w:hAnsi="Times New Roman" w:cs="Times New Roman"/>
          <w:sz w:val="28"/>
          <w:szCs w:val="28"/>
        </w:rPr>
        <w:t xml:space="preserve"> июня </w:t>
      </w:r>
      <w:r w:rsidR="006E592D" w:rsidRPr="00B4442C">
        <w:rPr>
          <w:rFonts w:ascii="Times New Roman" w:hAnsi="Times New Roman" w:cs="Times New Roman"/>
          <w:sz w:val="28"/>
          <w:szCs w:val="28"/>
        </w:rPr>
        <w:t>2021</w:t>
      </w:r>
      <w:r w:rsidR="006E592D">
        <w:rPr>
          <w:rFonts w:ascii="Times New Roman" w:hAnsi="Times New Roman" w:cs="Times New Roman"/>
          <w:sz w:val="28"/>
          <w:szCs w:val="28"/>
        </w:rPr>
        <w:t xml:space="preserve"> года №254-01-01-1061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592D" w:rsidRDefault="009A4FF6" w:rsidP="006E592D">
      <w:pPr>
        <w:pStyle w:val="ae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78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</w:t>
      </w:r>
      <w:r>
        <w:rPr>
          <w:rFonts w:ascii="Times New Roman" w:hAnsi="Times New Roman" w:cs="Times New Roman"/>
          <w:sz w:val="28"/>
          <w:szCs w:val="28"/>
        </w:rPr>
        <w:t xml:space="preserve">о опубликования в газете «Заря» </w:t>
      </w:r>
      <w:r w:rsidR="00DD2F09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 </w:t>
      </w:r>
      <w:r>
        <w:rPr>
          <w:rFonts w:ascii="Times New Roman" w:hAnsi="Times New Roman" w:cs="Times New Roman"/>
          <w:sz w:val="28"/>
          <w:szCs w:val="28"/>
        </w:rPr>
        <w:t>с 01 сентября 2022 года.</w:t>
      </w:r>
    </w:p>
    <w:p w:rsidR="009A4FF6" w:rsidRDefault="009A4FF6" w:rsidP="009A4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FF6" w:rsidRDefault="009A4FF6" w:rsidP="009A4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FF6" w:rsidRDefault="009A4FF6" w:rsidP="009A4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FF6" w:rsidRPr="00460D0C" w:rsidRDefault="009A4FF6" w:rsidP="009A4F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0D0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60D0C">
        <w:rPr>
          <w:rFonts w:ascii="Times New Roman" w:hAnsi="Times New Roman" w:cs="Times New Roman"/>
          <w:sz w:val="28"/>
          <w:szCs w:val="28"/>
        </w:rPr>
        <w:t>-</w:t>
      </w:r>
    </w:p>
    <w:p w:rsidR="009A4FF6" w:rsidRDefault="009A4FF6" w:rsidP="009A4F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0D0C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D0C">
        <w:rPr>
          <w:rFonts w:ascii="Times New Roman" w:hAnsi="Times New Roman" w:cs="Times New Roman"/>
          <w:sz w:val="28"/>
          <w:szCs w:val="28"/>
        </w:rPr>
        <w:t xml:space="preserve">Верещагинского </w:t>
      </w:r>
    </w:p>
    <w:p w:rsidR="009A4FF6" w:rsidRDefault="009A4FF6" w:rsidP="00554BD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Пермского края                                                       </w:t>
      </w:r>
      <w:r w:rsidRPr="00460D0C">
        <w:rPr>
          <w:rFonts w:ascii="Times New Roman" w:hAnsi="Times New Roman" w:cs="Times New Roman"/>
          <w:sz w:val="28"/>
          <w:szCs w:val="28"/>
        </w:rPr>
        <w:t>С.В.Кондратьев</w:t>
      </w:r>
    </w:p>
    <w:p w:rsidR="00554BD8" w:rsidRDefault="00554BD8" w:rsidP="00554BD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A4FF6" w:rsidRDefault="009A4FF6" w:rsidP="009A4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FF6" w:rsidRDefault="009A4FF6" w:rsidP="009A4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FF6" w:rsidRDefault="009A4FF6" w:rsidP="009A4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FF6" w:rsidRDefault="009A4FF6" w:rsidP="009A4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FF6" w:rsidRDefault="009A4FF6" w:rsidP="009A4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BD8" w:rsidRPr="00554BD8" w:rsidRDefault="009A4FF6" w:rsidP="00554BD8">
      <w:pPr>
        <w:spacing w:after="0" w:line="240" w:lineRule="auto"/>
        <w:ind w:left="5670"/>
        <w:rPr>
          <w:rFonts w:ascii="Times New Roman" w:hAnsi="Times New Roman" w:cs="Times New Roman"/>
          <w:caps/>
          <w:sz w:val="28"/>
          <w:szCs w:val="28"/>
        </w:rPr>
      </w:pPr>
      <w:r w:rsidRPr="00554BD8">
        <w:rPr>
          <w:rFonts w:ascii="Times New Roman" w:hAnsi="Times New Roman" w:cs="Times New Roman"/>
          <w:caps/>
          <w:sz w:val="28"/>
          <w:szCs w:val="28"/>
        </w:rPr>
        <w:lastRenderedPageBreak/>
        <w:t>Утверждены</w:t>
      </w:r>
    </w:p>
    <w:p w:rsidR="00554BD8" w:rsidRDefault="009A4FF6" w:rsidP="00554BD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54BD8" w:rsidRDefault="009A4FF6" w:rsidP="00554BD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</w:t>
      </w:r>
      <w:r w:rsidR="008A3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края </w:t>
      </w:r>
    </w:p>
    <w:p w:rsidR="009A4FF6" w:rsidRDefault="009A4FF6" w:rsidP="00554BD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A365F">
        <w:rPr>
          <w:rFonts w:ascii="Times New Roman" w:hAnsi="Times New Roman" w:cs="Times New Roman"/>
          <w:sz w:val="28"/>
          <w:szCs w:val="28"/>
        </w:rPr>
        <w:t xml:space="preserve"> </w:t>
      </w:r>
      <w:r w:rsidR="005E1253">
        <w:rPr>
          <w:rFonts w:ascii="Times New Roman" w:hAnsi="Times New Roman" w:cs="Times New Roman"/>
          <w:sz w:val="28"/>
          <w:szCs w:val="28"/>
        </w:rPr>
        <w:t>30.08.</w:t>
      </w:r>
      <w:r w:rsidR="00E4212E">
        <w:rPr>
          <w:rFonts w:ascii="Times New Roman" w:hAnsi="Times New Roman" w:cs="Times New Roman"/>
          <w:sz w:val="28"/>
          <w:szCs w:val="28"/>
        </w:rPr>
        <w:t>20</w:t>
      </w:r>
      <w:r w:rsidR="008A365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A365F">
        <w:rPr>
          <w:rFonts w:ascii="Times New Roman" w:hAnsi="Times New Roman" w:cs="Times New Roman"/>
          <w:sz w:val="28"/>
          <w:szCs w:val="28"/>
        </w:rPr>
        <w:t xml:space="preserve"> 254-01-01-</w:t>
      </w:r>
      <w:r w:rsidR="005E1253">
        <w:rPr>
          <w:rFonts w:ascii="Times New Roman" w:hAnsi="Times New Roman" w:cs="Times New Roman"/>
          <w:sz w:val="28"/>
          <w:szCs w:val="28"/>
        </w:rPr>
        <w:t>1819</w:t>
      </w:r>
    </w:p>
    <w:p w:rsidR="009A4FF6" w:rsidRDefault="009A4FF6" w:rsidP="009A4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FF6" w:rsidRDefault="009A4FF6" w:rsidP="009A4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="008A36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вносимые в постановление администрации Верещагинского городского округа Пермского края от 25 июня 2021 года № 254-01-01-1061</w:t>
      </w:r>
    </w:p>
    <w:p w:rsidR="009A4FF6" w:rsidRPr="009A4FF6" w:rsidRDefault="009A4FF6" w:rsidP="009A4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92D" w:rsidRPr="009A4FF6" w:rsidRDefault="00E4212E" w:rsidP="009A4FF6">
      <w:pPr>
        <w:pStyle w:val="ae"/>
        <w:numPr>
          <w:ilvl w:val="1"/>
          <w:numId w:val="1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4.1.1.</w:t>
      </w:r>
      <w:r w:rsidR="006D2F5B" w:rsidRPr="009A4FF6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6D2F5B" w:rsidRPr="009A4FF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D2F5B" w:rsidRPr="009A4FF6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Оплата труда педагогического персонала учреждения» изложить в новой редакции</w:t>
      </w:r>
      <w:r w:rsidR="006E592D" w:rsidRPr="009A4F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592D" w:rsidRDefault="006E592D" w:rsidP="00E42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212E" w:rsidRPr="00A5412D">
        <w:rPr>
          <w:rFonts w:ascii="Times New Roman" w:hAnsi="Times New Roman" w:cs="Times New Roman"/>
          <w:sz w:val="28"/>
          <w:szCs w:val="28"/>
        </w:rPr>
        <w:t xml:space="preserve">педагогических работников - работников, осуществляющих образовательную деятельность по должности – учитель. Отнесение должностей к педагогическим работникам учреждений осуществляется в соответствии с номенклатурой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РФ от </w:t>
      </w:r>
      <w:r w:rsidR="00E4212E">
        <w:rPr>
          <w:rFonts w:ascii="Times New Roman" w:hAnsi="Times New Roman" w:cs="Times New Roman"/>
          <w:sz w:val="28"/>
          <w:szCs w:val="28"/>
        </w:rPr>
        <w:t>21</w:t>
      </w:r>
      <w:r w:rsidR="00E4212E" w:rsidRPr="00A5412D">
        <w:rPr>
          <w:rFonts w:ascii="Times New Roman" w:hAnsi="Times New Roman" w:cs="Times New Roman"/>
          <w:sz w:val="28"/>
          <w:szCs w:val="28"/>
        </w:rPr>
        <w:t>.0</w:t>
      </w:r>
      <w:r w:rsidR="00E4212E">
        <w:rPr>
          <w:rFonts w:ascii="Times New Roman" w:hAnsi="Times New Roman" w:cs="Times New Roman"/>
          <w:sz w:val="28"/>
          <w:szCs w:val="28"/>
        </w:rPr>
        <w:t>2</w:t>
      </w:r>
      <w:r w:rsidR="00E4212E" w:rsidRPr="00A5412D">
        <w:rPr>
          <w:rFonts w:ascii="Times New Roman" w:hAnsi="Times New Roman" w:cs="Times New Roman"/>
          <w:sz w:val="28"/>
          <w:szCs w:val="28"/>
        </w:rPr>
        <w:t>.20</w:t>
      </w:r>
      <w:r w:rsidR="00E4212E">
        <w:rPr>
          <w:rFonts w:ascii="Times New Roman" w:hAnsi="Times New Roman" w:cs="Times New Roman"/>
          <w:sz w:val="28"/>
          <w:szCs w:val="28"/>
        </w:rPr>
        <w:t>22</w:t>
      </w:r>
      <w:r w:rsidR="00E4212E" w:rsidRPr="00A5412D">
        <w:rPr>
          <w:rFonts w:ascii="Times New Roman" w:hAnsi="Times New Roman" w:cs="Times New Roman"/>
          <w:sz w:val="28"/>
          <w:szCs w:val="28"/>
        </w:rPr>
        <w:t xml:space="preserve"> № </w:t>
      </w:r>
      <w:r w:rsidR="00E4212E">
        <w:rPr>
          <w:rFonts w:ascii="Times New Roman" w:hAnsi="Times New Roman" w:cs="Times New Roman"/>
          <w:sz w:val="28"/>
          <w:szCs w:val="28"/>
        </w:rPr>
        <w:t>225</w:t>
      </w:r>
      <w:r w:rsidR="00AD13CC">
        <w:rPr>
          <w:rFonts w:ascii="Times New Roman" w:hAnsi="Times New Roman" w:cs="Times New Roman"/>
          <w:sz w:val="28"/>
          <w:szCs w:val="28"/>
        </w:rPr>
        <w:t>»;</w:t>
      </w:r>
    </w:p>
    <w:p w:rsidR="006E592D" w:rsidRPr="00507509" w:rsidRDefault="00124C00" w:rsidP="00507509">
      <w:pPr>
        <w:pStyle w:val="ae"/>
        <w:numPr>
          <w:ilvl w:val="1"/>
          <w:numId w:val="1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07509">
        <w:rPr>
          <w:rFonts w:ascii="Times New Roman" w:hAnsi="Times New Roman" w:cs="Times New Roman"/>
          <w:sz w:val="28"/>
          <w:szCs w:val="28"/>
        </w:rPr>
        <w:t>приложения</w:t>
      </w:r>
      <w:r w:rsidR="006E592D" w:rsidRPr="00507509">
        <w:rPr>
          <w:rFonts w:ascii="Times New Roman" w:hAnsi="Times New Roman" w:cs="Times New Roman"/>
          <w:sz w:val="28"/>
          <w:szCs w:val="28"/>
        </w:rPr>
        <w:t xml:space="preserve"> </w:t>
      </w:r>
      <w:r w:rsidR="006636E8">
        <w:rPr>
          <w:rFonts w:ascii="Times New Roman" w:hAnsi="Times New Roman" w:cs="Times New Roman"/>
          <w:sz w:val="28"/>
          <w:szCs w:val="28"/>
        </w:rPr>
        <w:t>2</w:t>
      </w:r>
      <w:r w:rsidRPr="00507509">
        <w:rPr>
          <w:rFonts w:ascii="Times New Roman" w:hAnsi="Times New Roman" w:cs="Times New Roman"/>
          <w:sz w:val="28"/>
          <w:szCs w:val="28"/>
        </w:rPr>
        <w:t>,</w:t>
      </w:r>
      <w:r w:rsidR="006E592D" w:rsidRPr="00507509">
        <w:rPr>
          <w:rFonts w:ascii="Times New Roman" w:hAnsi="Times New Roman" w:cs="Times New Roman"/>
          <w:sz w:val="28"/>
          <w:szCs w:val="28"/>
        </w:rPr>
        <w:t xml:space="preserve">3 </w:t>
      </w:r>
      <w:r w:rsidR="005A39D7" w:rsidRPr="00507509">
        <w:rPr>
          <w:rFonts w:ascii="Times New Roman" w:hAnsi="Times New Roman" w:cs="Times New Roman"/>
          <w:sz w:val="28"/>
          <w:szCs w:val="28"/>
        </w:rPr>
        <w:t>к Примерному положению об оплате труда и стимулировании работников муниципальных организаций системы образования Верещагинского городского округа Пермского края</w:t>
      </w:r>
      <w:r w:rsidR="006E592D" w:rsidRPr="00507509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</w:t>
      </w:r>
      <w:r w:rsidRPr="00507509">
        <w:rPr>
          <w:rFonts w:ascii="Times New Roman" w:hAnsi="Times New Roman" w:cs="Times New Roman"/>
          <w:sz w:val="28"/>
          <w:szCs w:val="28"/>
        </w:rPr>
        <w:t>о приложениям 1,2</w:t>
      </w:r>
      <w:r w:rsidR="006E592D" w:rsidRPr="00507509">
        <w:rPr>
          <w:rFonts w:ascii="Times New Roman" w:hAnsi="Times New Roman" w:cs="Times New Roman"/>
          <w:sz w:val="28"/>
          <w:szCs w:val="28"/>
        </w:rPr>
        <w:t xml:space="preserve"> к </w:t>
      </w:r>
      <w:r w:rsidRPr="00507509">
        <w:rPr>
          <w:rFonts w:ascii="Times New Roman" w:hAnsi="Times New Roman" w:cs="Times New Roman"/>
          <w:sz w:val="28"/>
          <w:szCs w:val="28"/>
        </w:rPr>
        <w:t>настоящему постановлению</w:t>
      </w:r>
      <w:r w:rsidR="006E592D" w:rsidRPr="00507509">
        <w:rPr>
          <w:rFonts w:ascii="Times New Roman" w:hAnsi="Times New Roman" w:cs="Times New Roman"/>
          <w:sz w:val="28"/>
          <w:szCs w:val="28"/>
        </w:rPr>
        <w:t>.</w:t>
      </w:r>
    </w:p>
    <w:p w:rsidR="006E592D" w:rsidRPr="002C4C91" w:rsidRDefault="006E592D" w:rsidP="006E5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592D" w:rsidRDefault="006E592D" w:rsidP="006E59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92D" w:rsidRDefault="006E592D" w:rsidP="006E59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92D" w:rsidRDefault="006E592D" w:rsidP="006E59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92D" w:rsidRDefault="006E592D" w:rsidP="006E592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A4FF6" w:rsidRDefault="009A4FF6" w:rsidP="006E592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A4FF6" w:rsidRDefault="009A4FF6" w:rsidP="006E592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A4FF6" w:rsidRDefault="009A4FF6" w:rsidP="006E592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A4FF6" w:rsidRDefault="009A4FF6" w:rsidP="006E592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A4FF6" w:rsidRDefault="009A4FF6" w:rsidP="006E592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A4FF6" w:rsidRDefault="009A4FF6" w:rsidP="006E592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A4FF6" w:rsidRDefault="009A4FF6" w:rsidP="006E592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A4FF6" w:rsidRDefault="009A4FF6" w:rsidP="006E592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A4FF6" w:rsidRDefault="009A4FF6" w:rsidP="006E592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A4FF6" w:rsidRDefault="009A4FF6" w:rsidP="006E592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7509" w:rsidRDefault="00507509" w:rsidP="006E592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7509" w:rsidRDefault="00507509" w:rsidP="006E592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7509" w:rsidRDefault="00507509" w:rsidP="006E592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0003" w:rsidRPr="00F92C8D" w:rsidRDefault="00BC0003" w:rsidP="00DD7AA0">
      <w:pPr>
        <w:pStyle w:val="ConsPlusNormal"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F92C8D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C0003" w:rsidRDefault="00BC0003" w:rsidP="00DD7AA0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F92C8D">
        <w:rPr>
          <w:rFonts w:ascii="Times New Roman" w:hAnsi="Times New Roman" w:cs="Times New Roman"/>
          <w:sz w:val="28"/>
          <w:szCs w:val="28"/>
        </w:rPr>
        <w:t xml:space="preserve">к </w:t>
      </w:r>
      <w:r w:rsidR="005A39D7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DD7AA0" w:rsidRDefault="005A39D7" w:rsidP="00DD7AA0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</w:t>
      </w:r>
      <w:r w:rsidR="00DD7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Пермского края  </w:t>
      </w:r>
    </w:p>
    <w:p w:rsidR="00BC0003" w:rsidRDefault="00BC0003" w:rsidP="00DD7AA0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B0D12">
        <w:rPr>
          <w:rFonts w:ascii="Times New Roman" w:hAnsi="Times New Roman" w:cs="Times New Roman"/>
          <w:sz w:val="28"/>
          <w:szCs w:val="28"/>
        </w:rPr>
        <w:t xml:space="preserve"> </w:t>
      </w:r>
      <w:r w:rsidR="005E1253">
        <w:rPr>
          <w:rFonts w:ascii="Times New Roman" w:hAnsi="Times New Roman" w:cs="Times New Roman"/>
          <w:sz w:val="28"/>
          <w:szCs w:val="28"/>
        </w:rPr>
        <w:t>30.08</w:t>
      </w:r>
      <w:r w:rsidR="00DC1E68">
        <w:rPr>
          <w:rFonts w:ascii="Times New Roman" w:hAnsi="Times New Roman" w:cs="Times New Roman"/>
          <w:sz w:val="28"/>
          <w:szCs w:val="28"/>
        </w:rPr>
        <w:t>.</w:t>
      </w:r>
      <w:r w:rsidR="001B0D12">
        <w:rPr>
          <w:rFonts w:ascii="Times New Roman" w:hAnsi="Times New Roman" w:cs="Times New Roman"/>
          <w:sz w:val="28"/>
          <w:szCs w:val="28"/>
        </w:rPr>
        <w:t xml:space="preserve">2022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B0D12">
        <w:rPr>
          <w:rFonts w:ascii="Times New Roman" w:hAnsi="Times New Roman" w:cs="Times New Roman"/>
          <w:sz w:val="28"/>
          <w:szCs w:val="28"/>
        </w:rPr>
        <w:t xml:space="preserve"> 254-01-01-</w:t>
      </w:r>
      <w:r w:rsidR="005E1253">
        <w:rPr>
          <w:rFonts w:ascii="Times New Roman" w:hAnsi="Times New Roman" w:cs="Times New Roman"/>
          <w:sz w:val="28"/>
          <w:szCs w:val="28"/>
        </w:rPr>
        <w:t>1819</w:t>
      </w:r>
    </w:p>
    <w:p w:rsidR="00DD7AA0" w:rsidRPr="00F92C8D" w:rsidRDefault="00DD7AA0" w:rsidP="00DD7AA0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BC0003" w:rsidRPr="00F92C8D" w:rsidRDefault="00BC0003" w:rsidP="00DD7AA0">
      <w:pPr>
        <w:pStyle w:val="ConsPlusNormal"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F92C8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636E8">
        <w:rPr>
          <w:rFonts w:ascii="Times New Roman" w:hAnsi="Times New Roman" w:cs="Times New Roman"/>
          <w:sz w:val="28"/>
          <w:szCs w:val="28"/>
        </w:rPr>
        <w:t>2</w:t>
      </w:r>
    </w:p>
    <w:p w:rsidR="006E592D" w:rsidRDefault="00BC0003" w:rsidP="00DD7AA0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F92C8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Примерному п</w:t>
      </w:r>
      <w:r w:rsidRPr="00F92C8D">
        <w:rPr>
          <w:rFonts w:ascii="Times New Roman" w:hAnsi="Times New Roman" w:cs="Times New Roman"/>
          <w:sz w:val="28"/>
          <w:szCs w:val="28"/>
        </w:rPr>
        <w:t>оложению об оплате труда и стимулировании работников муниципальных организаций системы образования Верещагинского городского округа Пермского края</w:t>
      </w:r>
    </w:p>
    <w:p w:rsidR="006E592D" w:rsidRDefault="006E592D" w:rsidP="006E592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636E8" w:rsidRPr="00F92C8D" w:rsidRDefault="006636E8" w:rsidP="006636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2C8D">
        <w:rPr>
          <w:rFonts w:ascii="Times New Roman" w:hAnsi="Times New Roman" w:cs="Times New Roman"/>
          <w:sz w:val="28"/>
          <w:szCs w:val="28"/>
        </w:rPr>
        <w:t xml:space="preserve">Размеры окладов </w:t>
      </w:r>
      <w:r>
        <w:rPr>
          <w:rFonts w:ascii="Times New Roman" w:hAnsi="Times New Roman" w:cs="Times New Roman"/>
          <w:sz w:val="28"/>
          <w:szCs w:val="28"/>
        </w:rPr>
        <w:t xml:space="preserve">(должностных окладов) </w:t>
      </w:r>
      <w:r w:rsidRPr="00F92C8D">
        <w:rPr>
          <w:rFonts w:ascii="Times New Roman" w:hAnsi="Times New Roman" w:cs="Times New Roman"/>
          <w:sz w:val="28"/>
          <w:szCs w:val="28"/>
        </w:rPr>
        <w:t>по должностям, не включенным в профессиональные квалификационные группы</w:t>
      </w:r>
    </w:p>
    <w:p w:rsidR="006636E8" w:rsidRPr="00F92C8D" w:rsidRDefault="006636E8" w:rsidP="006636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3914"/>
        <w:gridCol w:w="3269"/>
      </w:tblGrid>
      <w:tr w:rsidR="000019A3" w:rsidRPr="00F92C8D" w:rsidTr="000019A3">
        <w:trPr>
          <w:trHeight w:val="389"/>
        </w:trPr>
        <w:tc>
          <w:tcPr>
            <w:tcW w:w="2954" w:type="dxa"/>
          </w:tcPr>
          <w:p w:rsidR="000019A3" w:rsidRPr="00F92C8D" w:rsidRDefault="000019A3" w:rsidP="00D004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квалификации, в соответствии с профессиональным стандартом</w:t>
            </w:r>
          </w:p>
        </w:tc>
        <w:tc>
          <w:tcPr>
            <w:tcW w:w="3914" w:type="dxa"/>
            <w:shd w:val="clear" w:color="auto" w:fill="auto"/>
          </w:tcPr>
          <w:p w:rsidR="000019A3" w:rsidRPr="00F92C8D" w:rsidRDefault="000019A3" w:rsidP="00D004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C8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69" w:type="dxa"/>
            <w:shd w:val="clear" w:color="auto" w:fill="auto"/>
          </w:tcPr>
          <w:p w:rsidR="000019A3" w:rsidRPr="00F92C8D" w:rsidRDefault="000019A3" w:rsidP="00D004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C8D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Размеры окладов (должностных окладов) (в рублях)</w:t>
            </w:r>
          </w:p>
        </w:tc>
      </w:tr>
      <w:tr w:rsidR="000019A3" w:rsidRPr="00F92C8D" w:rsidTr="000019A3">
        <w:trPr>
          <w:trHeight w:val="621"/>
        </w:trPr>
        <w:tc>
          <w:tcPr>
            <w:tcW w:w="2954" w:type="dxa"/>
          </w:tcPr>
          <w:p w:rsidR="000019A3" w:rsidRPr="00F92C8D" w:rsidRDefault="000019A3" w:rsidP="00D0041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5-й уровень квалификации</w:t>
            </w:r>
          </w:p>
        </w:tc>
        <w:tc>
          <w:tcPr>
            <w:tcW w:w="3914" w:type="dxa"/>
            <w:shd w:val="clear" w:color="auto" w:fill="auto"/>
          </w:tcPr>
          <w:p w:rsidR="000019A3" w:rsidRPr="00F92C8D" w:rsidRDefault="000019A3" w:rsidP="00D0041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2C8D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3269" w:type="dxa"/>
            <w:shd w:val="clear" w:color="auto" w:fill="auto"/>
          </w:tcPr>
          <w:p w:rsidR="000019A3" w:rsidRPr="00F92C8D" w:rsidRDefault="000019A3" w:rsidP="00D0041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2C8D">
              <w:rPr>
                <w:rFonts w:ascii="Times New Roman" w:hAnsi="Times New Roman" w:cs="Times New Roman"/>
                <w:sz w:val="28"/>
                <w:szCs w:val="28"/>
              </w:rPr>
              <w:t>7 784,00</w:t>
            </w:r>
          </w:p>
        </w:tc>
      </w:tr>
      <w:tr w:rsidR="000019A3" w:rsidRPr="00F92C8D" w:rsidTr="000019A3">
        <w:trPr>
          <w:trHeight w:val="621"/>
        </w:trPr>
        <w:tc>
          <w:tcPr>
            <w:tcW w:w="2954" w:type="dxa"/>
          </w:tcPr>
          <w:p w:rsidR="000019A3" w:rsidRDefault="000019A3" w:rsidP="00D0041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6-й уровень квалификации</w:t>
            </w:r>
          </w:p>
        </w:tc>
        <w:tc>
          <w:tcPr>
            <w:tcW w:w="3914" w:type="dxa"/>
            <w:shd w:val="clear" w:color="auto" w:fill="auto"/>
          </w:tcPr>
          <w:p w:rsidR="000019A3" w:rsidRPr="00F92C8D" w:rsidRDefault="000019A3" w:rsidP="00D0041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 директора по воспитанию и взаимодействию с   детскими                  общественными объединениями</w:t>
            </w:r>
          </w:p>
        </w:tc>
        <w:tc>
          <w:tcPr>
            <w:tcW w:w="3269" w:type="dxa"/>
            <w:shd w:val="clear" w:color="auto" w:fill="auto"/>
          </w:tcPr>
          <w:p w:rsidR="000019A3" w:rsidRPr="00F92C8D" w:rsidRDefault="000019A3" w:rsidP="00D0041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93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367,00</w:t>
            </w:r>
          </w:p>
        </w:tc>
      </w:tr>
    </w:tbl>
    <w:p w:rsidR="00DD20E3" w:rsidRDefault="00DD20E3" w:rsidP="006E59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20E3" w:rsidRDefault="00DD20E3" w:rsidP="006E59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20E3" w:rsidRDefault="00DD20E3" w:rsidP="006E59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20E3" w:rsidRDefault="00DD20E3" w:rsidP="006E59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20E3" w:rsidRDefault="00DD20E3" w:rsidP="006E59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20E3" w:rsidRDefault="00DD20E3" w:rsidP="006E59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20E3" w:rsidRDefault="00DD20E3" w:rsidP="006E59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20E3" w:rsidRDefault="00DD20E3" w:rsidP="006E59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20E3" w:rsidRDefault="00DD20E3" w:rsidP="006E59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20E3" w:rsidRDefault="00DD20E3" w:rsidP="006E59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20E3" w:rsidRDefault="00DD20E3" w:rsidP="006E59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592D" w:rsidRPr="00F92C8D" w:rsidRDefault="006E592D" w:rsidP="00DD20E3">
      <w:pPr>
        <w:pStyle w:val="ConsPlusNormal"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F92C8D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BC0003">
        <w:rPr>
          <w:rFonts w:ascii="Times New Roman" w:hAnsi="Times New Roman" w:cs="Times New Roman"/>
          <w:sz w:val="28"/>
          <w:szCs w:val="28"/>
        </w:rPr>
        <w:t>2</w:t>
      </w:r>
    </w:p>
    <w:p w:rsidR="005A39D7" w:rsidRDefault="005A39D7" w:rsidP="00DD20E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F92C8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DD20E3" w:rsidRDefault="005A39D7" w:rsidP="00DD20E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</w:t>
      </w:r>
      <w:r w:rsidR="00DD2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Пермского края  </w:t>
      </w:r>
    </w:p>
    <w:p w:rsidR="005E1253" w:rsidRDefault="005E1253" w:rsidP="005E125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30.08.2022  № 254-01-01-1819</w:t>
      </w:r>
    </w:p>
    <w:p w:rsidR="00DD20E3" w:rsidRPr="00F92C8D" w:rsidRDefault="00DD20E3" w:rsidP="00DD20E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6E592D" w:rsidRPr="00F92C8D" w:rsidRDefault="006E592D" w:rsidP="00DD20E3">
      <w:pPr>
        <w:pStyle w:val="ConsPlusNormal"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F92C8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E592D" w:rsidRPr="00F92C8D" w:rsidRDefault="006E592D" w:rsidP="00DD20E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F92C8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Примерному п</w:t>
      </w:r>
      <w:r w:rsidRPr="00F92C8D">
        <w:rPr>
          <w:rFonts w:ascii="Times New Roman" w:hAnsi="Times New Roman" w:cs="Times New Roman"/>
          <w:sz w:val="28"/>
          <w:szCs w:val="28"/>
        </w:rPr>
        <w:t>оложению об оплате труда и стимулировании работников муниципальных организаций системы образования Верещагинского городского округа Пермского края</w:t>
      </w:r>
    </w:p>
    <w:p w:rsidR="006E592D" w:rsidRPr="00F92C8D" w:rsidRDefault="006E592D" w:rsidP="006E59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592D" w:rsidRPr="00F92C8D" w:rsidRDefault="006E592D" w:rsidP="006E592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6E592D" w:rsidRPr="00F92C8D" w:rsidRDefault="006E592D" w:rsidP="006E592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2C8D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лжностей работников учреждений</w:t>
      </w:r>
      <w:r w:rsidRPr="00F92C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относимых</w:t>
      </w:r>
      <w:r w:rsidRPr="00F92C8D">
        <w:rPr>
          <w:rFonts w:ascii="Times New Roman" w:hAnsi="Times New Roman" w:cs="Times New Roman"/>
          <w:sz w:val="28"/>
          <w:szCs w:val="28"/>
        </w:rPr>
        <w:t xml:space="preserve"> к административно-управленческому</w:t>
      </w:r>
      <w:r>
        <w:rPr>
          <w:rFonts w:ascii="Times New Roman" w:hAnsi="Times New Roman" w:cs="Times New Roman"/>
          <w:sz w:val="28"/>
          <w:szCs w:val="28"/>
        </w:rPr>
        <w:t xml:space="preserve"> персоналу</w:t>
      </w:r>
      <w:r w:rsidRPr="00F92C8D">
        <w:rPr>
          <w:rFonts w:ascii="Times New Roman" w:hAnsi="Times New Roman" w:cs="Times New Roman"/>
          <w:sz w:val="28"/>
          <w:szCs w:val="28"/>
        </w:rPr>
        <w:t>, педагогическому</w:t>
      </w:r>
      <w:r>
        <w:rPr>
          <w:rFonts w:ascii="Times New Roman" w:hAnsi="Times New Roman" w:cs="Times New Roman"/>
          <w:sz w:val="28"/>
          <w:szCs w:val="28"/>
        </w:rPr>
        <w:t xml:space="preserve"> персоналу</w:t>
      </w:r>
      <w:r w:rsidRPr="00F92C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среднему медицинскому и фармацевтическому персоналу, врачи и провизоры, </w:t>
      </w:r>
      <w:r w:rsidRPr="00F92C8D">
        <w:rPr>
          <w:rFonts w:ascii="Times New Roman" w:hAnsi="Times New Roman" w:cs="Times New Roman"/>
          <w:sz w:val="28"/>
          <w:szCs w:val="28"/>
        </w:rPr>
        <w:t>учебно-вспомогательному</w:t>
      </w:r>
      <w:r>
        <w:rPr>
          <w:rFonts w:ascii="Times New Roman" w:hAnsi="Times New Roman" w:cs="Times New Roman"/>
          <w:sz w:val="28"/>
          <w:szCs w:val="28"/>
        </w:rPr>
        <w:t xml:space="preserve"> персоналу</w:t>
      </w:r>
      <w:r w:rsidRPr="00F92C8D">
        <w:rPr>
          <w:rFonts w:ascii="Times New Roman" w:hAnsi="Times New Roman" w:cs="Times New Roman"/>
          <w:sz w:val="28"/>
          <w:szCs w:val="28"/>
        </w:rPr>
        <w:t xml:space="preserve"> и младшему обслуживающему персоналу</w:t>
      </w:r>
    </w:p>
    <w:p w:rsidR="006E592D" w:rsidRPr="00F92C8D" w:rsidRDefault="006E592D" w:rsidP="006E592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E592D" w:rsidRDefault="006E592D" w:rsidP="006E592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2C8D">
        <w:rPr>
          <w:rFonts w:ascii="Times New Roman" w:hAnsi="Times New Roman" w:cs="Times New Roman"/>
          <w:sz w:val="28"/>
          <w:szCs w:val="28"/>
        </w:rPr>
        <w:t>1.Административно-управленческий персонал</w:t>
      </w:r>
    </w:p>
    <w:p w:rsidR="006E592D" w:rsidRPr="00F92C8D" w:rsidRDefault="006E592D" w:rsidP="006E5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2C8D">
        <w:rPr>
          <w:rFonts w:ascii="Times New Roman" w:hAnsi="Times New Roman" w:cs="Times New Roman"/>
          <w:sz w:val="28"/>
          <w:szCs w:val="28"/>
        </w:rPr>
        <w:t>1.1. Директор</w:t>
      </w:r>
    </w:p>
    <w:p w:rsidR="006E592D" w:rsidRPr="00F92C8D" w:rsidRDefault="006E592D" w:rsidP="006E5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2C8D">
        <w:rPr>
          <w:rFonts w:ascii="Times New Roman" w:hAnsi="Times New Roman" w:cs="Times New Roman"/>
          <w:sz w:val="28"/>
          <w:szCs w:val="28"/>
        </w:rPr>
        <w:t>1.2. Заместитель директора</w:t>
      </w:r>
    </w:p>
    <w:p w:rsidR="006E592D" w:rsidRPr="00F92C8D" w:rsidRDefault="006E592D" w:rsidP="006E5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2C8D">
        <w:rPr>
          <w:rFonts w:ascii="Times New Roman" w:hAnsi="Times New Roman" w:cs="Times New Roman"/>
          <w:sz w:val="28"/>
          <w:szCs w:val="28"/>
        </w:rPr>
        <w:t>1.3. Заведующий (начальник) структурным подразделением</w:t>
      </w:r>
    </w:p>
    <w:p w:rsidR="006E592D" w:rsidRDefault="006E592D" w:rsidP="006E5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2C8D">
        <w:rPr>
          <w:rFonts w:ascii="Times New Roman" w:hAnsi="Times New Roman" w:cs="Times New Roman"/>
          <w:sz w:val="28"/>
          <w:szCs w:val="28"/>
        </w:rPr>
        <w:t>1.4. Начальник отдела</w:t>
      </w:r>
    </w:p>
    <w:p w:rsidR="005E1253" w:rsidRPr="00F92C8D" w:rsidRDefault="005E1253" w:rsidP="006E5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Руководитель контрактной службы</w:t>
      </w:r>
    </w:p>
    <w:p w:rsidR="006E592D" w:rsidRPr="00F92C8D" w:rsidRDefault="005E1253" w:rsidP="006E5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6E592D" w:rsidRPr="00F92C8D">
        <w:rPr>
          <w:rFonts w:ascii="Times New Roman" w:hAnsi="Times New Roman" w:cs="Times New Roman"/>
          <w:sz w:val="28"/>
          <w:szCs w:val="28"/>
        </w:rPr>
        <w:t xml:space="preserve">. </w:t>
      </w:r>
      <w:r w:rsidR="006E592D" w:rsidRPr="003C1ABF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6E592D" w:rsidRPr="00F92C8D">
        <w:rPr>
          <w:rFonts w:ascii="Times New Roman" w:hAnsi="Times New Roman" w:cs="Times New Roman"/>
          <w:sz w:val="28"/>
          <w:szCs w:val="28"/>
        </w:rPr>
        <w:t>хозяйством</w:t>
      </w:r>
    </w:p>
    <w:p w:rsidR="006E592D" w:rsidRPr="00F92C8D" w:rsidRDefault="006E592D" w:rsidP="006E592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E592D" w:rsidRPr="00F92C8D" w:rsidRDefault="006E592D" w:rsidP="006E592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2C8D">
        <w:rPr>
          <w:rFonts w:ascii="Times New Roman" w:hAnsi="Times New Roman" w:cs="Times New Roman"/>
          <w:sz w:val="28"/>
          <w:szCs w:val="28"/>
        </w:rPr>
        <w:t>2. Педагогический персонал</w:t>
      </w:r>
    </w:p>
    <w:p w:rsidR="006E592D" w:rsidRPr="00F92C8D" w:rsidRDefault="006E592D" w:rsidP="006E5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2C8D">
        <w:rPr>
          <w:rFonts w:ascii="Times New Roman" w:hAnsi="Times New Roman" w:cs="Times New Roman"/>
          <w:sz w:val="28"/>
          <w:szCs w:val="28"/>
        </w:rPr>
        <w:t>2.1. Учитель</w:t>
      </w:r>
    </w:p>
    <w:p w:rsidR="006E592D" w:rsidRPr="00F92C8D" w:rsidRDefault="006E592D" w:rsidP="006E5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2C8D">
        <w:rPr>
          <w:rFonts w:ascii="Times New Roman" w:hAnsi="Times New Roman" w:cs="Times New Roman"/>
          <w:sz w:val="28"/>
          <w:szCs w:val="28"/>
        </w:rPr>
        <w:t>2.2. Воспитатель</w:t>
      </w:r>
    </w:p>
    <w:p w:rsidR="006E592D" w:rsidRPr="00F92C8D" w:rsidRDefault="006E592D" w:rsidP="006E5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2C8D">
        <w:rPr>
          <w:rFonts w:ascii="Times New Roman" w:hAnsi="Times New Roman" w:cs="Times New Roman"/>
          <w:sz w:val="28"/>
          <w:szCs w:val="28"/>
        </w:rPr>
        <w:t>2.3. Социальный педагог</w:t>
      </w:r>
    </w:p>
    <w:p w:rsidR="006E592D" w:rsidRPr="00F92C8D" w:rsidRDefault="006E592D" w:rsidP="006E5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2C8D">
        <w:rPr>
          <w:rFonts w:ascii="Times New Roman" w:hAnsi="Times New Roman" w:cs="Times New Roman"/>
          <w:sz w:val="28"/>
          <w:szCs w:val="28"/>
        </w:rPr>
        <w:t>2.4. Педагог-психолог</w:t>
      </w:r>
    </w:p>
    <w:p w:rsidR="006E592D" w:rsidRPr="00F92C8D" w:rsidRDefault="006E592D" w:rsidP="006E5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2C8D">
        <w:rPr>
          <w:rFonts w:ascii="Times New Roman" w:hAnsi="Times New Roman" w:cs="Times New Roman"/>
          <w:sz w:val="28"/>
          <w:szCs w:val="28"/>
        </w:rPr>
        <w:t>2.5. Педагог-библиотекарь</w:t>
      </w:r>
    </w:p>
    <w:p w:rsidR="006E592D" w:rsidRPr="00F92C8D" w:rsidRDefault="006E592D" w:rsidP="006E5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2C8D">
        <w:rPr>
          <w:rFonts w:ascii="Times New Roman" w:hAnsi="Times New Roman" w:cs="Times New Roman"/>
          <w:sz w:val="28"/>
          <w:szCs w:val="28"/>
        </w:rPr>
        <w:t>2.6. Методист</w:t>
      </w:r>
    </w:p>
    <w:p w:rsidR="006E592D" w:rsidRPr="00F92C8D" w:rsidRDefault="006E592D" w:rsidP="006E5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2C8D">
        <w:rPr>
          <w:rFonts w:ascii="Times New Roman" w:hAnsi="Times New Roman" w:cs="Times New Roman"/>
          <w:sz w:val="28"/>
          <w:szCs w:val="28"/>
        </w:rPr>
        <w:t>2.7. Инструктор по физической культуре</w:t>
      </w:r>
    </w:p>
    <w:p w:rsidR="006E592D" w:rsidRPr="00F92C8D" w:rsidRDefault="006E592D" w:rsidP="006E5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2C8D">
        <w:rPr>
          <w:rFonts w:ascii="Times New Roman" w:hAnsi="Times New Roman" w:cs="Times New Roman"/>
          <w:sz w:val="28"/>
          <w:szCs w:val="28"/>
        </w:rPr>
        <w:t>2.8. Музыкальный руководитель</w:t>
      </w:r>
    </w:p>
    <w:p w:rsidR="006E592D" w:rsidRPr="00F92C8D" w:rsidRDefault="006E592D" w:rsidP="006E5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2C8D">
        <w:rPr>
          <w:rFonts w:ascii="Times New Roman" w:hAnsi="Times New Roman" w:cs="Times New Roman"/>
          <w:sz w:val="28"/>
          <w:szCs w:val="28"/>
        </w:rPr>
        <w:t>2.9. Учитель-логопед</w:t>
      </w:r>
    </w:p>
    <w:p w:rsidR="006E592D" w:rsidRPr="00F92C8D" w:rsidRDefault="006E592D" w:rsidP="006E5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2C8D">
        <w:rPr>
          <w:rFonts w:ascii="Times New Roman" w:hAnsi="Times New Roman" w:cs="Times New Roman"/>
          <w:sz w:val="28"/>
          <w:szCs w:val="28"/>
        </w:rPr>
        <w:t>2.10. Педагог-организатор</w:t>
      </w:r>
    </w:p>
    <w:p w:rsidR="006E592D" w:rsidRPr="00F92C8D" w:rsidRDefault="006E592D" w:rsidP="006E5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2C8D">
        <w:rPr>
          <w:rFonts w:ascii="Times New Roman" w:hAnsi="Times New Roman" w:cs="Times New Roman"/>
          <w:sz w:val="28"/>
          <w:szCs w:val="28"/>
        </w:rPr>
        <w:t xml:space="preserve">2.11. Преподаватель-организатор </w:t>
      </w:r>
      <w:r>
        <w:rPr>
          <w:rFonts w:ascii="Times New Roman" w:hAnsi="Times New Roman" w:cs="Times New Roman"/>
          <w:sz w:val="28"/>
          <w:szCs w:val="28"/>
        </w:rPr>
        <w:t>основ безопасности жизнедеятельности</w:t>
      </w:r>
    </w:p>
    <w:p w:rsidR="006E592D" w:rsidRPr="00F92C8D" w:rsidRDefault="006E592D" w:rsidP="006E5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2C8D">
        <w:rPr>
          <w:rFonts w:ascii="Times New Roman" w:hAnsi="Times New Roman" w:cs="Times New Roman"/>
          <w:sz w:val="28"/>
          <w:szCs w:val="28"/>
        </w:rPr>
        <w:t>2.12. Мастер производственного обучения</w:t>
      </w:r>
    </w:p>
    <w:p w:rsidR="006E592D" w:rsidRPr="00F92C8D" w:rsidRDefault="006E592D" w:rsidP="006E5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2C8D">
        <w:rPr>
          <w:rFonts w:ascii="Times New Roman" w:hAnsi="Times New Roman" w:cs="Times New Roman"/>
          <w:sz w:val="28"/>
          <w:szCs w:val="28"/>
        </w:rPr>
        <w:t>2.13. Старший воспитатель</w:t>
      </w:r>
    </w:p>
    <w:p w:rsidR="006E592D" w:rsidRPr="00F92C8D" w:rsidRDefault="006E592D" w:rsidP="006E5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2C8D">
        <w:rPr>
          <w:rFonts w:ascii="Times New Roman" w:hAnsi="Times New Roman" w:cs="Times New Roman"/>
          <w:sz w:val="28"/>
          <w:szCs w:val="28"/>
        </w:rPr>
        <w:t>2.14. Тренер-преподаватель</w:t>
      </w:r>
    </w:p>
    <w:p w:rsidR="006E592D" w:rsidRPr="00F92C8D" w:rsidRDefault="006E592D" w:rsidP="006E5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2C8D">
        <w:rPr>
          <w:rFonts w:ascii="Times New Roman" w:hAnsi="Times New Roman" w:cs="Times New Roman"/>
          <w:sz w:val="28"/>
          <w:szCs w:val="28"/>
        </w:rPr>
        <w:lastRenderedPageBreak/>
        <w:t>2.15. Педагог дополнительного образования</w:t>
      </w:r>
    </w:p>
    <w:p w:rsidR="006E592D" w:rsidRPr="00F92C8D" w:rsidRDefault="006E592D" w:rsidP="006E5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2C8D">
        <w:rPr>
          <w:rFonts w:ascii="Times New Roman" w:hAnsi="Times New Roman" w:cs="Times New Roman"/>
          <w:sz w:val="28"/>
          <w:szCs w:val="28"/>
        </w:rPr>
        <w:t>2.16. Тренер</w:t>
      </w:r>
    </w:p>
    <w:p w:rsidR="006E592D" w:rsidRPr="00F92C8D" w:rsidRDefault="006E592D" w:rsidP="006E5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2C8D">
        <w:rPr>
          <w:rFonts w:ascii="Times New Roman" w:hAnsi="Times New Roman" w:cs="Times New Roman"/>
          <w:sz w:val="28"/>
          <w:szCs w:val="28"/>
        </w:rPr>
        <w:t>2.17. Учитель-дефектолог</w:t>
      </w:r>
    </w:p>
    <w:p w:rsidR="006E592D" w:rsidRPr="00F92C8D" w:rsidRDefault="006E592D" w:rsidP="006E5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2C8D">
        <w:rPr>
          <w:rFonts w:ascii="Times New Roman" w:hAnsi="Times New Roman" w:cs="Times New Roman"/>
          <w:sz w:val="28"/>
          <w:szCs w:val="28"/>
        </w:rPr>
        <w:t>2.18. Старший методист</w:t>
      </w:r>
    </w:p>
    <w:p w:rsidR="006E592D" w:rsidRDefault="006E592D" w:rsidP="006E5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2C8D">
        <w:rPr>
          <w:rFonts w:ascii="Times New Roman" w:hAnsi="Times New Roman" w:cs="Times New Roman"/>
          <w:sz w:val="28"/>
          <w:szCs w:val="28"/>
        </w:rPr>
        <w:t>2.19. Преподаватель</w:t>
      </w:r>
    </w:p>
    <w:p w:rsidR="00507509" w:rsidRDefault="00507509" w:rsidP="00507509">
      <w:pPr>
        <w:pStyle w:val="ConsPlusNormal"/>
        <w:ind w:left="709" w:firstLine="1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2.20. Советник  директора по воспитанию и взаимодействию с   детскими                  общественными объединениями</w:t>
      </w:r>
    </w:p>
    <w:p w:rsidR="0013618B" w:rsidRDefault="0013618B" w:rsidP="006E5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592D" w:rsidRDefault="006E592D" w:rsidP="006E5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592D" w:rsidRDefault="006E592D" w:rsidP="006E59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667D45">
        <w:rPr>
          <w:rFonts w:ascii="Times New Roman" w:hAnsi="Times New Roman"/>
          <w:sz w:val="28"/>
          <w:szCs w:val="28"/>
        </w:rPr>
        <w:t>Средний медицинский и фармацевтический персонал</w:t>
      </w:r>
    </w:p>
    <w:p w:rsidR="006E592D" w:rsidRPr="00667D45" w:rsidRDefault="006E592D" w:rsidP="006E59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E592D" w:rsidRDefault="006E592D" w:rsidP="006E592D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Медицинская сестра</w:t>
      </w:r>
    </w:p>
    <w:p w:rsidR="006E592D" w:rsidRDefault="006E592D" w:rsidP="006E592D">
      <w:pPr>
        <w:autoSpaceDE w:val="0"/>
        <w:autoSpaceDN w:val="0"/>
        <w:adjustRightInd w:val="0"/>
        <w:spacing w:after="0" w:line="240" w:lineRule="auto"/>
        <w:ind w:left="1440"/>
        <w:outlineLvl w:val="0"/>
        <w:rPr>
          <w:rFonts w:ascii="Times New Roman" w:hAnsi="Times New Roman"/>
          <w:sz w:val="28"/>
          <w:szCs w:val="28"/>
        </w:rPr>
      </w:pPr>
    </w:p>
    <w:p w:rsidR="006E592D" w:rsidRDefault="006E592D" w:rsidP="006E592D">
      <w:pPr>
        <w:autoSpaceDE w:val="0"/>
        <w:autoSpaceDN w:val="0"/>
        <w:adjustRightInd w:val="0"/>
        <w:spacing w:after="0" w:line="240" w:lineRule="auto"/>
        <w:ind w:left="1440"/>
        <w:outlineLvl w:val="0"/>
        <w:rPr>
          <w:rFonts w:ascii="Times New Roman" w:hAnsi="Times New Roman"/>
          <w:sz w:val="28"/>
          <w:szCs w:val="28"/>
        </w:rPr>
      </w:pPr>
    </w:p>
    <w:p w:rsidR="006E592D" w:rsidRPr="00667D45" w:rsidRDefault="006E592D" w:rsidP="006E592D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67D45">
        <w:rPr>
          <w:rFonts w:ascii="Times New Roman" w:hAnsi="Times New Roman"/>
          <w:sz w:val="28"/>
          <w:szCs w:val="28"/>
        </w:rPr>
        <w:t>Врачи и провизоры</w:t>
      </w:r>
    </w:p>
    <w:p w:rsidR="006E592D" w:rsidRPr="00667D45" w:rsidRDefault="006E592D" w:rsidP="006E592D">
      <w:pPr>
        <w:pStyle w:val="a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276" w:hanging="567"/>
        <w:outlineLvl w:val="0"/>
        <w:rPr>
          <w:rFonts w:ascii="Times New Roman" w:hAnsi="Times New Roman"/>
          <w:sz w:val="28"/>
          <w:szCs w:val="28"/>
        </w:rPr>
      </w:pPr>
      <w:r w:rsidRPr="00667D45">
        <w:rPr>
          <w:rFonts w:ascii="Times New Roman" w:hAnsi="Times New Roman"/>
          <w:sz w:val="28"/>
          <w:szCs w:val="28"/>
        </w:rPr>
        <w:t>Врач-специалист</w:t>
      </w:r>
    </w:p>
    <w:p w:rsidR="006E592D" w:rsidRPr="00F92C8D" w:rsidRDefault="006E592D" w:rsidP="006E592D">
      <w:pPr>
        <w:pStyle w:val="ConsPlusNormal"/>
        <w:ind w:left="72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E592D" w:rsidRPr="00F92C8D" w:rsidRDefault="006E592D" w:rsidP="006E5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592D" w:rsidRPr="00F92C8D" w:rsidRDefault="006E592D" w:rsidP="006E592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92C8D">
        <w:rPr>
          <w:rFonts w:ascii="Times New Roman" w:hAnsi="Times New Roman" w:cs="Times New Roman"/>
          <w:sz w:val="28"/>
          <w:szCs w:val="28"/>
        </w:rPr>
        <w:t>. Учебно-вспомогательный персонал</w:t>
      </w:r>
    </w:p>
    <w:p w:rsidR="006E592D" w:rsidRPr="00F92C8D" w:rsidRDefault="006E592D" w:rsidP="006E5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92C8D">
        <w:rPr>
          <w:rFonts w:ascii="Times New Roman" w:hAnsi="Times New Roman" w:cs="Times New Roman"/>
          <w:sz w:val="28"/>
          <w:szCs w:val="28"/>
        </w:rPr>
        <w:t>.1. Младший воспитатель</w:t>
      </w:r>
    </w:p>
    <w:p w:rsidR="006E592D" w:rsidRPr="00F92C8D" w:rsidRDefault="006E592D" w:rsidP="006E5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92C8D">
        <w:rPr>
          <w:rFonts w:ascii="Times New Roman" w:hAnsi="Times New Roman" w:cs="Times New Roman"/>
          <w:sz w:val="28"/>
          <w:szCs w:val="28"/>
        </w:rPr>
        <w:t>.2. Делопроизводитель</w:t>
      </w:r>
    </w:p>
    <w:p w:rsidR="006E592D" w:rsidRPr="00F92C8D" w:rsidRDefault="006E592D" w:rsidP="006E5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92C8D">
        <w:rPr>
          <w:rFonts w:ascii="Times New Roman" w:hAnsi="Times New Roman" w:cs="Times New Roman"/>
          <w:sz w:val="28"/>
          <w:szCs w:val="28"/>
        </w:rPr>
        <w:t>.3. Специалист по закупкам</w:t>
      </w:r>
    </w:p>
    <w:p w:rsidR="006E592D" w:rsidRPr="00F92C8D" w:rsidRDefault="006E592D" w:rsidP="006E5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92C8D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F92C8D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</w:p>
    <w:p w:rsidR="006E592D" w:rsidRPr="00F92C8D" w:rsidRDefault="006E592D" w:rsidP="006E5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92C8D">
        <w:rPr>
          <w:rFonts w:ascii="Times New Roman" w:hAnsi="Times New Roman" w:cs="Times New Roman"/>
          <w:sz w:val="28"/>
          <w:szCs w:val="28"/>
        </w:rPr>
        <w:t>.5. Экономист</w:t>
      </w:r>
    </w:p>
    <w:p w:rsidR="006E592D" w:rsidRPr="00F92C8D" w:rsidRDefault="006E592D" w:rsidP="006E5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92C8D">
        <w:rPr>
          <w:rFonts w:ascii="Times New Roman" w:hAnsi="Times New Roman" w:cs="Times New Roman"/>
          <w:sz w:val="28"/>
          <w:szCs w:val="28"/>
        </w:rPr>
        <w:t>.6. Специалист по кадрам</w:t>
      </w:r>
    </w:p>
    <w:p w:rsidR="006E592D" w:rsidRPr="00F92C8D" w:rsidRDefault="006E592D" w:rsidP="006E5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92C8D">
        <w:rPr>
          <w:rFonts w:ascii="Times New Roman" w:hAnsi="Times New Roman" w:cs="Times New Roman"/>
          <w:sz w:val="28"/>
          <w:szCs w:val="28"/>
        </w:rPr>
        <w:t>.7. Технолог</w:t>
      </w:r>
    </w:p>
    <w:p w:rsidR="006E592D" w:rsidRPr="00F92C8D" w:rsidRDefault="006E592D" w:rsidP="006E5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92C8D">
        <w:rPr>
          <w:rFonts w:ascii="Times New Roman" w:hAnsi="Times New Roman" w:cs="Times New Roman"/>
          <w:sz w:val="28"/>
          <w:szCs w:val="28"/>
        </w:rPr>
        <w:t>.8. Лаборант</w:t>
      </w:r>
    </w:p>
    <w:p w:rsidR="006E592D" w:rsidRDefault="006E592D" w:rsidP="006E5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92C8D">
        <w:rPr>
          <w:rFonts w:ascii="Times New Roman" w:hAnsi="Times New Roman" w:cs="Times New Roman"/>
          <w:sz w:val="28"/>
          <w:szCs w:val="28"/>
        </w:rPr>
        <w:t>.9. Электроник</w:t>
      </w:r>
    </w:p>
    <w:p w:rsidR="006E592D" w:rsidRDefault="006E592D" w:rsidP="006E5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F92C8D">
        <w:rPr>
          <w:rFonts w:ascii="Times New Roman" w:hAnsi="Times New Roman" w:cs="Times New Roman"/>
          <w:sz w:val="28"/>
          <w:szCs w:val="28"/>
        </w:rPr>
        <w:t>Механик</w:t>
      </w:r>
    </w:p>
    <w:p w:rsidR="005E1253" w:rsidRPr="00F92C8D" w:rsidRDefault="005E1253" w:rsidP="006E5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Контрактный управляющий</w:t>
      </w:r>
    </w:p>
    <w:p w:rsidR="006E592D" w:rsidRPr="00F92C8D" w:rsidRDefault="006E592D" w:rsidP="006E59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592D" w:rsidRPr="00F92C8D" w:rsidRDefault="006E592D" w:rsidP="006E592D">
      <w:pPr>
        <w:pStyle w:val="ConsPlusNormal"/>
        <w:ind w:left="36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92C8D">
        <w:rPr>
          <w:rFonts w:ascii="Times New Roman" w:hAnsi="Times New Roman" w:cs="Times New Roman"/>
          <w:sz w:val="28"/>
          <w:szCs w:val="28"/>
        </w:rPr>
        <w:t>. Младший обслуживающий персонал</w:t>
      </w:r>
    </w:p>
    <w:p w:rsidR="006E592D" w:rsidRPr="00F92C8D" w:rsidRDefault="006E592D" w:rsidP="006E592D">
      <w:pPr>
        <w:pStyle w:val="ConsPlusNormal"/>
        <w:ind w:left="709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92C8D">
        <w:rPr>
          <w:rFonts w:ascii="Times New Roman" w:hAnsi="Times New Roman" w:cs="Times New Roman"/>
          <w:sz w:val="28"/>
          <w:szCs w:val="28"/>
        </w:rPr>
        <w:t>.1. Повар</w:t>
      </w:r>
    </w:p>
    <w:p w:rsidR="006E592D" w:rsidRPr="00F92C8D" w:rsidRDefault="006E592D" w:rsidP="006E592D">
      <w:pPr>
        <w:pStyle w:val="ConsPlusNormal"/>
        <w:ind w:left="709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92C8D">
        <w:rPr>
          <w:rFonts w:ascii="Times New Roman" w:hAnsi="Times New Roman" w:cs="Times New Roman"/>
          <w:sz w:val="28"/>
          <w:szCs w:val="28"/>
        </w:rPr>
        <w:t>.2. Подсобный рабочий</w:t>
      </w:r>
    </w:p>
    <w:p w:rsidR="006E592D" w:rsidRPr="00F92C8D" w:rsidRDefault="006E592D" w:rsidP="006E592D">
      <w:pPr>
        <w:pStyle w:val="ConsPlusNormal"/>
        <w:ind w:left="709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92C8D">
        <w:rPr>
          <w:rFonts w:ascii="Times New Roman" w:hAnsi="Times New Roman" w:cs="Times New Roman"/>
          <w:sz w:val="28"/>
          <w:szCs w:val="28"/>
        </w:rPr>
        <w:t>.3. Рабочий по комплексному обслуживанию и ремонту зданий</w:t>
      </w:r>
    </w:p>
    <w:p w:rsidR="006E592D" w:rsidRPr="00F92C8D" w:rsidRDefault="006E592D" w:rsidP="006E592D">
      <w:pPr>
        <w:pStyle w:val="ConsPlusNormal"/>
        <w:ind w:left="709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92C8D">
        <w:rPr>
          <w:rFonts w:ascii="Times New Roman" w:hAnsi="Times New Roman" w:cs="Times New Roman"/>
          <w:sz w:val="28"/>
          <w:szCs w:val="28"/>
        </w:rPr>
        <w:t>.4. Машинист по стирке и ремонту спецодежды</w:t>
      </w:r>
    </w:p>
    <w:p w:rsidR="006E592D" w:rsidRPr="00F92C8D" w:rsidRDefault="006E592D" w:rsidP="006E592D">
      <w:pPr>
        <w:pStyle w:val="ConsPlusNormal"/>
        <w:ind w:left="709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92C8D">
        <w:rPr>
          <w:rFonts w:ascii="Times New Roman" w:hAnsi="Times New Roman" w:cs="Times New Roman"/>
          <w:sz w:val="28"/>
          <w:szCs w:val="28"/>
        </w:rPr>
        <w:t>.5. Дворник</w:t>
      </w:r>
    </w:p>
    <w:p w:rsidR="006E592D" w:rsidRPr="00F92C8D" w:rsidRDefault="006E592D" w:rsidP="006E592D">
      <w:pPr>
        <w:pStyle w:val="ConsPlusNormal"/>
        <w:ind w:left="709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92C8D">
        <w:rPr>
          <w:rFonts w:ascii="Times New Roman" w:hAnsi="Times New Roman" w:cs="Times New Roman"/>
          <w:sz w:val="28"/>
          <w:szCs w:val="28"/>
        </w:rPr>
        <w:t>.6. Кладовщик</w:t>
      </w:r>
    </w:p>
    <w:p w:rsidR="006E592D" w:rsidRPr="00F92C8D" w:rsidRDefault="006E592D" w:rsidP="006E592D">
      <w:pPr>
        <w:pStyle w:val="ConsPlusNormal"/>
        <w:ind w:left="709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92C8D">
        <w:rPr>
          <w:rFonts w:ascii="Times New Roman" w:hAnsi="Times New Roman" w:cs="Times New Roman"/>
          <w:sz w:val="28"/>
          <w:szCs w:val="28"/>
        </w:rPr>
        <w:t>.7. Кастелянша</w:t>
      </w:r>
    </w:p>
    <w:p w:rsidR="006E592D" w:rsidRPr="00F92C8D" w:rsidRDefault="006E592D" w:rsidP="006E592D">
      <w:pPr>
        <w:pStyle w:val="ConsPlusNormal"/>
        <w:ind w:left="709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92C8D">
        <w:rPr>
          <w:rFonts w:ascii="Times New Roman" w:hAnsi="Times New Roman" w:cs="Times New Roman"/>
          <w:sz w:val="28"/>
          <w:szCs w:val="28"/>
        </w:rPr>
        <w:t>.8. Сторож (вахтер)</w:t>
      </w:r>
    </w:p>
    <w:p w:rsidR="006E592D" w:rsidRPr="00F92C8D" w:rsidRDefault="006E592D" w:rsidP="006E592D">
      <w:pPr>
        <w:pStyle w:val="ConsPlusNormal"/>
        <w:ind w:left="709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92C8D">
        <w:rPr>
          <w:rFonts w:ascii="Times New Roman" w:hAnsi="Times New Roman" w:cs="Times New Roman"/>
          <w:sz w:val="28"/>
          <w:szCs w:val="28"/>
        </w:rPr>
        <w:t>.9. Кухонный рабочий</w:t>
      </w:r>
    </w:p>
    <w:p w:rsidR="006E592D" w:rsidRPr="00F92C8D" w:rsidRDefault="006E592D" w:rsidP="006E592D">
      <w:pPr>
        <w:pStyle w:val="ConsPlusNormal"/>
        <w:ind w:left="709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92C8D">
        <w:rPr>
          <w:rFonts w:ascii="Times New Roman" w:hAnsi="Times New Roman" w:cs="Times New Roman"/>
          <w:sz w:val="28"/>
          <w:szCs w:val="28"/>
        </w:rPr>
        <w:t>.10. Уборщик служебных помещений</w:t>
      </w:r>
    </w:p>
    <w:p w:rsidR="006E592D" w:rsidRPr="00F92C8D" w:rsidRDefault="006E592D" w:rsidP="006E592D">
      <w:pPr>
        <w:pStyle w:val="ConsPlusNormal"/>
        <w:ind w:left="709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92C8D">
        <w:rPr>
          <w:rFonts w:ascii="Times New Roman" w:hAnsi="Times New Roman" w:cs="Times New Roman"/>
          <w:sz w:val="28"/>
          <w:szCs w:val="28"/>
        </w:rPr>
        <w:t>.11. Водитель</w:t>
      </w:r>
    </w:p>
    <w:p w:rsidR="006E592D" w:rsidRPr="00F92C8D" w:rsidRDefault="006E592D" w:rsidP="006E592D">
      <w:pPr>
        <w:pStyle w:val="ConsPlusNormal"/>
        <w:ind w:left="709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F92C8D">
        <w:rPr>
          <w:rFonts w:ascii="Times New Roman" w:hAnsi="Times New Roman" w:cs="Times New Roman"/>
          <w:sz w:val="28"/>
          <w:szCs w:val="28"/>
        </w:rPr>
        <w:t>.12. Гардеробщик</w:t>
      </w:r>
    </w:p>
    <w:p w:rsidR="006E592D" w:rsidRPr="00F92C8D" w:rsidRDefault="006E592D" w:rsidP="006E592D">
      <w:pPr>
        <w:pStyle w:val="ConsPlusNormal"/>
        <w:ind w:left="709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92C8D">
        <w:rPr>
          <w:rFonts w:ascii="Times New Roman" w:hAnsi="Times New Roman" w:cs="Times New Roman"/>
          <w:sz w:val="28"/>
          <w:szCs w:val="28"/>
        </w:rPr>
        <w:t>.13. Кочегар котельной</w:t>
      </w:r>
    </w:p>
    <w:p w:rsidR="006E592D" w:rsidRPr="00F92C8D" w:rsidRDefault="006E592D" w:rsidP="006E592D">
      <w:pPr>
        <w:pStyle w:val="ConsPlusNormal"/>
        <w:ind w:left="709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92C8D">
        <w:rPr>
          <w:rFonts w:ascii="Times New Roman" w:hAnsi="Times New Roman" w:cs="Times New Roman"/>
          <w:sz w:val="28"/>
          <w:szCs w:val="28"/>
        </w:rPr>
        <w:t>.14. Вахтер</w:t>
      </w:r>
    </w:p>
    <w:p w:rsidR="008741B6" w:rsidRDefault="00A333A4" w:rsidP="006E592D">
      <w:pPr>
        <w:pStyle w:val="a7"/>
      </w:pPr>
      <w:r>
        <w:rPr>
          <w:noProof/>
        </w:rPr>
        <w:pict>
          <v:shape id="_x0000_s1078" type="#_x0000_t202" style="position:absolute;margin-left:432.35pt;margin-top:179.15pt;width:100.65pt;height:21.6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482A25" w:rsidRDefault="00311DAC" w:rsidP="00311DAC">
                  <w:pPr>
                    <w:pStyle w:val="a8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9.15pt;width:100.65pt;height:21.6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82A25" w:rsidRDefault="00311DAC" w:rsidP="00311DAC">
                  <w:pPr>
                    <w:pStyle w:val="a8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</w:p>
    <w:sectPr w:rsidR="008741B6" w:rsidSect="00554BD8">
      <w:headerReference w:type="default" r:id="rId8"/>
      <w:footerReference w:type="default" r:id="rId9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3A4" w:rsidRDefault="00A333A4">
      <w:r>
        <w:separator/>
      </w:r>
    </w:p>
  </w:endnote>
  <w:endnote w:type="continuationSeparator" w:id="0">
    <w:p w:rsidR="00A333A4" w:rsidRDefault="00A3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3A4" w:rsidRDefault="00A333A4">
      <w:r>
        <w:separator/>
      </w:r>
    </w:p>
  </w:footnote>
  <w:footnote w:type="continuationSeparator" w:id="0">
    <w:p w:rsidR="00A333A4" w:rsidRDefault="00A33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2467"/>
      <w:docPartObj>
        <w:docPartGallery w:val="Page Numbers (Top of Page)"/>
        <w:docPartUnique/>
      </w:docPartObj>
    </w:sdtPr>
    <w:sdtEndPr/>
    <w:sdtContent>
      <w:p w:rsidR="00554BD8" w:rsidRDefault="004D793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E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2049" w:rsidRDefault="00F1204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73B"/>
    <w:multiLevelType w:val="multilevel"/>
    <w:tmpl w:val="E1E8031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2C62821"/>
    <w:multiLevelType w:val="multilevel"/>
    <w:tmpl w:val="741E3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30B7A45"/>
    <w:multiLevelType w:val="multilevel"/>
    <w:tmpl w:val="E9E4639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2E1460CC"/>
    <w:multiLevelType w:val="hybridMultilevel"/>
    <w:tmpl w:val="FAAC36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B580B"/>
    <w:multiLevelType w:val="multilevel"/>
    <w:tmpl w:val="E26CF16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549F2D63"/>
    <w:multiLevelType w:val="multilevel"/>
    <w:tmpl w:val="BA5277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64" w:hanging="2160"/>
      </w:pPr>
      <w:rPr>
        <w:rFonts w:hint="default"/>
      </w:rPr>
    </w:lvl>
  </w:abstractNum>
  <w:abstractNum w:abstractNumId="6" w15:restartNumberingAfterBreak="0">
    <w:nsid w:val="587434A1"/>
    <w:multiLevelType w:val="multilevel"/>
    <w:tmpl w:val="5EC2BA3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71C7333A"/>
    <w:multiLevelType w:val="multilevel"/>
    <w:tmpl w:val="026AD9F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 w15:restartNumberingAfterBreak="0">
    <w:nsid w:val="737811DC"/>
    <w:multiLevelType w:val="hybridMultilevel"/>
    <w:tmpl w:val="33EC6C10"/>
    <w:lvl w:ilvl="0" w:tplc="08B0870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8BB6DB8"/>
    <w:multiLevelType w:val="multilevel"/>
    <w:tmpl w:val="0F7ED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 w15:restartNumberingAfterBreak="0">
    <w:nsid w:val="7C870AC4"/>
    <w:multiLevelType w:val="multilevel"/>
    <w:tmpl w:val="BCC8E626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A42"/>
    <w:rsid w:val="000019A3"/>
    <w:rsid w:val="00003485"/>
    <w:rsid w:val="0000631A"/>
    <w:rsid w:val="00036C60"/>
    <w:rsid w:val="000513E2"/>
    <w:rsid w:val="00064595"/>
    <w:rsid w:val="00066153"/>
    <w:rsid w:val="00097994"/>
    <w:rsid w:val="000C2D90"/>
    <w:rsid w:val="000E1A80"/>
    <w:rsid w:val="000F0A45"/>
    <w:rsid w:val="00124C00"/>
    <w:rsid w:val="0013618B"/>
    <w:rsid w:val="00143108"/>
    <w:rsid w:val="0017605D"/>
    <w:rsid w:val="001B0D12"/>
    <w:rsid w:val="001B2E61"/>
    <w:rsid w:val="001B7DDA"/>
    <w:rsid w:val="002577BE"/>
    <w:rsid w:val="002802BE"/>
    <w:rsid w:val="00311DAC"/>
    <w:rsid w:val="0035234B"/>
    <w:rsid w:val="0036013B"/>
    <w:rsid w:val="0036493A"/>
    <w:rsid w:val="003A25ED"/>
    <w:rsid w:val="003A70C1"/>
    <w:rsid w:val="00445E4C"/>
    <w:rsid w:val="0047083E"/>
    <w:rsid w:val="00482A25"/>
    <w:rsid w:val="004D7937"/>
    <w:rsid w:val="004F6BB4"/>
    <w:rsid w:val="004F789A"/>
    <w:rsid w:val="00507509"/>
    <w:rsid w:val="0054553E"/>
    <w:rsid w:val="00554BD8"/>
    <w:rsid w:val="005840C7"/>
    <w:rsid w:val="005955BE"/>
    <w:rsid w:val="005A35C2"/>
    <w:rsid w:val="005A39D7"/>
    <w:rsid w:val="005E1253"/>
    <w:rsid w:val="005E262B"/>
    <w:rsid w:val="0060188C"/>
    <w:rsid w:val="006636E8"/>
    <w:rsid w:val="00672A42"/>
    <w:rsid w:val="00693A91"/>
    <w:rsid w:val="006D2F5B"/>
    <w:rsid w:val="006E592D"/>
    <w:rsid w:val="006F2B94"/>
    <w:rsid w:val="00715A69"/>
    <w:rsid w:val="00821857"/>
    <w:rsid w:val="0086079B"/>
    <w:rsid w:val="008741B6"/>
    <w:rsid w:val="008936EC"/>
    <w:rsid w:val="008A3136"/>
    <w:rsid w:val="008A365F"/>
    <w:rsid w:val="008D08A0"/>
    <w:rsid w:val="008D7D9E"/>
    <w:rsid w:val="008F4980"/>
    <w:rsid w:val="009018D0"/>
    <w:rsid w:val="00990B44"/>
    <w:rsid w:val="00993406"/>
    <w:rsid w:val="009A4FF6"/>
    <w:rsid w:val="009B0508"/>
    <w:rsid w:val="009C011A"/>
    <w:rsid w:val="00A16F73"/>
    <w:rsid w:val="00A333A4"/>
    <w:rsid w:val="00A442D4"/>
    <w:rsid w:val="00A5628B"/>
    <w:rsid w:val="00A56F7A"/>
    <w:rsid w:val="00A661DF"/>
    <w:rsid w:val="00A701BA"/>
    <w:rsid w:val="00A96E0E"/>
    <w:rsid w:val="00AB1110"/>
    <w:rsid w:val="00AC6629"/>
    <w:rsid w:val="00AD13CC"/>
    <w:rsid w:val="00AE0B25"/>
    <w:rsid w:val="00AF7665"/>
    <w:rsid w:val="00B01DB0"/>
    <w:rsid w:val="00B604F6"/>
    <w:rsid w:val="00B921B5"/>
    <w:rsid w:val="00BC0003"/>
    <w:rsid w:val="00C16304"/>
    <w:rsid w:val="00C17F88"/>
    <w:rsid w:val="00C37251"/>
    <w:rsid w:val="00C72EFA"/>
    <w:rsid w:val="00CD638E"/>
    <w:rsid w:val="00D74D89"/>
    <w:rsid w:val="00D81A61"/>
    <w:rsid w:val="00DA3834"/>
    <w:rsid w:val="00DC1E68"/>
    <w:rsid w:val="00DD20E3"/>
    <w:rsid w:val="00DD29E1"/>
    <w:rsid w:val="00DD2F09"/>
    <w:rsid w:val="00DD7AA0"/>
    <w:rsid w:val="00DF3619"/>
    <w:rsid w:val="00E34C89"/>
    <w:rsid w:val="00E4212E"/>
    <w:rsid w:val="00E9753A"/>
    <w:rsid w:val="00F12049"/>
    <w:rsid w:val="00F22F1F"/>
    <w:rsid w:val="00F31ED4"/>
    <w:rsid w:val="00F6686C"/>
    <w:rsid w:val="00FB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4"/>
    <o:shapelayout v:ext="edit">
      <o:idmap v:ext="edit" data="1"/>
    </o:shapelayout>
  </w:shapeDefaults>
  <w:decimalSymbol w:val=","/>
  <w:listSeparator w:val=";"/>
  <w14:docId w14:val="6B04CA63"/>
  <w15:docId w15:val="{91EBE94F-0C05-4EE0-80A1-3325424A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9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E592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e">
    <w:name w:val="List Paragraph"/>
    <w:basedOn w:val="a"/>
    <w:uiPriority w:val="34"/>
    <w:qFormat/>
    <w:rsid w:val="006E592D"/>
    <w:pPr>
      <w:ind w:left="720"/>
      <w:contextualSpacing/>
    </w:pPr>
  </w:style>
  <w:style w:type="paragraph" w:customStyle="1" w:styleId="ConsPlusNormal">
    <w:name w:val="ConsPlusNormal"/>
    <w:rsid w:val="006E59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6E592D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F1204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55;&#1086;&#1083;&#1086;&#1078;&#1077;&#1085;&#1080;&#1077;%20&#1086;&#1073;%20&#1086;&#1087;&#1083;&#1072;&#1090;&#1077;%20&#1090;&#1088;&#1091;&#1076;&#1072;\&#1055;&#1086;&#1083;&#1086;&#1078;&#1077;&#1085;&#1080;&#1077;%202022\&#1080;&#1079;&#1084;&#1077;&#1085;&#1077;&#1085;&#1080;&#1103;%20&#1089;%2001.01.2022\&#1041;&#1083;&#1072;&#1085;&#1082;%20&#1075;&#1083;&#1072;&#1074;&#1099;%20&#1087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главы постановление</Template>
  <TotalTime>409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51</cp:revision>
  <cp:lastPrinted>2022-08-30T09:41:00Z</cp:lastPrinted>
  <dcterms:created xsi:type="dcterms:W3CDTF">2022-04-19T03:48:00Z</dcterms:created>
  <dcterms:modified xsi:type="dcterms:W3CDTF">2022-08-30T09:46:00Z</dcterms:modified>
</cp:coreProperties>
</file>