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280615" w:rsidP="003018DF">
      <w:pPr>
        <w:rPr>
          <w:b/>
          <w:color w:val="000000"/>
          <w:szCs w:val="28"/>
        </w:rPr>
      </w:pPr>
      <w:r w:rsidRPr="002806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280615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80615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EB12AD" w:rsidP="009E3CA9">
      <w:pPr>
        <w:rPr>
          <w:b/>
          <w:szCs w:val="28"/>
        </w:rPr>
      </w:pPr>
      <w:r w:rsidRPr="00B03315">
        <w:rPr>
          <w:b/>
          <w:szCs w:val="28"/>
        </w:rPr>
        <w:t>59:16:3270302:26</w:t>
      </w:r>
    </w:p>
    <w:p w:rsidR="00EB12AD" w:rsidRDefault="00EB12AD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B12AD" w:rsidRPr="00EB12AD">
        <w:rPr>
          <w:szCs w:val="28"/>
        </w:rPr>
        <w:t>59:16:3270302:26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7716">
        <w:rPr>
          <w:szCs w:val="28"/>
        </w:rPr>
        <w:t>а</w:t>
      </w:r>
      <w:r w:rsidRPr="00553406">
        <w:rPr>
          <w:szCs w:val="28"/>
        </w:rPr>
        <w:t xml:space="preserve"> </w:t>
      </w:r>
      <w:r w:rsidR="00936961" w:rsidRPr="00936961">
        <w:rPr>
          <w:szCs w:val="28"/>
        </w:rPr>
        <w:t>Зотова Нина Николаевна</w:t>
      </w:r>
      <w:r w:rsidRPr="00DF271C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936961" w:rsidRPr="00936961">
        <w:rPr>
          <w:szCs w:val="28"/>
        </w:rPr>
        <w:t>Зотов</w:t>
      </w:r>
      <w:r w:rsidR="00936961">
        <w:rPr>
          <w:szCs w:val="28"/>
        </w:rPr>
        <w:t>ой</w:t>
      </w:r>
      <w:r w:rsidR="00936961" w:rsidRPr="00936961">
        <w:rPr>
          <w:szCs w:val="28"/>
        </w:rPr>
        <w:t xml:space="preserve"> Нин</w:t>
      </w:r>
      <w:r w:rsidR="00936961">
        <w:rPr>
          <w:szCs w:val="28"/>
        </w:rPr>
        <w:t>ы</w:t>
      </w:r>
      <w:r w:rsidR="00936961" w:rsidRPr="00936961">
        <w:rPr>
          <w:szCs w:val="28"/>
        </w:rPr>
        <w:t xml:space="preserve"> Николаевн</w:t>
      </w:r>
      <w:r w:rsidR="00936961">
        <w:rPr>
          <w:szCs w:val="28"/>
        </w:rPr>
        <w:t>ы</w:t>
      </w:r>
      <w:r w:rsidR="00936961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025D3C" w:rsidRPr="00025D3C">
        <w:rPr>
          <w:szCs w:val="28"/>
        </w:rPr>
        <w:t>544240 от 29 сентября 1994 г.,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36961" w:rsidRPr="00936961">
        <w:rPr>
          <w:szCs w:val="28"/>
        </w:rPr>
        <w:t>Зотова Нина Николаевна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36961" w:rsidRPr="00936961">
        <w:rPr>
          <w:szCs w:val="28"/>
        </w:rPr>
        <w:t>Зотов</w:t>
      </w:r>
      <w:r w:rsidR="00936961">
        <w:rPr>
          <w:szCs w:val="28"/>
        </w:rPr>
        <w:t>ой</w:t>
      </w:r>
      <w:r w:rsidR="00936961" w:rsidRPr="00936961">
        <w:rPr>
          <w:szCs w:val="28"/>
        </w:rPr>
        <w:t xml:space="preserve"> Нин</w:t>
      </w:r>
      <w:r w:rsidR="00936961">
        <w:rPr>
          <w:szCs w:val="28"/>
        </w:rPr>
        <w:t>ой</w:t>
      </w:r>
      <w:r w:rsidR="00936961" w:rsidRPr="00936961">
        <w:rPr>
          <w:szCs w:val="28"/>
        </w:rPr>
        <w:t xml:space="preserve"> Николаевн</w:t>
      </w:r>
      <w:r w:rsidR="00936961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36961" w:rsidRPr="00936961">
        <w:rPr>
          <w:szCs w:val="28"/>
        </w:rPr>
        <w:t>Зотов</w:t>
      </w:r>
      <w:r w:rsidR="00936961">
        <w:rPr>
          <w:szCs w:val="28"/>
        </w:rPr>
        <w:t>ой</w:t>
      </w:r>
      <w:r w:rsidR="00936961" w:rsidRPr="00936961">
        <w:rPr>
          <w:szCs w:val="28"/>
        </w:rPr>
        <w:t>а Нин</w:t>
      </w:r>
      <w:r w:rsidR="00936961">
        <w:rPr>
          <w:szCs w:val="28"/>
        </w:rPr>
        <w:t>ы</w:t>
      </w:r>
      <w:r w:rsidR="00936961" w:rsidRPr="00936961">
        <w:rPr>
          <w:szCs w:val="28"/>
        </w:rPr>
        <w:t xml:space="preserve"> Николаевн</w:t>
      </w:r>
      <w:r w:rsidR="00936961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B12AD" w:rsidRPr="00EB12AD">
        <w:rPr>
          <w:szCs w:val="28"/>
        </w:rPr>
        <w:t>59:16:3270302:26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B0" w:rsidRDefault="00E90BB0">
      <w:r>
        <w:separator/>
      </w:r>
    </w:p>
  </w:endnote>
  <w:endnote w:type="continuationSeparator" w:id="1">
    <w:p w:rsidR="00E90BB0" w:rsidRDefault="00E9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B0" w:rsidRDefault="00E90BB0">
      <w:r>
        <w:separator/>
      </w:r>
    </w:p>
  </w:footnote>
  <w:footnote w:type="continuationSeparator" w:id="1">
    <w:p w:rsidR="00E90BB0" w:rsidRDefault="00E90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280615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B12A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0615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F271C"/>
    <w:rsid w:val="00DF3619"/>
    <w:rsid w:val="00E20EC6"/>
    <w:rsid w:val="00E90BB0"/>
    <w:rsid w:val="00EA0AA2"/>
    <w:rsid w:val="00EB12AD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2022-04-27T09:40:00Z</cp:lastPrinted>
  <dcterms:created xsi:type="dcterms:W3CDTF">2022-04-12T10:48:00Z</dcterms:created>
  <dcterms:modified xsi:type="dcterms:W3CDTF">2022-11-08T10:29:00Z</dcterms:modified>
</cp:coreProperties>
</file>