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6389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AD6AC5" w:rsidRDefault="00AD6AC5" w:rsidP="00E20EC6">
      <w:pPr>
        <w:rPr>
          <w:b/>
          <w:color w:val="000000"/>
          <w:szCs w:val="28"/>
        </w:rPr>
      </w:pPr>
      <w:r w:rsidRPr="00AD6AC5">
        <w:rPr>
          <w:b/>
          <w:szCs w:val="28"/>
        </w:rPr>
        <w:t>59:16:0011203:29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D6AC5" w:rsidRPr="00AD6AC5">
        <w:rPr>
          <w:szCs w:val="28"/>
        </w:rPr>
        <w:t>59:16:0011203:29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bookmarkStart w:id="0" w:name="_GoBack"/>
      <w:bookmarkEnd w:id="0"/>
      <w:r w:rsidRPr="00553406">
        <w:rPr>
          <w:szCs w:val="28"/>
        </w:rPr>
        <w:t xml:space="preserve"> </w:t>
      </w:r>
      <w:r w:rsidR="00AD6AC5" w:rsidRPr="00AD6AC5">
        <w:rPr>
          <w:szCs w:val="28"/>
        </w:rPr>
        <w:t>Мальцев Валерий Максимович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D6AC5" w:rsidRPr="00AD6AC5">
        <w:rPr>
          <w:szCs w:val="28"/>
        </w:rPr>
        <w:t>Мальцев</w:t>
      </w:r>
      <w:r w:rsidR="00AD6AC5">
        <w:rPr>
          <w:szCs w:val="28"/>
        </w:rPr>
        <w:t>а</w:t>
      </w:r>
      <w:r w:rsidR="00AD6AC5" w:rsidRPr="00AD6AC5">
        <w:rPr>
          <w:szCs w:val="28"/>
        </w:rPr>
        <w:t xml:space="preserve"> Валери</w:t>
      </w:r>
      <w:r w:rsidR="00AD6AC5">
        <w:rPr>
          <w:szCs w:val="28"/>
        </w:rPr>
        <w:t>я</w:t>
      </w:r>
      <w:r w:rsidR="00AD6AC5" w:rsidRPr="00AD6AC5">
        <w:rPr>
          <w:szCs w:val="28"/>
        </w:rPr>
        <w:t xml:space="preserve"> Максимович</w:t>
      </w:r>
      <w:r w:rsidR="00AD6AC5">
        <w:rPr>
          <w:szCs w:val="28"/>
        </w:rPr>
        <w:t>а</w:t>
      </w:r>
      <w:r w:rsidR="00AD6AC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D6AC5" w:rsidRPr="00AD6AC5">
        <w:rPr>
          <w:szCs w:val="28"/>
        </w:rPr>
        <w:t>014907 от 12 октября 1994</w:t>
      </w:r>
      <w:r w:rsidR="00F33994" w:rsidRPr="00AD6AC5">
        <w:rPr>
          <w:szCs w:val="28"/>
        </w:rPr>
        <w:t>г</w:t>
      </w:r>
      <w:r w:rsidR="00F33994" w:rsidRPr="00F33994">
        <w:rPr>
          <w:szCs w:val="28"/>
        </w:rPr>
        <w:t>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D6AC5" w:rsidRPr="00AD6AC5">
        <w:rPr>
          <w:szCs w:val="28"/>
        </w:rPr>
        <w:t>Мальцев Валерий Максимович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D6AC5" w:rsidRPr="00AD6AC5">
        <w:rPr>
          <w:szCs w:val="28"/>
        </w:rPr>
        <w:t>Мальцев</w:t>
      </w:r>
      <w:r w:rsidR="00AD6AC5">
        <w:rPr>
          <w:szCs w:val="28"/>
        </w:rPr>
        <w:t>ым</w:t>
      </w:r>
      <w:r w:rsidR="00AD6AC5" w:rsidRPr="00AD6AC5">
        <w:rPr>
          <w:szCs w:val="28"/>
        </w:rPr>
        <w:t xml:space="preserve"> Валери</w:t>
      </w:r>
      <w:r w:rsidR="00AD6AC5">
        <w:rPr>
          <w:szCs w:val="28"/>
        </w:rPr>
        <w:t>ем</w:t>
      </w:r>
      <w:r w:rsidR="00AD6AC5" w:rsidRPr="00AD6AC5">
        <w:rPr>
          <w:szCs w:val="28"/>
        </w:rPr>
        <w:t xml:space="preserve"> Максимович</w:t>
      </w:r>
      <w:r w:rsidR="00AD6AC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D6AC5" w:rsidRPr="00AD6AC5">
        <w:rPr>
          <w:szCs w:val="28"/>
        </w:rPr>
        <w:t>Мальцев</w:t>
      </w:r>
      <w:r w:rsidR="00AD6AC5">
        <w:rPr>
          <w:szCs w:val="28"/>
        </w:rPr>
        <w:t>а</w:t>
      </w:r>
      <w:r w:rsidR="00AD6AC5" w:rsidRPr="00AD6AC5">
        <w:rPr>
          <w:szCs w:val="28"/>
        </w:rPr>
        <w:t xml:space="preserve"> Валери</w:t>
      </w:r>
      <w:r w:rsidR="00AD6AC5">
        <w:rPr>
          <w:szCs w:val="28"/>
        </w:rPr>
        <w:t>я</w:t>
      </w:r>
      <w:r w:rsidR="00AD6AC5" w:rsidRPr="00AD6AC5">
        <w:rPr>
          <w:szCs w:val="28"/>
        </w:rPr>
        <w:t xml:space="preserve"> Максимович</w:t>
      </w:r>
      <w:r w:rsidR="00AD6AC5">
        <w:rPr>
          <w:szCs w:val="28"/>
        </w:rPr>
        <w:t xml:space="preserve">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D6AC5" w:rsidRPr="00AD6AC5">
        <w:rPr>
          <w:szCs w:val="28"/>
        </w:rPr>
        <w:t>59:16:0011203:29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97" w:rsidRDefault="00C63897">
      <w:r>
        <w:separator/>
      </w:r>
    </w:p>
  </w:endnote>
  <w:endnote w:type="continuationSeparator" w:id="0">
    <w:p w:rsidR="00C63897" w:rsidRDefault="00C6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97" w:rsidRDefault="00C63897">
      <w:r>
        <w:separator/>
      </w:r>
    </w:p>
  </w:footnote>
  <w:footnote w:type="continuationSeparator" w:id="0">
    <w:p w:rsidR="00C63897" w:rsidRDefault="00C6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3560B5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050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60B5"/>
    <w:rsid w:val="0036013B"/>
    <w:rsid w:val="003912C2"/>
    <w:rsid w:val="003D4D21"/>
    <w:rsid w:val="00405048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34932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D6AC5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652F"/>
    <w:rsid w:val="00C634B6"/>
    <w:rsid w:val="00C63897"/>
    <w:rsid w:val="00C9662A"/>
    <w:rsid w:val="00CA7CED"/>
    <w:rsid w:val="00D0316A"/>
    <w:rsid w:val="00D24242"/>
    <w:rsid w:val="00DC4F0C"/>
    <w:rsid w:val="00DF3619"/>
    <w:rsid w:val="00E20EC6"/>
    <w:rsid w:val="00EE613B"/>
    <w:rsid w:val="00F22F1F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F5EE2"/>
  <w15:docId w15:val="{2514D9F9-F3C5-4A93-A1DE-DD6A4A4D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00F5-71AA-49F8-9674-85033229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223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38</cp:revision>
  <cp:lastPrinted>2022-04-27T09:40:00Z</cp:lastPrinted>
  <dcterms:created xsi:type="dcterms:W3CDTF">2022-04-12T10:48:00Z</dcterms:created>
  <dcterms:modified xsi:type="dcterms:W3CDTF">2022-05-31T07:48:00Z</dcterms:modified>
</cp:coreProperties>
</file>