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395572" w:rsidP="003018DF">
      <w:pPr>
        <w:rPr>
          <w:b/>
          <w:color w:val="000000"/>
          <w:szCs w:val="28"/>
        </w:rPr>
      </w:pPr>
      <w:r w:rsidRPr="00395572">
        <w:rPr>
          <w:b/>
          <w:szCs w:val="28"/>
        </w:rPr>
        <w:t>59:16:1070101:36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395572" w:rsidRPr="00395572">
        <w:rPr>
          <w:szCs w:val="28"/>
        </w:rPr>
        <w:t xml:space="preserve">В отношении земельного участка с кадастровым номером 59:16:1070101:36 в качестве его правообладателя, владеющего данным земельным участком на праве собственности, выявлен </w:t>
      </w:r>
      <w:proofErr w:type="spellStart"/>
      <w:r w:rsidR="00395572" w:rsidRPr="00395572">
        <w:rPr>
          <w:szCs w:val="28"/>
        </w:rPr>
        <w:t>Исайчук</w:t>
      </w:r>
      <w:proofErr w:type="spellEnd"/>
      <w:r w:rsidR="00395572" w:rsidRPr="00395572">
        <w:rPr>
          <w:szCs w:val="28"/>
        </w:rPr>
        <w:t xml:space="preserve"> Владимир Николаевич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395572" w:rsidRPr="00395572">
        <w:rPr>
          <w:szCs w:val="28"/>
        </w:rPr>
        <w:t xml:space="preserve">Право собственности </w:t>
      </w:r>
      <w:proofErr w:type="spellStart"/>
      <w:r w:rsidR="00395572" w:rsidRPr="00395572">
        <w:rPr>
          <w:szCs w:val="28"/>
        </w:rPr>
        <w:t>Исайчук</w:t>
      </w:r>
      <w:proofErr w:type="spellEnd"/>
      <w:r w:rsidR="00395572" w:rsidRPr="00395572">
        <w:rPr>
          <w:szCs w:val="28"/>
        </w:rPr>
        <w:t xml:space="preserve"> Владимира Николаевича на указанный в пункте 1 настоящего постановления земельный участок подтверждается Свидетельством на право собственности на землю № 0757274 от </w:t>
      </w:r>
      <w:proofErr w:type="spellStart"/>
      <w:r w:rsidR="00395572" w:rsidRPr="00395572">
        <w:rPr>
          <w:szCs w:val="28"/>
        </w:rPr>
        <w:t>02.12.1997г</w:t>
      </w:r>
      <w:proofErr w:type="spellEnd"/>
      <w:r w:rsidR="00395572" w:rsidRPr="00395572">
        <w:rPr>
          <w:szCs w:val="28"/>
        </w:rPr>
        <w:t xml:space="preserve">., выдано </w:t>
      </w:r>
      <w:proofErr w:type="spellStart"/>
      <w:r w:rsidR="00395572" w:rsidRPr="00395572">
        <w:rPr>
          <w:szCs w:val="28"/>
        </w:rPr>
        <w:t>Верещагинским</w:t>
      </w:r>
      <w:proofErr w:type="spellEnd"/>
      <w:r w:rsidR="00395572" w:rsidRPr="00395572">
        <w:rPr>
          <w:szCs w:val="28"/>
        </w:rPr>
        <w:t xml:space="preserve"> </w:t>
      </w:r>
      <w:proofErr w:type="spellStart"/>
      <w:r w:rsidR="00395572" w:rsidRPr="00395572">
        <w:rPr>
          <w:szCs w:val="28"/>
        </w:rPr>
        <w:t>райкомземом</w:t>
      </w:r>
      <w:proofErr w:type="spellEnd"/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167716" w:rsidRDefault="00167716" w:rsidP="00992720"/>
    <w:p w:rsidR="00466C32" w:rsidRDefault="00466C32" w:rsidP="00992720"/>
    <w:p w:rsidR="00AC48F8" w:rsidRDefault="00AC48F8" w:rsidP="00992720"/>
    <w:p w:rsidR="00FF4E11" w:rsidRDefault="00FF4E11" w:rsidP="00992720"/>
    <w:p w:rsidR="00CF5475" w:rsidRDefault="00CF5475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395572" w:rsidRPr="00395572">
        <w:rPr>
          <w:szCs w:val="28"/>
        </w:rPr>
        <w:t>Исайчук</w:t>
      </w:r>
      <w:proofErr w:type="spellEnd"/>
      <w:r w:rsidR="00395572" w:rsidRPr="00395572">
        <w:rPr>
          <w:szCs w:val="28"/>
        </w:rPr>
        <w:t xml:space="preserve"> Владимир Николаевич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395572" w:rsidRPr="00395572">
        <w:rPr>
          <w:szCs w:val="28"/>
        </w:rPr>
        <w:t>Исайчук</w:t>
      </w:r>
      <w:r w:rsidR="00107184">
        <w:rPr>
          <w:szCs w:val="28"/>
        </w:rPr>
        <w:t>ом</w:t>
      </w:r>
      <w:proofErr w:type="spellEnd"/>
      <w:r w:rsidR="00395572" w:rsidRPr="00395572">
        <w:rPr>
          <w:szCs w:val="28"/>
        </w:rPr>
        <w:t xml:space="preserve"> Владимир</w:t>
      </w:r>
      <w:r w:rsidR="00395572">
        <w:rPr>
          <w:szCs w:val="28"/>
        </w:rPr>
        <w:t>ом</w:t>
      </w:r>
      <w:r w:rsidR="00395572" w:rsidRPr="00395572">
        <w:rPr>
          <w:szCs w:val="28"/>
        </w:rPr>
        <w:t xml:space="preserve"> Николаевич</w:t>
      </w:r>
      <w:r w:rsidR="0039557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395572" w:rsidRPr="00395572">
        <w:rPr>
          <w:szCs w:val="28"/>
        </w:rPr>
        <w:t>Исайчук</w:t>
      </w:r>
      <w:r w:rsidR="00107184">
        <w:rPr>
          <w:szCs w:val="28"/>
        </w:rPr>
        <w:t>а</w:t>
      </w:r>
      <w:bookmarkStart w:id="0" w:name="_GoBack"/>
      <w:bookmarkEnd w:id="0"/>
      <w:proofErr w:type="spellEnd"/>
      <w:r w:rsidR="00395572" w:rsidRPr="00395572">
        <w:rPr>
          <w:szCs w:val="28"/>
        </w:rPr>
        <w:t xml:space="preserve"> Владимир</w:t>
      </w:r>
      <w:r w:rsidR="00395572">
        <w:rPr>
          <w:szCs w:val="28"/>
        </w:rPr>
        <w:t>а</w:t>
      </w:r>
      <w:r w:rsidR="00395572" w:rsidRPr="00395572">
        <w:rPr>
          <w:szCs w:val="28"/>
        </w:rPr>
        <w:t xml:space="preserve"> Николаевич</w:t>
      </w:r>
      <w:r w:rsidR="00395572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395572" w:rsidRPr="00395572">
        <w:rPr>
          <w:szCs w:val="28"/>
        </w:rPr>
        <w:t>59:16:1070101:36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88" w:rsidRDefault="006F1388">
      <w:r>
        <w:separator/>
      </w:r>
    </w:p>
  </w:endnote>
  <w:endnote w:type="continuationSeparator" w:id="0">
    <w:p w:rsidR="006F1388" w:rsidRDefault="006F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88" w:rsidRDefault="006F1388">
      <w:r>
        <w:separator/>
      </w:r>
    </w:p>
  </w:footnote>
  <w:footnote w:type="continuationSeparator" w:id="0">
    <w:p w:rsidR="006F1388" w:rsidRDefault="006F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07184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07184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95572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473EA"/>
    <w:rsid w:val="00651D51"/>
    <w:rsid w:val="006A1306"/>
    <w:rsid w:val="006C3185"/>
    <w:rsid w:val="006C77A4"/>
    <w:rsid w:val="006D222C"/>
    <w:rsid w:val="006F1388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24242"/>
    <w:rsid w:val="00D41E1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0C3A-D8A0-4E9B-A8E7-24B2FE89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2023-02-14T05:21:00Z</dcterms:created>
  <dcterms:modified xsi:type="dcterms:W3CDTF">2023-02-14T05:21:00Z</dcterms:modified>
</cp:coreProperties>
</file>