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AF" w:rsidRPr="00A75A73" w:rsidRDefault="00A75A73" w:rsidP="001937D5">
      <w:pPr>
        <w:pStyle w:val="a6"/>
        <w:tabs>
          <w:tab w:val="left" w:pos="4962"/>
        </w:tabs>
        <w:spacing w:after="0" w:line="240" w:lineRule="auto"/>
        <w:ind w:right="4961"/>
        <w:jc w:val="both"/>
        <w:rPr>
          <w:szCs w:val="28"/>
        </w:rPr>
      </w:pPr>
      <w:bookmarkStart w:id="0" w:name="_GoBack"/>
      <w:bookmarkEnd w:id="0"/>
      <w:r w:rsidRPr="00A75A73">
        <w:rPr>
          <w:b w:val="0"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661035</wp:posOffset>
            </wp:positionH>
            <wp:positionV relativeFrom="page">
              <wp:posOffset>144780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D8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2152650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0.5pt;margin-top:169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no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D8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2143125</wp:posOffset>
                </wp:positionV>
                <wp:extent cx="1495425" cy="24765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9369A3" w:rsidRPr="00482A25" w:rsidRDefault="009369A3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01.25pt;margin-top:168.75pt;width:117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4Y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" filled="f" stroked="f">
                <v:textbox inset="0,0,0,0">
                  <w:txbxContent>
                    <w:p w:rsidR="00C0199E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  <w:p w:rsidR="009369A3" w:rsidRPr="00482A25" w:rsidRDefault="009369A3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C99" w:rsidRPr="00A75A73">
        <w:rPr>
          <w:szCs w:val="28"/>
        </w:rPr>
        <w:t>О</w:t>
      </w:r>
      <w:r w:rsidR="00C83AAF" w:rsidRPr="00A75A73">
        <w:rPr>
          <w:szCs w:val="28"/>
        </w:rPr>
        <w:t xml:space="preserve"> внесении изменени</w:t>
      </w:r>
      <w:r w:rsidR="001937D5">
        <w:rPr>
          <w:szCs w:val="28"/>
        </w:rPr>
        <w:t>й</w:t>
      </w:r>
      <w:r w:rsidR="00CF6C9F" w:rsidRPr="00A75A73">
        <w:rPr>
          <w:szCs w:val="28"/>
        </w:rPr>
        <w:t xml:space="preserve"> </w:t>
      </w:r>
      <w:r w:rsidR="00C83AAF" w:rsidRPr="00A75A73">
        <w:rPr>
          <w:szCs w:val="28"/>
        </w:rPr>
        <w:t>в</w:t>
      </w:r>
    </w:p>
    <w:p w:rsidR="00957C92" w:rsidRPr="00A75A73" w:rsidRDefault="00707EC1" w:rsidP="001937D5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П</w:t>
      </w:r>
      <w:r w:rsidR="00957C92" w:rsidRPr="00A75A73">
        <w:rPr>
          <w:b/>
          <w:szCs w:val="28"/>
        </w:rPr>
        <w:t>рограмм</w:t>
      </w:r>
      <w:r>
        <w:rPr>
          <w:b/>
          <w:szCs w:val="28"/>
        </w:rPr>
        <w:t>у</w:t>
      </w:r>
      <w:r w:rsidR="00957C92" w:rsidRPr="00A75A73">
        <w:rPr>
          <w:b/>
          <w:szCs w:val="28"/>
        </w:rPr>
        <w:t xml:space="preserve"> профилактики</w:t>
      </w:r>
      <w:r w:rsidR="009C3739" w:rsidRPr="00A75A73">
        <w:rPr>
          <w:b/>
          <w:szCs w:val="28"/>
        </w:rPr>
        <w:t xml:space="preserve"> </w:t>
      </w:r>
      <w:r w:rsidR="00957C92" w:rsidRPr="00A75A73">
        <w:rPr>
          <w:b/>
          <w:szCs w:val="28"/>
        </w:rPr>
        <w:t>рисков</w:t>
      </w:r>
    </w:p>
    <w:p w:rsidR="00957C92" w:rsidRPr="00A75A73" w:rsidRDefault="00957C92" w:rsidP="001937D5">
      <w:pPr>
        <w:pStyle w:val="a5"/>
        <w:spacing w:line="240" w:lineRule="auto"/>
        <w:ind w:firstLine="0"/>
        <w:rPr>
          <w:b/>
          <w:szCs w:val="28"/>
        </w:rPr>
      </w:pPr>
      <w:r w:rsidRPr="00A75A73">
        <w:rPr>
          <w:b/>
          <w:szCs w:val="28"/>
        </w:rPr>
        <w:t>причинения вреда (ущерба) охраняемым</w:t>
      </w:r>
    </w:p>
    <w:p w:rsidR="00957C92" w:rsidRPr="00A75A73" w:rsidRDefault="00957C92" w:rsidP="001937D5">
      <w:pPr>
        <w:pStyle w:val="a5"/>
        <w:spacing w:line="240" w:lineRule="auto"/>
        <w:ind w:firstLine="0"/>
        <w:rPr>
          <w:b/>
          <w:szCs w:val="28"/>
        </w:rPr>
      </w:pPr>
      <w:r w:rsidRPr="00A75A73">
        <w:rPr>
          <w:b/>
          <w:szCs w:val="28"/>
        </w:rPr>
        <w:t>законом ценностям при осуществлении</w:t>
      </w:r>
    </w:p>
    <w:p w:rsidR="00957C92" w:rsidRPr="00A75A73" w:rsidRDefault="00957C92" w:rsidP="001937D5">
      <w:pPr>
        <w:pStyle w:val="a5"/>
        <w:spacing w:line="240" w:lineRule="auto"/>
        <w:ind w:firstLine="0"/>
        <w:rPr>
          <w:b/>
          <w:szCs w:val="28"/>
        </w:rPr>
      </w:pPr>
      <w:r w:rsidRPr="00A75A73">
        <w:rPr>
          <w:b/>
          <w:szCs w:val="28"/>
        </w:rPr>
        <w:t>муниципального контроля в сфере</w:t>
      </w:r>
    </w:p>
    <w:p w:rsidR="009C3739" w:rsidRPr="00A75A73" w:rsidRDefault="00957C92" w:rsidP="001937D5">
      <w:pPr>
        <w:pStyle w:val="a5"/>
        <w:spacing w:line="240" w:lineRule="auto"/>
        <w:ind w:firstLine="0"/>
        <w:rPr>
          <w:b/>
          <w:szCs w:val="28"/>
        </w:rPr>
      </w:pPr>
      <w:r w:rsidRPr="00A75A73">
        <w:rPr>
          <w:b/>
          <w:szCs w:val="28"/>
        </w:rPr>
        <w:t xml:space="preserve">благоустройства </w:t>
      </w:r>
      <w:r w:rsidR="009C3739" w:rsidRPr="00A75A73">
        <w:rPr>
          <w:b/>
          <w:szCs w:val="28"/>
        </w:rPr>
        <w:t>на территории</w:t>
      </w:r>
      <w:r w:rsidRPr="00A75A73">
        <w:rPr>
          <w:b/>
          <w:szCs w:val="28"/>
        </w:rPr>
        <w:t xml:space="preserve"> </w:t>
      </w:r>
    </w:p>
    <w:p w:rsidR="00957C92" w:rsidRPr="00A75A73" w:rsidRDefault="00957C92" w:rsidP="001937D5">
      <w:pPr>
        <w:pStyle w:val="a5"/>
        <w:spacing w:line="240" w:lineRule="auto"/>
        <w:ind w:firstLine="0"/>
        <w:rPr>
          <w:b/>
          <w:szCs w:val="28"/>
        </w:rPr>
      </w:pPr>
      <w:r w:rsidRPr="00A75A73">
        <w:rPr>
          <w:b/>
          <w:szCs w:val="28"/>
        </w:rPr>
        <w:t>муниципального образования</w:t>
      </w:r>
    </w:p>
    <w:p w:rsidR="009C3739" w:rsidRPr="00A75A73" w:rsidRDefault="00957C92" w:rsidP="001937D5">
      <w:pPr>
        <w:pStyle w:val="a5"/>
        <w:spacing w:line="240" w:lineRule="auto"/>
        <w:ind w:firstLine="0"/>
        <w:rPr>
          <w:b/>
          <w:szCs w:val="28"/>
        </w:rPr>
      </w:pPr>
      <w:r w:rsidRPr="00A75A73">
        <w:rPr>
          <w:b/>
          <w:szCs w:val="28"/>
        </w:rPr>
        <w:t>Верещагинский городской округ</w:t>
      </w:r>
    </w:p>
    <w:p w:rsidR="009C3739" w:rsidRPr="00A75A73" w:rsidRDefault="009C3739" w:rsidP="001937D5">
      <w:pPr>
        <w:pStyle w:val="a5"/>
        <w:spacing w:line="240" w:lineRule="auto"/>
        <w:ind w:firstLine="0"/>
        <w:rPr>
          <w:b/>
          <w:szCs w:val="28"/>
        </w:rPr>
      </w:pPr>
      <w:r w:rsidRPr="00A75A73">
        <w:rPr>
          <w:b/>
          <w:szCs w:val="28"/>
        </w:rPr>
        <w:t>Пермского края</w:t>
      </w:r>
      <w:r w:rsidR="004E4544" w:rsidRPr="00A75A73">
        <w:rPr>
          <w:b/>
          <w:szCs w:val="28"/>
        </w:rPr>
        <w:t xml:space="preserve"> на 2024 год</w:t>
      </w:r>
    </w:p>
    <w:p w:rsidR="00A75A73" w:rsidRDefault="00A75A73" w:rsidP="00A67B7E">
      <w:pPr>
        <w:ind w:firstLine="708"/>
        <w:jc w:val="both"/>
      </w:pPr>
    </w:p>
    <w:p w:rsidR="003716F1" w:rsidRDefault="00AF2817" w:rsidP="00C46DF8">
      <w:pPr>
        <w:ind w:firstLine="708"/>
        <w:jc w:val="both"/>
      </w:pPr>
      <w:r>
        <w:t xml:space="preserve">В соответствии с Федеральным законом от 31.07.2020 № 248-ФЗ </w:t>
      </w:r>
      <w:r w:rsidR="008A507C">
        <w:t xml:space="preserve">                       </w:t>
      </w:r>
      <w:r>
        <w:t>«О государственном контроле (надзоре) и муниципальном контроле Российской Федерации</w:t>
      </w:r>
      <w:r w:rsidR="00A67B7E">
        <w:t>»</w:t>
      </w:r>
      <w:r>
        <w:t>,</w:t>
      </w:r>
      <w:r w:rsidR="00A67B7E">
        <w:t xml:space="preserve"> постановлением Правительства РФ от 25.06.2021 № 990</w:t>
      </w:r>
      <w:r w:rsidR="00C83AAF">
        <w:t xml:space="preserve">, </w:t>
      </w:r>
      <w:r w:rsidR="00C610F2" w:rsidRPr="00C610F2">
        <w:t>Уставом муниципального образования Верещагинский городской округ Пермского края, администрация Верещагинского городского округа ПОСТАНОВЛЯЕТ:</w:t>
      </w:r>
      <w:r w:rsidR="00C46DF8">
        <w:t xml:space="preserve"> </w:t>
      </w:r>
    </w:p>
    <w:p w:rsidR="00E709EF" w:rsidRPr="00A75A73" w:rsidRDefault="00C46DF8" w:rsidP="00C46DF8">
      <w:pPr>
        <w:ind w:firstLine="708"/>
        <w:jc w:val="both"/>
        <w:rPr>
          <w:szCs w:val="28"/>
        </w:rPr>
      </w:pPr>
      <w:r>
        <w:t xml:space="preserve">1. </w:t>
      </w:r>
      <w:r w:rsidR="004E4544">
        <w:rPr>
          <w:szCs w:val="28"/>
        </w:rPr>
        <w:t xml:space="preserve">Внести </w:t>
      </w:r>
      <w:r w:rsidR="00FF4FC1" w:rsidRPr="00FF4FC1">
        <w:rPr>
          <w:szCs w:val="28"/>
        </w:rPr>
        <w:t xml:space="preserve">в </w:t>
      </w:r>
      <w:r w:rsidR="004E4544">
        <w:rPr>
          <w:szCs w:val="28"/>
        </w:rPr>
        <w:t>Программ</w:t>
      </w:r>
      <w:r w:rsidR="003716F1">
        <w:rPr>
          <w:szCs w:val="28"/>
        </w:rPr>
        <w:t>у</w:t>
      </w:r>
      <w:r w:rsidR="004E4544">
        <w:rPr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AF2817">
        <w:rPr>
          <w:szCs w:val="28"/>
        </w:rPr>
        <w:t xml:space="preserve"> на территории </w:t>
      </w:r>
      <w:r w:rsidR="004E4544">
        <w:rPr>
          <w:szCs w:val="28"/>
        </w:rPr>
        <w:t>муниципального образования Верещагинский городской округ</w:t>
      </w:r>
      <w:r w:rsidR="00AF2817">
        <w:rPr>
          <w:szCs w:val="28"/>
        </w:rPr>
        <w:t xml:space="preserve"> Пермского края</w:t>
      </w:r>
      <w:r w:rsidR="00E709EF">
        <w:rPr>
          <w:szCs w:val="28"/>
        </w:rPr>
        <w:t xml:space="preserve"> на 2024 год</w:t>
      </w:r>
      <w:r w:rsidR="003716F1">
        <w:rPr>
          <w:szCs w:val="28"/>
        </w:rPr>
        <w:t xml:space="preserve">, </w:t>
      </w:r>
      <w:r w:rsidR="00A67B7E">
        <w:rPr>
          <w:szCs w:val="28"/>
        </w:rPr>
        <w:t>утвержденн</w:t>
      </w:r>
      <w:r w:rsidR="003716F1">
        <w:rPr>
          <w:szCs w:val="28"/>
        </w:rPr>
        <w:t>ую</w:t>
      </w:r>
      <w:r w:rsidR="0008029D" w:rsidRPr="0008029D">
        <w:rPr>
          <w:szCs w:val="28"/>
        </w:rPr>
        <w:t xml:space="preserve"> </w:t>
      </w:r>
      <w:r w:rsidR="0008029D" w:rsidRPr="00FF4FC1">
        <w:rPr>
          <w:szCs w:val="28"/>
        </w:rPr>
        <w:t>постановление</w:t>
      </w:r>
      <w:r w:rsidR="0008029D">
        <w:rPr>
          <w:szCs w:val="28"/>
        </w:rPr>
        <w:t>м</w:t>
      </w:r>
      <w:r w:rsidR="0008029D" w:rsidRPr="00FF4FC1">
        <w:rPr>
          <w:szCs w:val="28"/>
        </w:rPr>
        <w:t xml:space="preserve"> администрации Вереща</w:t>
      </w:r>
      <w:r w:rsidR="0008029D">
        <w:rPr>
          <w:szCs w:val="28"/>
        </w:rPr>
        <w:t>гинского городског</w:t>
      </w:r>
      <w:r w:rsidR="004E4544">
        <w:rPr>
          <w:szCs w:val="28"/>
        </w:rPr>
        <w:t>о округа от 19</w:t>
      </w:r>
      <w:r w:rsidR="0008029D" w:rsidRPr="00FF4FC1">
        <w:rPr>
          <w:szCs w:val="28"/>
        </w:rPr>
        <w:t xml:space="preserve"> </w:t>
      </w:r>
      <w:r w:rsidR="004E4544">
        <w:rPr>
          <w:szCs w:val="28"/>
        </w:rPr>
        <w:t>декабря 2023</w:t>
      </w:r>
      <w:r w:rsidR="0008029D">
        <w:rPr>
          <w:szCs w:val="28"/>
        </w:rPr>
        <w:t xml:space="preserve"> года № 254-01-01-</w:t>
      </w:r>
      <w:r w:rsidR="004E4544">
        <w:rPr>
          <w:szCs w:val="28"/>
        </w:rPr>
        <w:t>3190</w:t>
      </w:r>
      <w:r w:rsidR="0008029D">
        <w:rPr>
          <w:szCs w:val="28"/>
        </w:rPr>
        <w:t>,</w:t>
      </w:r>
      <w:r w:rsidR="0008029D" w:rsidRPr="00FF4FC1">
        <w:rPr>
          <w:szCs w:val="28"/>
        </w:rPr>
        <w:t xml:space="preserve"> </w:t>
      </w:r>
      <w:r w:rsidR="00E709EF">
        <w:rPr>
          <w:szCs w:val="28"/>
        </w:rPr>
        <w:t>следующие изменения</w:t>
      </w:r>
      <w:r w:rsidR="00FF4FC1">
        <w:rPr>
          <w:szCs w:val="28"/>
        </w:rPr>
        <w:t>:</w:t>
      </w:r>
      <w:r w:rsidR="00A75A73">
        <w:rPr>
          <w:szCs w:val="28"/>
        </w:rPr>
        <w:t xml:space="preserve"> </w:t>
      </w:r>
    </w:p>
    <w:p w:rsidR="00A75A73" w:rsidRPr="003716F1" w:rsidRDefault="004E7E0E" w:rsidP="00196394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A75A73" w:rsidRPr="003716F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96394">
        <w:rPr>
          <w:rFonts w:ascii="Times New Roman" w:hAnsi="Times New Roman" w:cs="Times New Roman"/>
          <w:sz w:val="28"/>
          <w:szCs w:val="28"/>
        </w:rPr>
        <w:t>«д»</w:t>
      </w:r>
      <w:r w:rsidR="00A75A73" w:rsidRPr="0037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196394">
        <w:rPr>
          <w:rFonts w:ascii="Times New Roman" w:hAnsi="Times New Roman" w:cs="Times New Roman"/>
          <w:sz w:val="28"/>
          <w:szCs w:val="28"/>
        </w:rPr>
        <w:t xml:space="preserve"> </w:t>
      </w:r>
      <w:r w:rsidR="00A75A73" w:rsidRPr="003716F1">
        <w:rPr>
          <w:rFonts w:ascii="Times New Roman" w:hAnsi="Times New Roman" w:cs="Times New Roman"/>
          <w:sz w:val="28"/>
          <w:szCs w:val="28"/>
        </w:rPr>
        <w:t>1</w:t>
      </w:r>
      <w:r w:rsidR="00196394">
        <w:rPr>
          <w:rFonts w:ascii="Times New Roman" w:hAnsi="Times New Roman" w:cs="Times New Roman"/>
          <w:sz w:val="28"/>
          <w:szCs w:val="28"/>
        </w:rPr>
        <w:t xml:space="preserve"> </w:t>
      </w:r>
      <w:r w:rsidR="00A75A73" w:rsidRPr="003716F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B0C61" w:rsidRPr="003716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026E" w:rsidRPr="003716F1">
        <w:rPr>
          <w:rFonts w:ascii="Times New Roman" w:hAnsi="Times New Roman" w:cs="Times New Roman"/>
          <w:sz w:val="28"/>
          <w:szCs w:val="28"/>
        </w:rPr>
        <w:t xml:space="preserve"> </w:t>
      </w:r>
      <w:r w:rsidR="00196394">
        <w:rPr>
          <w:rFonts w:ascii="Times New Roman" w:hAnsi="Times New Roman" w:cs="Times New Roman"/>
          <w:sz w:val="28"/>
          <w:szCs w:val="28"/>
        </w:rPr>
        <w:t>«</w:t>
      </w:r>
      <w:r w:rsidR="00A75A73" w:rsidRPr="003716F1">
        <w:rPr>
          <w:rFonts w:ascii="Times New Roman" w:hAnsi="Times New Roman" w:cs="Times New Roman"/>
          <w:sz w:val="28"/>
          <w:szCs w:val="28"/>
        </w:rPr>
        <w:t>Перечня профилакт</w:t>
      </w:r>
      <w:r w:rsidR="00117486" w:rsidRPr="003716F1">
        <w:rPr>
          <w:rFonts w:ascii="Times New Roman" w:hAnsi="Times New Roman" w:cs="Times New Roman"/>
          <w:sz w:val="28"/>
          <w:szCs w:val="28"/>
        </w:rPr>
        <w:t>ических мероприятий, сроки</w:t>
      </w:r>
      <w:r w:rsidR="00A75A73" w:rsidRPr="003716F1">
        <w:rPr>
          <w:rFonts w:ascii="Times New Roman" w:hAnsi="Times New Roman" w:cs="Times New Roman"/>
          <w:sz w:val="28"/>
          <w:szCs w:val="28"/>
        </w:rPr>
        <w:t xml:space="preserve"> (пери</w:t>
      </w:r>
      <w:r w:rsidR="00117486" w:rsidRPr="003716F1">
        <w:rPr>
          <w:rFonts w:ascii="Times New Roman" w:hAnsi="Times New Roman" w:cs="Times New Roman"/>
          <w:sz w:val="28"/>
          <w:szCs w:val="28"/>
        </w:rPr>
        <w:t>одичность</w:t>
      </w:r>
      <w:r w:rsidR="00A75A73" w:rsidRPr="003716F1">
        <w:rPr>
          <w:rFonts w:ascii="Times New Roman" w:hAnsi="Times New Roman" w:cs="Times New Roman"/>
          <w:sz w:val="28"/>
          <w:szCs w:val="28"/>
        </w:rPr>
        <w:t>) их проведения</w:t>
      </w:r>
      <w:r w:rsidR="00196394">
        <w:rPr>
          <w:rFonts w:ascii="Times New Roman" w:hAnsi="Times New Roman" w:cs="Times New Roman"/>
          <w:sz w:val="28"/>
          <w:szCs w:val="28"/>
        </w:rPr>
        <w:t xml:space="preserve">» </w:t>
      </w:r>
      <w:r w:rsidR="00196394" w:rsidRPr="003716F1">
        <w:rPr>
          <w:rFonts w:ascii="Times New Roman" w:hAnsi="Times New Roman" w:cs="Times New Roman"/>
          <w:sz w:val="28"/>
          <w:szCs w:val="28"/>
        </w:rPr>
        <w:t>исключить</w:t>
      </w:r>
      <w:r w:rsidR="00196394">
        <w:rPr>
          <w:rFonts w:ascii="Times New Roman" w:hAnsi="Times New Roman" w:cs="Times New Roman"/>
          <w:sz w:val="28"/>
          <w:szCs w:val="28"/>
        </w:rPr>
        <w:t>;</w:t>
      </w:r>
    </w:p>
    <w:p w:rsidR="00AA0FA9" w:rsidRDefault="00E709EF" w:rsidP="00196394">
      <w:pPr>
        <w:pStyle w:val="ae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1963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A75A73">
        <w:rPr>
          <w:rFonts w:ascii="Times New Roman" w:hAnsi="Times New Roman" w:cs="Times New Roman"/>
          <w:sz w:val="28"/>
          <w:szCs w:val="28"/>
        </w:rPr>
        <w:t xml:space="preserve"> </w:t>
      </w:r>
      <w:r w:rsidR="00196394">
        <w:rPr>
          <w:rFonts w:ascii="Times New Roman" w:hAnsi="Times New Roman" w:cs="Times New Roman"/>
          <w:sz w:val="28"/>
          <w:szCs w:val="28"/>
        </w:rPr>
        <w:t>«П</w:t>
      </w:r>
      <w:r w:rsidR="00A75A73">
        <w:rPr>
          <w:rFonts w:ascii="Times New Roman" w:hAnsi="Times New Roman" w:cs="Times New Roman"/>
          <w:sz w:val="28"/>
          <w:szCs w:val="28"/>
        </w:rPr>
        <w:t>ереч</w:t>
      </w:r>
      <w:r w:rsidR="00196394">
        <w:rPr>
          <w:rFonts w:ascii="Times New Roman" w:hAnsi="Times New Roman" w:cs="Times New Roman"/>
          <w:sz w:val="28"/>
          <w:szCs w:val="28"/>
        </w:rPr>
        <w:t>ень</w:t>
      </w:r>
      <w:r w:rsidR="00A75A7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сроки (периодичность) их проведения</w:t>
      </w:r>
      <w:r w:rsidR="00196394">
        <w:rPr>
          <w:rFonts w:ascii="Times New Roman" w:hAnsi="Times New Roman" w:cs="Times New Roman"/>
          <w:sz w:val="28"/>
          <w:szCs w:val="28"/>
        </w:rPr>
        <w:t>»</w:t>
      </w:r>
      <w:r w:rsidR="00A75A73">
        <w:rPr>
          <w:rFonts w:ascii="Times New Roman" w:hAnsi="Times New Roman" w:cs="Times New Roman"/>
          <w:sz w:val="28"/>
          <w:szCs w:val="28"/>
        </w:rPr>
        <w:t xml:space="preserve"> </w:t>
      </w:r>
      <w:r w:rsidR="004E4544">
        <w:rPr>
          <w:rFonts w:ascii="Times New Roman" w:hAnsi="Times New Roman" w:cs="Times New Roman"/>
          <w:sz w:val="28"/>
          <w:szCs w:val="28"/>
        </w:rPr>
        <w:t>позицию 5</w:t>
      </w:r>
      <w:r w:rsidR="00196394">
        <w:rPr>
          <w:rFonts w:ascii="Times New Roman" w:hAnsi="Times New Roman" w:cs="Times New Roman"/>
          <w:sz w:val="28"/>
          <w:szCs w:val="28"/>
        </w:rPr>
        <w:t xml:space="preserve"> -</w:t>
      </w:r>
      <w:r w:rsidR="00AA0FA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D017B" w:rsidRDefault="00AA0FA9" w:rsidP="00923601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</w:t>
      </w:r>
      <w:r w:rsidR="008D017B">
        <w:rPr>
          <w:iCs/>
          <w:color w:val="000000"/>
          <w:szCs w:val="28"/>
        </w:rPr>
        <w:t xml:space="preserve">. Настоящее постановление вступает в силу с момента опубликования в газете «Заря». </w:t>
      </w:r>
    </w:p>
    <w:p w:rsidR="001937D5" w:rsidRDefault="001937D5" w:rsidP="00923601">
      <w:pPr>
        <w:ind w:firstLine="708"/>
        <w:jc w:val="both"/>
        <w:rPr>
          <w:iCs/>
          <w:color w:val="000000"/>
          <w:szCs w:val="28"/>
        </w:rPr>
      </w:pPr>
    </w:p>
    <w:p w:rsidR="001937D5" w:rsidRDefault="001937D5" w:rsidP="00923601">
      <w:pPr>
        <w:ind w:firstLine="708"/>
        <w:jc w:val="both"/>
        <w:rPr>
          <w:iCs/>
          <w:color w:val="000000"/>
          <w:szCs w:val="28"/>
        </w:rPr>
      </w:pPr>
    </w:p>
    <w:p w:rsidR="003759C6" w:rsidRDefault="003759C6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055B7" w:rsidRDefault="003759C6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2B4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</w:t>
      </w:r>
    </w:p>
    <w:p w:rsidR="003A6DDF" w:rsidRDefault="00C132B4" w:rsidP="00A67B7E">
      <w:pPr>
        <w:pStyle w:val="ae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                          </w:t>
      </w:r>
      <w:r w:rsidR="003759C6">
        <w:rPr>
          <w:rFonts w:ascii="Times New Roman" w:hAnsi="Times New Roman" w:cs="Times New Roman"/>
          <w:sz w:val="28"/>
          <w:szCs w:val="28"/>
        </w:rPr>
        <w:t>С.В. Кондратьев</w:t>
      </w:r>
    </w:p>
    <w:sectPr w:rsidR="003A6DDF" w:rsidSect="00CB37F6">
      <w:headerReference w:type="default" r:id="rId9"/>
      <w:pgSz w:w="11906" w:h="16838" w:code="9"/>
      <w:pgMar w:top="1134" w:right="849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67" w:rsidRDefault="00BB6167">
      <w:r>
        <w:separator/>
      </w:r>
    </w:p>
  </w:endnote>
  <w:endnote w:type="continuationSeparator" w:id="0">
    <w:p w:rsidR="00BB6167" w:rsidRDefault="00B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67" w:rsidRDefault="00BB6167">
      <w:r>
        <w:separator/>
      </w:r>
    </w:p>
  </w:footnote>
  <w:footnote w:type="continuationSeparator" w:id="0">
    <w:p w:rsidR="00BB6167" w:rsidRDefault="00BB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Pr="00BC7D5D" w:rsidRDefault="005A46F5">
        <w:pPr>
          <w:pStyle w:val="a9"/>
          <w:jc w:val="center"/>
        </w:pPr>
        <w:r w:rsidRPr="00BC7D5D">
          <w:fldChar w:fldCharType="begin"/>
        </w:r>
        <w:r w:rsidR="00CB37F6" w:rsidRPr="00BC7D5D">
          <w:instrText>PAGE   \* MERGEFORMAT</w:instrText>
        </w:r>
        <w:r w:rsidRPr="00BC7D5D">
          <w:fldChar w:fldCharType="separate"/>
        </w:r>
        <w:r w:rsidR="00196394">
          <w:rPr>
            <w:noProof/>
          </w:rPr>
          <w:t>2</w:t>
        </w:r>
        <w:r w:rsidRPr="00BC7D5D"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30"/>
    <w:multiLevelType w:val="hybridMultilevel"/>
    <w:tmpl w:val="365E309A"/>
    <w:lvl w:ilvl="0" w:tplc="F266E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207FD"/>
    <w:multiLevelType w:val="multilevel"/>
    <w:tmpl w:val="47482516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22BB270D"/>
    <w:multiLevelType w:val="multilevel"/>
    <w:tmpl w:val="A0184D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6A0C05"/>
    <w:multiLevelType w:val="hybridMultilevel"/>
    <w:tmpl w:val="AEEE8560"/>
    <w:lvl w:ilvl="0" w:tplc="32066118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43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CA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4B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6E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0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0F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ED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044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6A0802"/>
    <w:multiLevelType w:val="multilevel"/>
    <w:tmpl w:val="C1C2A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8046B"/>
    <w:multiLevelType w:val="multilevel"/>
    <w:tmpl w:val="345614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EEC04F1"/>
    <w:multiLevelType w:val="multilevel"/>
    <w:tmpl w:val="9B62A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A05B15"/>
    <w:multiLevelType w:val="multilevel"/>
    <w:tmpl w:val="10061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48036C5"/>
    <w:multiLevelType w:val="multilevel"/>
    <w:tmpl w:val="2604BA7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64292A"/>
    <w:multiLevelType w:val="multilevel"/>
    <w:tmpl w:val="E6362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D0D3D7C"/>
    <w:multiLevelType w:val="multilevel"/>
    <w:tmpl w:val="1B18B3C4"/>
    <w:lvl w:ilvl="0">
      <w:start w:val="1"/>
      <w:numFmt w:val="decimal"/>
      <w:lvlText w:val="%1"/>
      <w:lvlJc w:val="left"/>
      <w:pPr>
        <w:ind w:left="2895" w:hanging="28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4" w:hanging="28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3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1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9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8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7" w:hanging="289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10969"/>
    <w:rsid w:val="0001418F"/>
    <w:rsid w:val="00017F95"/>
    <w:rsid w:val="0003075F"/>
    <w:rsid w:val="0004060E"/>
    <w:rsid w:val="00052396"/>
    <w:rsid w:val="00064595"/>
    <w:rsid w:val="00066153"/>
    <w:rsid w:val="000746E0"/>
    <w:rsid w:val="0008029D"/>
    <w:rsid w:val="000841FE"/>
    <w:rsid w:val="00097994"/>
    <w:rsid w:val="000B4B9E"/>
    <w:rsid w:val="000C2D90"/>
    <w:rsid w:val="000E11DF"/>
    <w:rsid w:val="001112DE"/>
    <w:rsid w:val="00117486"/>
    <w:rsid w:val="00143108"/>
    <w:rsid w:val="001602DC"/>
    <w:rsid w:val="001644EE"/>
    <w:rsid w:val="00166C10"/>
    <w:rsid w:val="00175C99"/>
    <w:rsid w:val="00187FD1"/>
    <w:rsid w:val="001913AE"/>
    <w:rsid w:val="001937D5"/>
    <w:rsid w:val="00196394"/>
    <w:rsid w:val="001A57F9"/>
    <w:rsid w:val="001B2E61"/>
    <w:rsid w:val="001B39A3"/>
    <w:rsid w:val="001C6F48"/>
    <w:rsid w:val="001D14DE"/>
    <w:rsid w:val="001E6361"/>
    <w:rsid w:val="001F1D53"/>
    <w:rsid w:val="002055B7"/>
    <w:rsid w:val="00222E57"/>
    <w:rsid w:val="0022432A"/>
    <w:rsid w:val="002301C6"/>
    <w:rsid w:val="0023653A"/>
    <w:rsid w:val="002530C3"/>
    <w:rsid w:val="00264F24"/>
    <w:rsid w:val="002802BE"/>
    <w:rsid w:val="002851F4"/>
    <w:rsid w:val="0029085B"/>
    <w:rsid w:val="002B2DBB"/>
    <w:rsid w:val="002C5BB8"/>
    <w:rsid w:val="00311DAC"/>
    <w:rsid w:val="003148F7"/>
    <w:rsid w:val="00327C3B"/>
    <w:rsid w:val="0036013B"/>
    <w:rsid w:val="003716F1"/>
    <w:rsid w:val="003759C6"/>
    <w:rsid w:val="00377883"/>
    <w:rsid w:val="0038485D"/>
    <w:rsid w:val="00386907"/>
    <w:rsid w:val="00387E10"/>
    <w:rsid w:val="00393812"/>
    <w:rsid w:val="00393DEA"/>
    <w:rsid w:val="003A6DDF"/>
    <w:rsid w:val="003B6460"/>
    <w:rsid w:val="003D01F2"/>
    <w:rsid w:val="003D0D87"/>
    <w:rsid w:val="003D59E0"/>
    <w:rsid w:val="00412BDF"/>
    <w:rsid w:val="0041671A"/>
    <w:rsid w:val="00421D92"/>
    <w:rsid w:val="0043014C"/>
    <w:rsid w:val="00456226"/>
    <w:rsid w:val="00462D40"/>
    <w:rsid w:val="00466430"/>
    <w:rsid w:val="0047083E"/>
    <w:rsid w:val="00470D39"/>
    <w:rsid w:val="004745B9"/>
    <w:rsid w:val="00482A25"/>
    <w:rsid w:val="004C2C64"/>
    <w:rsid w:val="004C47B4"/>
    <w:rsid w:val="004E4544"/>
    <w:rsid w:val="004E7E0E"/>
    <w:rsid w:val="004F6BB4"/>
    <w:rsid w:val="00510C85"/>
    <w:rsid w:val="00524A6E"/>
    <w:rsid w:val="0052678E"/>
    <w:rsid w:val="00531336"/>
    <w:rsid w:val="00532C18"/>
    <w:rsid w:val="00541D4E"/>
    <w:rsid w:val="00551FD8"/>
    <w:rsid w:val="005739FA"/>
    <w:rsid w:val="005840C7"/>
    <w:rsid w:val="00587B82"/>
    <w:rsid w:val="00592C43"/>
    <w:rsid w:val="005950F3"/>
    <w:rsid w:val="005955BE"/>
    <w:rsid w:val="005A059C"/>
    <w:rsid w:val="005A0D05"/>
    <w:rsid w:val="005A16F1"/>
    <w:rsid w:val="005A46F5"/>
    <w:rsid w:val="005C3DCA"/>
    <w:rsid w:val="005C7D29"/>
    <w:rsid w:val="005E4384"/>
    <w:rsid w:val="005F1099"/>
    <w:rsid w:val="005F3BDF"/>
    <w:rsid w:val="00605529"/>
    <w:rsid w:val="0064511D"/>
    <w:rsid w:val="006537AD"/>
    <w:rsid w:val="006902D1"/>
    <w:rsid w:val="006A78D4"/>
    <w:rsid w:val="006B5D60"/>
    <w:rsid w:val="006C4354"/>
    <w:rsid w:val="006D2141"/>
    <w:rsid w:val="006D22EC"/>
    <w:rsid w:val="006F2B94"/>
    <w:rsid w:val="00705B31"/>
    <w:rsid w:val="007060AF"/>
    <w:rsid w:val="00707EC1"/>
    <w:rsid w:val="007106C7"/>
    <w:rsid w:val="00715A69"/>
    <w:rsid w:val="007306F6"/>
    <w:rsid w:val="00744911"/>
    <w:rsid w:val="00765AB7"/>
    <w:rsid w:val="0077746B"/>
    <w:rsid w:val="00783047"/>
    <w:rsid w:val="0079246C"/>
    <w:rsid w:val="007C18C9"/>
    <w:rsid w:val="007D4638"/>
    <w:rsid w:val="007E25F3"/>
    <w:rsid w:val="00800898"/>
    <w:rsid w:val="00817C49"/>
    <w:rsid w:val="00820BBA"/>
    <w:rsid w:val="00820FA1"/>
    <w:rsid w:val="00824219"/>
    <w:rsid w:val="00841147"/>
    <w:rsid w:val="00851C7C"/>
    <w:rsid w:val="008642A5"/>
    <w:rsid w:val="008707D4"/>
    <w:rsid w:val="008741B6"/>
    <w:rsid w:val="00877ED4"/>
    <w:rsid w:val="008833FD"/>
    <w:rsid w:val="008936EC"/>
    <w:rsid w:val="008937B0"/>
    <w:rsid w:val="008A507C"/>
    <w:rsid w:val="008D017B"/>
    <w:rsid w:val="008D1392"/>
    <w:rsid w:val="008D1691"/>
    <w:rsid w:val="008E48BC"/>
    <w:rsid w:val="008F1220"/>
    <w:rsid w:val="008F2FE7"/>
    <w:rsid w:val="00923601"/>
    <w:rsid w:val="00927623"/>
    <w:rsid w:val="009369A3"/>
    <w:rsid w:val="009475B4"/>
    <w:rsid w:val="00957C92"/>
    <w:rsid w:val="0098375B"/>
    <w:rsid w:val="0098397D"/>
    <w:rsid w:val="009A2C6C"/>
    <w:rsid w:val="009B4B49"/>
    <w:rsid w:val="009C011A"/>
    <w:rsid w:val="009C3739"/>
    <w:rsid w:val="009C4D25"/>
    <w:rsid w:val="009D7058"/>
    <w:rsid w:val="009E5585"/>
    <w:rsid w:val="00A00B68"/>
    <w:rsid w:val="00A154B8"/>
    <w:rsid w:val="00A16F73"/>
    <w:rsid w:val="00A17846"/>
    <w:rsid w:val="00A42F82"/>
    <w:rsid w:val="00A442D4"/>
    <w:rsid w:val="00A45BDA"/>
    <w:rsid w:val="00A6569A"/>
    <w:rsid w:val="00A67B7E"/>
    <w:rsid w:val="00A701BA"/>
    <w:rsid w:val="00A75A73"/>
    <w:rsid w:val="00A838A4"/>
    <w:rsid w:val="00A92381"/>
    <w:rsid w:val="00AA0FA9"/>
    <w:rsid w:val="00AA6D32"/>
    <w:rsid w:val="00AD0294"/>
    <w:rsid w:val="00AD144F"/>
    <w:rsid w:val="00AE0B25"/>
    <w:rsid w:val="00AF2817"/>
    <w:rsid w:val="00B01DB0"/>
    <w:rsid w:val="00B15362"/>
    <w:rsid w:val="00B3693B"/>
    <w:rsid w:val="00B4026E"/>
    <w:rsid w:val="00B448ED"/>
    <w:rsid w:val="00B5493F"/>
    <w:rsid w:val="00B65351"/>
    <w:rsid w:val="00B670B9"/>
    <w:rsid w:val="00B91E10"/>
    <w:rsid w:val="00B921B5"/>
    <w:rsid w:val="00BA6D2C"/>
    <w:rsid w:val="00BB6167"/>
    <w:rsid w:val="00BB7586"/>
    <w:rsid w:val="00BC4B1C"/>
    <w:rsid w:val="00BC53AE"/>
    <w:rsid w:val="00BC7D5D"/>
    <w:rsid w:val="00BD2432"/>
    <w:rsid w:val="00BD3600"/>
    <w:rsid w:val="00BD4FBA"/>
    <w:rsid w:val="00C0199E"/>
    <w:rsid w:val="00C02518"/>
    <w:rsid w:val="00C03F8C"/>
    <w:rsid w:val="00C132B4"/>
    <w:rsid w:val="00C17F88"/>
    <w:rsid w:val="00C20DBC"/>
    <w:rsid w:val="00C46DF8"/>
    <w:rsid w:val="00C60883"/>
    <w:rsid w:val="00C610F2"/>
    <w:rsid w:val="00C62E6E"/>
    <w:rsid w:val="00C7300D"/>
    <w:rsid w:val="00C74A99"/>
    <w:rsid w:val="00C83AAF"/>
    <w:rsid w:val="00C866AF"/>
    <w:rsid w:val="00C90032"/>
    <w:rsid w:val="00CB37F6"/>
    <w:rsid w:val="00CD3412"/>
    <w:rsid w:val="00CD70B9"/>
    <w:rsid w:val="00CF6C9F"/>
    <w:rsid w:val="00D0452F"/>
    <w:rsid w:val="00D060CB"/>
    <w:rsid w:val="00D1536F"/>
    <w:rsid w:val="00D4623A"/>
    <w:rsid w:val="00D761A7"/>
    <w:rsid w:val="00D86104"/>
    <w:rsid w:val="00D92CA0"/>
    <w:rsid w:val="00DA5D00"/>
    <w:rsid w:val="00DB04CA"/>
    <w:rsid w:val="00DB0837"/>
    <w:rsid w:val="00DB0C61"/>
    <w:rsid w:val="00DC297E"/>
    <w:rsid w:val="00DD6479"/>
    <w:rsid w:val="00DE22EA"/>
    <w:rsid w:val="00DF3619"/>
    <w:rsid w:val="00E544F6"/>
    <w:rsid w:val="00E57F11"/>
    <w:rsid w:val="00E709EF"/>
    <w:rsid w:val="00E832A6"/>
    <w:rsid w:val="00E96508"/>
    <w:rsid w:val="00EB4775"/>
    <w:rsid w:val="00ED4F68"/>
    <w:rsid w:val="00ED7227"/>
    <w:rsid w:val="00F107CE"/>
    <w:rsid w:val="00F22F1F"/>
    <w:rsid w:val="00F2603F"/>
    <w:rsid w:val="00F30D70"/>
    <w:rsid w:val="00F31152"/>
    <w:rsid w:val="00F31ED4"/>
    <w:rsid w:val="00F31F9D"/>
    <w:rsid w:val="00F37BAE"/>
    <w:rsid w:val="00F42235"/>
    <w:rsid w:val="00F50C72"/>
    <w:rsid w:val="00F6686C"/>
    <w:rsid w:val="00F84252"/>
    <w:rsid w:val="00F87A64"/>
    <w:rsid w:val="00F905F6"/>
    <w:rsid w:val="00FA3D8E"/>
    <w:rsid w:val="00FB487C"/>
    <w:rsid w:val="00FD0E07"/>
    <w:rsid w:val="00FD0F0B"/>
    <w:rsid w:val="00FE4173"/>
    <w:rsid w:val="00FE6B34"/>
    <w:rsid w:val="00FE6E09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CA358E-AB68-4B41-9910-937B93E0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  <w:style w:type="character" w:customStyle="1" w:styleId="af2">
    <w:name w:val="Основной текст_"/>
    <w:basedOn w:val="a0"/>
    <w:link w:val="3"/>
    <w:rsid w:val="003A6DD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3A6DDF"/>
    <w:pPr>
      <w:widowControl w:val="0"/>
      <w:shd w:val="clear" w:color="auto" w:fill="FFFFFF"/>
      <w:spacing w:before="300" w:after="780" w:line="0" w:lineRule="atLeas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3A6DDF"/>
    <w:rPr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6DD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DDF"/>
    <w:pPr>
      <w:widowControl w:val="0"/>
      <w:shd w:val="clear" w:color="auto" w:fill="FFFFFF"/>
      <w:spacing w:before="780" w:line="235" w:lineRule="exact"/>
      <w:jc w:val="both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3A6DDF"/>
    <w:pPr>
      <w:widowControl w:val="0"/>
      <w:shd w:val="clear" w:color="auto" w:fill="FFFFFF"/>
      <w:spacing w:before="660" w:after="240" w:line="307" w:lineRule="exact"/>
      <w:ind w:hanging="2060"/>
      <w:jc w:val="center"/>
    </w:pPr>
    <w:rPr>
      <w:b/>
      <w:bCs/>
      <w:sz w:val="26"/>
      <w:szCs w:val="26"/>
    </w:rPr>
  </w:style>
  <w:style w:type="character" w:customStyle="1" w:styleId="213pt">
    <w:name w:val="Основной текст (2) + 13 pt"/>
    <w:basedOn w:val="2"/>
    <w:rsid w:val="003A6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B808-8BC1-4623-8E54-B5C140E3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2024-01-26T10:13:00Z</cp:lastPrinted>
  <dcterms:created xsi:type="dcterms:W3CDTF">2024-01-29T09:18:00Z</dcterms:created>
  <dcterms:modified xsi:type="dcterms:W3CDTF">2024-01-29T09:18:00Z</dcterms:modified>
</cp:coreProperties>
</file>