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25734C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90516E">
        <w:rPr>
          <w:b/>
          <w:szCs w:val="28"/>
        </w:rPr>
        <w:t>010</w:t>
      </w:r>
      <w:r w:rsidR="00C0243A">
        <w:rPr>
          <w:b/>
          <w:szCs w:val="28"/>
        </w:rPr>
        <w:t>2</w:t>
      </w:r>
      <w:r w:rsidR="003B2695">
        <w:rPr>
          <w:b/>
          <w:szCs w:val="28"/>
        </w:rPr>
        <w:t>:</w:t>
      </w:r>
      <w:r w:rsidR="00C0243A">
        <w:rPr>
          <w:b/>
          <w:szCs w:val="28"/>
        </w:rPr>
        <w:t>105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C0243A">
        <w:rPr>
          <w:szCs w:val="28"/>
        </w:rPr>
        <w:t>0102</w:t>
      </w:r>
      <w:r w:rsidR="0090516E">
        <w:rPr>
          <w:szCs w:val="28"/>
        </w:rPr>
        <w:t>:</w:t>
      </w:r>
      <w:r w:rsidR="00C0243A">
        <w:rPr>
          <w:szCs w:val="28"/>
        </w:rPr>
        <w:t>10</w:t>
      </w:r>
      <w:r w:rsidR="0090516E">
        <w:rPr>
          <w:szCs w:val="28"/>
        </w:rPr>
        <w:t>5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C0243A">
        <w:rPr>
          <w:szCs w:val="28"/>
        </w:rPr>
        <w:t>Иванов Сергей Васильевич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C0243A" w:rsidRPr="00C0243A">
        <w:rPr>
          <w:szCs w:val="28"/>
        </w:rPr>
        <w:t>Иванов</w:t>
      </w:r>
      <w:r w:rsidR="00C0243A">
        <w:rPr>
          <w:szCs w:val="28"/>
        </w:rPr>
        <w:t>а Сергея</w:t>
      </w:r>
      <w:r w:rsidR="00C0243A" w:rsidRPr="00C0243A">
        <w:rPr>
          <w:szCs w:val="28"/>
        </w:rPr>
        <w:t xml:space="preserve"> Васильевич</w:t>
      </w:r>
      <w:r w:rsidR="00C0243A">
        <w:rPr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C0243A">
        <w:rPr>
          <w:szCs w:val="28"/>
        </w:rPr>
        <w:t xml:space="preserve">Свидетельством </w:t>
      </w:r>
      <w:r w:rsidR="00C0243A" w:rsidRPr="00C0243A">
        <w:rPr>
          <w:szCs w:val="28"/>
        </w:rPr>
        <w:t>на право собственности на землю серии РФ-III № 544416 от 26 декабря 1994 г., выдано Верещагинским райкомземом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0243A">
        <w:rPr>
          <w:szCs w:val="28"/>
        </w:rPr>
        <w:t>Иванов Сергей Васильевич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</w:t>
      </w:r>
      <w:bookmarkStart w:id="0" w:name="_GoBack"/>
      <w:bookmarkEnd w:id="0"/>
      <w:r>
        <w:rPr>
          <w:szCs w:val="28"/>
        </w:rPr>
        <w:t>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0243A">
        <w:rPr>
          <w:szCs w:val="28"/>
        </w:rPr>
        <w:t>Ивановым Сергеем Васильевичем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0243A" w:rsidRPr="00C0243A">
        <w:rPr>
          <w:szCs w:val="28"/>
        </w:rPr>
        <w:t>Иванова Сергея Васильевича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C0243A">
        <w:rPr>
          <w:szCs w:val="28"/>
        </w:rPr>
        <w:t>0102:105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4C" w:rsidRDefault="0025734C">
      <w:r>
        <w:separator/>
      </w:r>
    </w:p>
  </w:endnote>
  <w:endnote w:type="continuationSeparator" w:id="0">
    <w:p w:rsidR="0025734C" w:rsidRDefault="0025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4C" w:rsidRDefault="0025734C">
      <w:r>
        <w:separator/>
      </w:r>
    </w:p>
  </w:footnote>
  <w:footnote w:type="continuationSeparator" w:id="0">
    <w:p w:rsidR="0025734C" w:rsidRDefault="0025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024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5734C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36DE2"/>
    <w:rsid w:val="005840C7"/>
    <w:rsid w:val="005955BE"/>
    <w:rsid w:val="005C068D"/>
    <w:rsid w:val="005E6F19"/>
    <w:rsid w:val="00620568"/>
    <w:rsid w:val="00641910"/>
    <w:rsid w:val="006C3185"/>
    <w:rsid w:val="006C77A4"/>
    <w:rsid w:val="006D3153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0516E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243A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3F99-9729-4211-AB88-1C6AF338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2022-12-21T09:30:00Z</dcterms:created>
  <dcterms:modified xsi:type="dcterms:W3CDTF">2022-12-21T09:30:00Z</dcterms:modified>
</cp:coreProperties>
</file>