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CF3A28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37707" w:rsidRPr="00E37707" w:rsidRDefault="00715291" w:rsidP="003018DF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A01CCD">
        <w:rPr>
          <w:b/>
          <w:szCs w:val="28"/>
        </w:rPr>
        <w:t>0010404</w:t>
      </w:r>
      <w:r w:rsidR="009A12E7" w:rsidRPr="009A12E7">
        <w:rPr>
          <w:b/>
          <w:szCs w:val="28"/>
        </w:rPr>
        <w:t>:</w:t>
      </w:r>
      <w:r w:rsidR="00A01CCD">
        <w:rPr>
          <w:b/>
          <w:szCs w:val="28"/>
        </w:rPr>
        <w:t>24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A01CCD">
        <w:rPr>
          <w:szCs w:val="28"/>
        </w:rPr>
        <w:t>0010404:24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B85875">
        <w:rPr>
          <w:szCs w:val="28"/>
        </w:rPr>
        <w:t>а</w:t>
      </w:r>
      <w:r w:rsidRPr="00553406">
        <w:rPr>
          <w:szCs w:val="28"/>
        </w:rPr>
        <w:t xml:space="preserve"> </w:t>
      </w:r>
      <w:r w:rsidR="00A01CCD">
        <w:rPr>
          <w:szCs w:val="28"/>
        </w:rPr>
        <w:t>Карпова Татьяна Николаевна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A01CCD">
        <w:rPr>
          <w:szCs w:val="28"/>
        </w:rPr>
        <w:t>Карповой Татьяны Николаевны</w:t>
      </w:r>
      <w:r w:rsidR="00B85875" w:rsidRPr="00553406">
        <w:rPr>
          <w:szCs w:val="28"/>
        </w:rPr>
        <w:t xml:space="preserve"> на указанный</w:t>
      </w:r>
      <w:r w:rsidR="00B85875">
        <w:rPr>
          <w:szCs w:val="28"/>
        </w:rPr>
        <w:t xml:space="preserve"> </w:t>
      </w:r>
      <w:r w:rsidR="00B85875" w:rsidRPr="00553406">
        <w:rPr>
          <w:szCs w:val="28"/>
        </w:rPr>
        <w:t>в пункте 1 настоящего постановления</w:t>
      </w:r>
      <w:r w:rsidR="00B85875">
        <w:rPr>
          <w:szCs w:val="28"/>
        </w:rPr>
        <w:t>,</w:t>
      </w:r>
      <w:r w:rsidR="00B85875" w:rsidRPr="00553406">
        <w:rPr>
          <w:szCs w:val="28"/>
        </w:rPr>
        <w:t xml:space="preserve"> земельный участок подтверждается</w:t>
      </w:r>
      <w:r w:rsidR="00B85875" w:rsidRPr="00CC0E91">
        <w:rPr>
          <w:szCs w:val="28"/>
        </w:rPr>
        <w:t>,</w:t>
      </w:r>
      <w:r w:rsidR="00A01CCD">
        <w:rPr>
          <w:szCs w:val="28"/>
        </w:rPr>
        <w:t xml:space="preserve"> наследственным делом 73/2019,</w:t>
      </w:r>
      <w:r w:rsidR="00B85875">
        <w:rPr>
          <w:szCs w:val="28"/>
        </w:rPr>
        <w:t xml:space="preserve"> </w:t>
      </w:r>
      <w:r w:rsidR="00B85875" w:rsidRPr="00FD2D7D">
        <w:rPr>
          <w:szCs w:val="28"/>
        </w:rPr>
        <w:t>Свидетельством н</w:t>
      </w:r>
      <w:r w:rsidR="00B85875">
        <w:rPr>
          <w:szCs w:val="28"/>
        </w:rPr>
        <w:t>а право собственн</w:t>
      </w:r>
      <w:r w:rsidR="00A01CCD">
        <w:rPr>
          <w:szCs w:val="28"/>
        </w:rPr>
        <w:t>ости на землю</w:t>
      </w:r>
      <w:r w:rsidR="00B85875">
        <w:rPr>
          <w:szCs w:val="28"/>
        </w:rPr>
        <w:t xml:space="preserve"> </w:t>
      </w:r>
      <w:r w:rsidR="00B85875" w:rsidRPr="00FD2D7D">
        <w:rPr>
          <w:szCs w:val="28"/>
        </w:rPr>
        <w:t xml:space="preserve">№ </w:t>
      </w:r>
      <w:r w:rsidR="00A01CCD">
        <w:rPr>
          <w:szCs w:val="28"/>
        </w:rPr>
        <w:t>573735</w:t>
      </w:r>
      <w:r w:rsidR="00B85875" w:rsidRPr="00FD2D7D">
        <w:rPr>
          <w:szCs w:val="28"/>
        </w:rPr>
        <w:t xml:space="preserve"> от </w:t>
      </w:r>
      <w:r w:rsidR="00A01CCD">
        <w:rPr>
          <w:szCs w:val="28"/>
        </w:rPr>
        <w:t>29 мая 1995</w:t>
      </w:r>
      <w:r w:rsidR="00B85875" w:rsidRPr="00FD2D7D">
        <w:rPr>
          <w:szCs w:val="28"/>
        </w:rPr>
        <w:t xml:space="preserve"> г., выдано </w:t>
      </w:r>
      <w:r w:rsidR="00A01CCD">
        <w:rPr>
          <w:szCs w:val="28"/>
        </w:rPr>
        <w:t>Верещагинским комитетом по земельным ресурсам</w:t>
      </w:r>
      <w:r w:rsidR="00B85875">
        <w:rPr>
          <w:szCs w:val="28"/>
        </w:rPr>
        <w:t xml:space="preserve">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01CCD">
        <w:rPr>
          <w:szCs w:val="28"/>
        </w:rPr>
        <w:t>Карпова Татьяна николаевна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A01CCD">
        <w:rPr>
          <w:szCs w:val="28"/>
        </w:rPr>
        <w:t>Карповой Т.Н.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A01CCD">
        <w:rPr>
          <w:szCs w:val="28"/>
        </w:rPr>
        <w:t>Карповой Татьяны Николаевны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A01CCD">
        <w:rPr>
          <w:szCs w:val="28"/>
        </w:rPr>
        <w:t>0010404:24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A28" w:rsidRDefault="00CF3A28">
      <w:r>
        <w:separator/>
      </w:r>
    </w:p>
  </w:endnote>
  <w:endnote w:type="continuationSeparator" w:id="0">
    <w:p w:rsidR="00CF3A28" w:rsidRDefault="00CF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A28" w:rsidRDefault="00CF3A28">
      <w:r>
        <w:separator/>
      </w:r>
    </w:p>
  </w:footnote>
  <w:footnote w:type="continuationSeparator" w:id="0">
    <w:p w:rsidR="00CF3A28" w:rsidRDefault="00CF3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A01CCD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30A3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8213D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22A93"/>
    <w:rsid w:val="0078517F"/>
    <w:rsid w:val="007A689B"/>
    <w:rsid w:val="007B42A8"/>
    <w:rsid w:val="007E512C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4094C"/>
    <w:rsid w:val="00991E9F"/>
    <w:rsid w:val="00992720"/>
    <w:rsid w:val="009A12E7"/>
    <w:rsid w:val="009C011A"/>
    <w:rsid w:val="009C7C4F"/>
    <w:rsid w:val="009D100E"/>
    <w:rsid w:val="009D7D8D"/>
    <w:rsid w:val="009E3CA9"/>
    <w:rsid w:val="00A01CCD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5875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CF3A28"/>
    <w:rsid w:val="00D0316A"/>
    <w:rsid w:val="00D05FAD"/>
    <w:rsid w:val="00D24242"/>
    <w:rsid w:val="00DC4F0C"/>
    <w:rsid w:val="00DF3619"/>
    <w:rsid w:val="00E078A7"/>
    <w:rsid w:val="00E20EC6"/>
    <w:rsid w:val="00E37707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41A2A6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0733-9465-488C-A228-1067F52D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314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57</cp:revision>
  <cp:lastPrinted>2022-04-27T09:40:00Z</cp:lastPrinted>
  <dcterms:created xsi:type="dcterms:W3CDTF">2022-04-12T10:48:00Z</dcterms:created>
  <dcterms:modified xsi:type="dcterms:W3CDTF">2023-03-21T04:17:00Z</dcterms:modified>
</cp:coreProperties>
</file>