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E33B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900DDA">
        <w:rPr>
          <w:b/>
          <w:szCs w:val="28"/>
        </w:rPr>
        <w:t>3020101</w:t>
      </w:r>
      <w:r w:rsidR="009A12E7" w:rsidRPr="009A12E7">
        <w:rPr>
          <w:b/>
          <w:szCs w:val="28"/>
        </w:rPr>
        <w:t>:</w:t>
      </w:r>
      <w:r w:rsidR="00900DDA">
        <w:rPr>
          <w:b/>
          <w:szCs w:val="28"/>
        </w:rPr>
        <w:t>726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900DDA">
        <w:rPr>
          <w:szCs w:val="28"/>
        </w:rPr>
        <w:t>3020101:726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900DDA">
        <w:rPr>
          <w:szCs w:val="28"/>
        </w:rPr>
        <w:t>Шатров Иосиф Васильевич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00DDA">
        <w:rPr>
          <w:szCs w:val="28"/>
        </w:rPr>
        <w:t>Шатрова Иосифа Васильевича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C4332C">
        <w:rPr>
          <w:szCs w:val="28"/>
        </w:rPr>
        <w:t>681</w:t>
      </w:r>
      <w:r w:rsidR="00295EB6" w:rsidRPr="00FD2D7D">
        <w:rPr>
          <w:szCs w:val="28"/>
        </w:rPr>
        <w:t xml:space="preserve"> от </w:t>
      </w:r>
      <w:r w:rsidR="00C4332C">
        <w:rPr>
          <w:szCs w:val="28"/>
        </w:rPr>
        <w:t>21 июня</w:t>
      </w:r>
      <w:r w:rsidR="00E37707">
        <w:rPr>
          <w:szCs w:val="28"/>
        </w:rPr>
        <w:t xml:space="preserve"> </w:t>
      </w:r>
      <w:r w:rsidR="00C4332C">
        <w:rPr>
          <w:szCs w:val="28"/>
        </w:rPr>
        <w:t>1993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C4332C">
        <w:rPr>
          <w:szCs w:val="28"/>
        </w:rPr>
        <w:t>Сепычевского сельсовета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4332C">
        <w:rPr>
          <w:szCs w:val="28"/>
        </w:rPr>
        <w:t>Шатров Иосиф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4332C">
        <w:rPr>
          <w:szCs w:val="28"/>
        </w:rPr>
        <w:t>Шатровым И.В.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4332C">
        <w:rPr>
          <w:szCs w:val="28"/>
        </w:rPr>
        <w:t>Шатрова Иосифа Васильевича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C4332C">
        <w:rPr>
          <w:szCs w:val="28"/>
        </w:rPr>
        <w:t>3020101:726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BC" w:rsidRDefault="007E33BC">
      <w:r>
        <w:separator/>
      </w:r>
    </w:p>
  </w:endnote>
  <w:endnote w:type="continuationSeparator" w:id="0">
    <w:p w:rsidR="007E33BC" w:rsidRDefault="007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BC" w:rsidRDefault="007E33BC">
      <w:r>
        <w:separator/>
      </w:r>
    </w:p>
  </w:footnote>
  <w:footnote w:type="continuationSeparator" w:id="0">
    <w:p w:rsidR="007E33BC" w:rsidRDefault="007E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4332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D382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27AA-9485-4E3A-9230-E753FC1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405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2022-04-27T09:40:00Z</cp:lastPrinted>
  <dcterms:created xsi:type="dcterms:W3CDTF">2022-04-12T10:48:00Z</dcterms:created>
  <dcterms:modified xsi:type="dcterms:W3CDTF">2023-03-03T07:29:00Z</dcterms:modified>
</cp:coreProperties>
</file>