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2F63EF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AF1657">
        <w:rPr>
          <w:b/>
          <w:szCs w:val="28"/>
        </w:rPr>
        <w:t>0890202</w:t>
      </w:r>
      <w:r w:rsidR="009A12E7" w:rsidRPr="009A12E7">
        <w:rPr>
          <w:b/>
          <w:szCs w:val="28"/>
        </w:rPr>
        <w:t>:</w:t>
      </w:r>
      <w:r w:rsidR="00AF1657">
        <w:rPr>
          <w:b/>
          <w:szCs w:val="28"/>
        </w:rPr>
        <w:t>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AF1657">
        <w:rPr>
          <w:szCs w:val="28"/>
        </w:rPr>
        <w:t>0890202:7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C82666">
        <w:rPr>
          <w:szCs w:val="28"/>
        </w:rPr>
        <w:t>а</w:t>
      </w:r>
      <w:r w:rsidRPr="00553406">
        <w:rPr>
          <w:szCs w:val="28"/>
        </w:rPr>
        <w:t xml:space="preserve"> </w:t>
      </w:r>
      <w:r w:rsidR="00AF1657">
        <w:rPr>
          <w:szCs w:val="28"/>
        </w:rPr>
        <w:t>Беклемышева Мария Ивановна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AF1657">
        <w:rPr>
          <w:szCs w:val="28"/>
        </w:rPr>
        <w:t>Беклемышевой Марии Ивановны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 земельный участок подтверждается</w:t>
      </w:r>
      <w:r w:rsidR="00CC0E91" w:rsidRPr="00CC0E91">
        <w:rPr>
          <w:szCs w:val="28"/>
        </w:rPr>
        <w:t>,</w:t>
      </w:r>
      <w:r w:rsidR="00AF1657">
        <w:rPr>
          <w:szCs w:val="28"/>
        </w:rPr>
        <w:t xml:space="preserve"> наследственным делом 87/2001,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№ </w:t>
      </w:r>
      <w:r w:rsidR="00AF1657">
        <w:rPr>
          <w:szCs w:val="28"/>
        </w:rPr>
        <w:t xml:space="preserve">1301 </w:t>
      </w:r>
      <w:r w:rsidR="00295EB6" w:rsidRPr="00FD2D7D">
        <w:rPr>
          <w:szCs w:val="28"/>
        </w:rPr>
        <w:t xml:space="preserve">от </w:t>
      </w:r>
      <w:r w:rsidR="00AF1657">
        <w:rPr>
          <w:szCs w:val="28"/>
        </w:rPr>
        <w:t>08 декабря</w:t>
      </w:r>
      <w:r w:rsidR="00295EB6">
        <w:rPr>
          <w:szCs w:val="28"/>
        </w:rPr>
        <w:t xml:space="preserve"> 1992</w:t>
      </w:r>
      <w:r w:rsidR="00295EB6" w:rsidRPr="00FD2D7D">
        <w:rPr>
          <w:szCs w:val="28"/>
        </w:rPr>
        <w:t xml:space="preserve"> г., выдано </w:t>
      </w:r>
      <w:r w:rsidR="00295EB6">
        <w:rPr>
          <w:szCs w:val="28"/>
        </w:rPr>
        <w:t xml:space="preserve">Администраций </w:t>
      </w:r>
      <w:r w:rsidR="00C82666">
        <w:rPr>
          <w:szCs w:val="28"/>
        </w:rPr>
        <w:t>п. Зюкайка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53837">
        <w:rPr>
          <w:szCs w:val="28"/>
        </w:rPr>
        <w:t>Беклемышева Мария Ивановна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53837">
        <w:rPr>
          <w:szCs w:val="28"/>
        </w:rPr>
        <w:t>Беклемышевой М.И</w:t>
      </w:r>
      <w:r w:rsidR="000002AB">
        <w:rPr>
          <w:szCs w:val="28"/>
        </w:rPr>
        <w:t>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53837">
        <w:rPr>
          <w:szCs w:val="28"/>
        </w:rPr>
        <w:t>Беклемышевой Марии Ивановны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153837">
        <w:rPr>
          <w:szCs w:val="28"/>
        </w:rPr>
        <w:t>0890202:7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EF" w:rsidRDefault="002F63EF">
      <w:r>
        <w:separator/>
      </w:r>
    </w:p>
  </w:endnote>
  <w:endnote w:type="continuationSeparator" w:id="0">
    <w:p w:rsidR="002F63EF" w:rsidRDefault="002F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EF" w:rsidRDefault="002F63EF">
      <w:r>
        <w:separator/>
      </w:r>
    </w:p>
  </w:footnote>
  <w:footnote w:type="continuationSeparator" w:id="0">
    <w:p w:rsidR="002F63EF" w:rsidRDefault="002F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538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02AB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53837"/>
    <w:rsid w:val="00176447"/>
    <w:rsid w:val="00193A98"/>
    <w:rsid w:val="001A434A"/>
    <w:rsid w:val="001B2E61"/>
    <w:rsid w:val="001B3292"/>
    <w:rsid w:val="001D23B3"/>
    <w:rsid w:val="001D50B0"/>
    <w:rsid w:val="001D6E53"/>
    <w:rsid w:val="001F59D1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2F63EF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AF1657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82666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6766E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2B66-D40D-4C2C-B68B-B33088D7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56</cp:revision>
  <cp:lastPrinted>2022-04-27T09:40:00Z</cp:lastPrinted>
  <dcterms:created xsi:type="dcterms:W3CDTF">2022-04-12T10:48:00Z</dcterms:created>
  <dcterms:modified xsi:type="dcterms:W3CDTF">2023-02-15T06:14:00Z</dcterms:modified>
</cp:coreProperties>
</file>