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A0498" w:rsidP="003018DF">
      <w:pPr>
        <w:rPr>
          <w:b/>
          <w:color w:val="000000"/>
          <w:szCs w:val="28"/>
        </w:rPr>
      </w:pPr>
      <w:r w:rsidRPr="009A0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A049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A049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A54F4F" w:rsidRDefault="00B76A7B" w:rsidP="00E20EC6">
      <w:pPr>
        <w:rPr>
          <w:b/>
          <w:color w:val="000000"/>
          <w:szCs w:val="28"/>
        </w:rPr>
      </w:pPr>
      <w:r w:rsidRPr="00A54F4F">
        <w:rPr>
          <w:b/>
          <w:szCs w:val="28"/>
        </w:rPr>
        <w:t xml:space="preserve"> </w:t>
      </w:r>
      <w:r w:rsidR="00A54F4F" w:rsidRPr="00A54F4F">
        <w:rPr>
          <w:b/>
          <w:szCs w:val="28"/>
        </w:rPr>
        <w:t>59:16:0010404:36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54F4F" w:rsidRPr="00A54F4F">
        <w:rPr>
          <w:szCs w:val="28"/>
        </w:rPr>
        <w:t>59:16:0010404:36</w:t>
      </w:r>
      <w:r w:rsidR="00A54F4F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54F4F">
        <w:rPr>
          <w:szCs w:val="28"/>
        </w:rPr>
        <w:t>а</w:t>
      </w:r>
      <w:r w:rsidRPr="00553406">
        <w:rPr>
          <w:szCs w:val="28"/>
        </w:rPr>
        <w:t xml:space="preserve"> </w:t>
      </w:r>
      <w:r w:rsidR="00A54F4F" w:rsidRPr="009A672F">
        <w:t>Лузин</w:t>
      </w:r>
      <w:r w:rsidR="00A54F4F">
        <w:t>а</w:t>
      </w:r>
      <w:r w:rsidR="00A54F4F" w:rsidRPr="009A672F">
        <w:t xml:space="preserve"> Любов</w:t>
      </w:r>
      <w:r w:rsidR="00A54F4F">
        <w:t>ь</w:t>
      </w:r>
      <w:r w:rsidR="00A54F4F" w:rsidRPr="009A672F">
        <w:t xml:space="preserve"> Григорьевн</w:t>
      </w:r>
      <w:r w:rsidR="00A54F4F">
        <w:t>а</w:t>
      </w:r>
      <w:r w:rsidRPr="00DF271C">
        <w:rPr>
          <w:szCs w:val="28"/>
        </w:rPr>
        <w:t>.</w:t>
      </w:r>
    </w:p>
    <w:p w:rsidR="00992720" w:rsidRPr="00A54F4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A54F4F" w:rsidRPr="009A672F">
        <w:t>Лузин</w:t>
      </w:r>
      <w:r w:rsidR="00A54F4F">
        <w:t>ой</w:t>
      </w:r>
      <w:r w:rsidR="00A54F4F" w:rsidRPr="009A672F">
        <w:t xml:space="preserve"> Любов</w:t>
      </w:r>
      <w:r w:rsidR="00A54F4F">
        <w:t>и</w:t>
      </w:r>
      <w:r w:rsidR="00A54F4F" w:rsidRPr="009A672F">
        <w:t xml:space="preserve"> Григорьевн</w:t>
      </w:r>
      <w:r w:rsidR="00A54F4F">
        <w:t>ы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54F4F" w:rsidRPr="00A54F4F">
        <w:t>522408 от 20.07.1994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A54F4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54F4F" w:rsidRPr="009A672F">
        <w:t>Лузин</w:t>
      </w:r>
      <w:r w:rsidR="00A54F4F">
        <w:t>а</w:t>
      </w:r>
      <w:r w:rsidR="00A54F4F" w:rsidRPr="009A672F">
        <w:t xml:space="preserve"> Любов</w:t>
      </w:r>
      <w:r w:rsidR="00A54F4F">
        <w:t>ь</w:t>
      </w:r>
      <w:r w:rsidR="00A54F4F" w:rsidRPr="009A672F">
        <w:t xml:space="preserve"> Григорьевн</w:t>
      </w:r>
      <w:r w:rsidR="00A54F4F"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54F4F" w:rsidRPr="009A672F">
        <w:t>Лузин</w:t>
      </w:r>
      <w:r w:rsidR="00A54F4F">
        <w:t>ой</w:t>
      </w:r>
      <w:r w:rsidR="00A54F4F" w:rsidRPr="009A672F">
        <w:t xml:space="preserve"> Любов</w:t>
      </w:r>
      <w:r w:rsidR="00A54F4F">
        <w:t>ью</w:t>
      </w:r>
      <w:r w:rsidR="00A54F4F" w:rsidRPr="009A672F">
        <w:t xml:space="preserve"> Григорьевн</w:t>
      </w:r>
      <w:r w:rsidR="00A54F4F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54F4F" w:rsidRPr="009A672F">
        <w:t>Лузин</w:t>
      </w:r>
      <w:r w:rsidR="00A54F4F">
        <w:t>ой</w:t>
      </w:r>
      <w:r w:rsidR="00A54F4F" w:rsidRPr="009A672F">
        <w:t xml:space="preserve"> Любов</w:t>
      </w:r>
      <w:r w:rsidR="00A54F4F">
        <w:t>и</w:t>
      </w:r>
      <w:r w:rsidR="00A54F4F" w:rsidRPr="009A672F">
        <w:t xml:space="preserve"> Григорьевн</w:t>
      </w:r>
      <w:r w:rsidR="00A54F4F">
        <w:t>ы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54F4F" w:rsidRPr="00A54F4F">
        <w:rPr>
          <w:szCs w:val="28"/>
        </w:rPr>
        <w:t>59:16:0010404:36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6C" w:rsidRDefault="0002706C">
      <w:r>
        <w:separator/>
      </w:r>
    </w:p>
  </w:endnote>
  <w:endnote w:type="continuationSeparator" w:id="1">
    <w:p w:rsidR="0002706C" w:rsidRDefault="0002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6C" w:rsidRDefault="0002706C">
      <w:r>
        <w:separator/>
      </w:r>
    </w:p>
  </w:footnote>
  <w:footnote w:type="continuationSeparator" w:id="1">
    <w:p w:rsidR="0002706C" w:rsidRDefault="0002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A049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54F4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706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A0498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54F4F"/>
    <w:rsid w:val="00A701BA"/>
    <w:rsid w:val="00A7382C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9662A"/>
    <w:rsid w:val="00CA7CED"/>
    <w:rsid w:val="00D159A4"/>
    <w:rsid w:val="00D24242"/>
    <w:rsid w:val="00D3010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2022-04-27T09:40:00Z</cp:lastPrinted>
  <dcterms:created xsi:type="dcterms:W3CDTF">2022-04-12T10:48:00Z</dcterms:created>
  <dcterms:modified xsi:type="dcterms:W3CDTF">2022-12-28T03:51:00Z</dcterms:modified>
</cp:coreProperties>
</file>