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3E4E9B" w:rsidP="003018DF">
      <w:pPr>
        <w:rPr>
          <w:b/>
          <w:color w:val="000000"/>
          <w:szCs w:val="28"/>
        </w:rPr>
      </w:pPr>
      <w:r w:rsidRPr="003E4E9B">
        <w:rPr>
          <w:b/>
          <w:szCs w:val="28"/>
        </w:rPr>
        <w:t>59:16:0170101:18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E4E9B" w:rsidRPr="003E4E9B">
        <w:rPr>
          <w:szCs w:val="28"/>
        </w:rPr>
        <w:t>59:16:0170101:18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7E615A" w:rsidRPr="007E615A">
        <w:rPr>
          <w:szCs w:val="28"/>
        </w:rPr>
        <w:t>выявлен Меркушев Виктор Федорович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7E615A" w:rsidRPr="007E615A">
        <w:rPr>
          <w:szCs w:val="28"/>
        </w:rPr>
        <w:t>Право собственности Меркушева Виктора Федоровича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292 от 17.09.1993г., выдано Администрацией Сепычевского сельсовета.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E615A" w:rsidRPr="007E615A">
        <w:rPr>
          <w:szCs w:val="28"/>
        </w:rPr>
        <w:t>Меркушев Виктор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A293A" w:rsidRPr="006A293A">
        <w:rPr>
          <w:szCs w:val="28"/>
        </w:rPr>
        <w:t>Меркушев</w:t>
      </w:r>
      <w:r w:rsidR="006A293A">
        <w:rPr>
          <w:szCs w:val="28"/>
        </w:rPr>
        <w:t>ым</w:t>
      </w:r>
      <w:r w:rsidR="006A293A" w:rsidRPr="006A293A">
        <w:rPr>
          <w:szCs w:val="28"/>
        </w:rPr>
        <w:t xml:space="preserve"> Виктор</w:t>
      </w:r>
      <w:r w:rsidR="006A293A">
        <w:rPr>
          <w:szCs w:val="28"/>
        </w:rPr>
        <w:t>ом</w:t>
      </w:r>
      <w:r w:rsidR="006A293A" w:rsidRPr="006A293A">
        <w:rPr>
          <w:szCs w:val="28"/>
        </w:rPr>
        <w:t xml:space="preserve"> Федорович</w:t>
      </w:r>
      <w:r w:rsidR="006A293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A293A" w:rsidRPr="006A293A">
        <w:rPr>
          <w:szCs w:val="28"/>
        </w:rPr>
        <w:t>Меркушев</w:t>
      </w:r>
      <w:r w:rsidR="006A293A">
        <w:rPr>
          <w:szCs w:val="28"/>
        </w:rPr>
        <w:t>а</w:t>
      </w:r>
      <w:r w:rsidR="006A293A" w:rsidRPr="006A293A">
        <w:rPr>
          <w:szCs w:val="28"/>
        </w:rPr>
        <w:t xml:space="preserve"> Виктор</w:t>
      </w:r>
      <w:r w:rsidR="006A293A">
        <w:rPr>
          <w:szCs w:val="28"/>
        </w:rPr>
        <w:t>а</w:t>
      </w:r>
      <w:r w:rsidR="006A293A" w:rsidRPr="006A293A">
        <w:rPr>
          <w:szCs w:val="28"/>
        </w:rPr>
        <w:t xml:space="preserve"> Федорович</w:t>
      </w:r>
      <w:r w:rsidR="006A293A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E4E9B" w:rsidRPr="003E4E9B">
        <w:rPr>
          <w:szCs w:val="28"/>
        </w:rPr>
        <w:t>59:16:0170101:18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DF" w:rsidRDefault="00AA05DF">
      <w:r>
        <w:separator/>
      </w:r>
    </w:p>
  </w:endnote>
  <w:endnote w:type="continuationSeparator" w:id="0">
    <w:p w:rsidR="00AA05DF" w:rsidRDefault="00AA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DF" w:rsidRDefault="00AA05DF">
      <w:r>
        <w:separator/>
      </w:r>
    </w:p>
  </w:footnote>
  <w:footnote w:type="continuationSeparator" w:id="0">
    <w:p w:rsidR="00AA05DF" w:rsidRDefault="00AA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E4E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05DF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0606-79BF-4B47-8ACA-D4B5FF83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2023-01-26T06:33:00Z</dcterms:created>
  <dcterms:modified xsi:type="dcterms:W3CDTF">2023-01-26T06:33:00Z</dcterms:modified>
</cp:coreProperties>
</file>