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A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2800795</wp:posOffset>
            </wp:positionH>
            <wp:positionV relativeFrom="paragraph">
              <wp:posOffset>4486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54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2A" w:rsidRPr="00555D83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022A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022A" w:rsidRPr="00986876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D1022A" w:rsidRPr="00986876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D1022A" w:rsidRPr="00986876" w:rsidRDefault="00D1022A" w:rsidP="00D102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1022A" w:rsidRPr="00986876" w:rsidRDefault="00D1022A" w:rsidP="00D1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22A" w:rsidRPr="00986876" w:rsidRDefault="00D1022A" w:rsidP="00D1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022A" w:rsidRPr="00986876" w:rsidRDefault="00D1022A" w:rsidP="00D1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22A" w:rsidRPr="006E45D6" w:rsidRDefault="00D1022A" w:rsidP="00D1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 2017 </w:t>
      </w:r>
      <w:r w:rsidRPr="0098687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AE">
        <w:rPr>
          <w:rFonts w:ascii="Times New Roman" w:hAnsi="Times New Roman" w:cs="Times New Roman"/>
          <w:sz w:val="28"/>
          <w:szCs w:val="28"/>
        </w:rPr>
        <w:t>17</w:t>
      </w:r>
    </w:p>
    <w:p w:rsidR="00CD734A" w:rsidRDefault="00CD734A">
      <w:pPr>
        <w:jc w:val="both"/>
        <w:rPr>
          <w:sz w:val="28"/>
        </w:rPr>
      </w:pPr>
    </w:p>
    <w:p w:rsidR="006556CE" w:rsidRPr="00A54BAE" w:rsidRDefault="009E035B" w:rsidP="000F252C">
      <w:pPr>
        <w:rPr>
          <w:b/>
          <w:sz w:val="28"/>
        </w:rPr>
      </w:pPr>
      <w:r w:rsidRPr="00A54BAE">
        <w:rPr>
          <w:b/>
          <w:sz w:val="28"/>
        </w:rPr>
        <w:t>О</w:t>
      </w:r>
      <w:r w:rsidR="00BF40F2" w:rsidRPr="00A54BAE">
        <w:rPr>
          <w:b/>
          <w:sz w:val="28"/>
        </w:rPr>
        <w:t xml:space="preserve"> п</w:t>
      </w:r>
      <w:r w:rsidR="006556CE" w:rsidRPr="00A54BAE">
        <w:rPr>
          <w:b/>
          <w:sz w:val="28"/>
        </w:rPr>
        <w:t>остановке на учет</w:t>
      </w:r>
    </w:p>
    <w:p w:rsidR="00C56E3C" w:rsidRPr="00A54BAE" w:rsidRDefault="00C56E3C" w:rsidP="000F252C">
      <w:pPr>
        <w:rPr>
          <w:b/>
          <w:sz w:val="28"/>
        </w:rPr>
      </w:pPr>
      <w:r w:rsidRPr="00A54BAE">
        <w:rPr>
          <w:b/>
          <w:sz w:val="28"/>
        </w:rPr>
        <w:t>бесхозяйн</w:t>
      </w:r>
      <w:r w:rsidR="004036BE" w:rsidRPr="00A54BAE">
        <w:rPr>
          <w:b/>
          <w:sz w:val="28"/>
        </w:rPr>
        <w:t>ого</w:t>
      </w:r>
      <w:r w:rsidRPr="00A54BAE">
        <w:rPr>
          <w:b/>
          <w:sz w:val="28"/>
        </w:rPr>
        <w:t xml:space="preserve"> объект</w:t>
      </w:r>
      <w:r w:rsidR="004036BE" w:rsidRPr="00A54BAE">
        <w:rPr>
          <w:b/>
          <w:sz w:val="28"/>
        </w:rPr>
        <w:t>а недвижимого имущества</w:t>
      </w:r>
    </w:p>
    <w:p w:rsidR="00CD734A" w:rsidRDefault="00CD734A" w:rsidP="000F252C">
      <w:pPr>
        <w:rPr>
          <w:sz w:val="28"/>
        </w:rPr>
      </w:pPr>
    </w:p>
    <w:p w:rsidR="008F2821" w:rsidRDefault="008F2821" w:rsidP="00466374">
      <w:pPr>
        <w:pStyle w:val="1"/>
        <w:jc w:val="both"/>
        <w:rPr>
          <w:b w:val="0"/>
          <w:bCs w:val="0"/>
          <w:sz w:val="28"/>
        </w:rPr>
      </w:pPr>
    </w:p>
    <w:p w:rsidR="00AC1F1D" w:rsidRDefault="008F2821" w:rsidP="008F2821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</w:rPr>
        <w:t xml:space="preserve">На основании акта о невозможности установления собственника объекта недвижимости от 01.03.2017 года и иных полученных сведений, свидетельствующих о наличии на территории поселения бесхозяйного недвижимого имущества, руководствуясь </w:t>
      </w:r>
      <w:r w:rsidR="008275BB" w:rsidRPr="00293253">
        <w:rPr>
          <w:b w:val="0"/>
          <w:sz w:val="28"/>
          <w:szCs w:val="28"/>
        </w:rPr>
        <w:t xml:space="preserve">Гражданским </w:t>
      </w:r>
      <w:r>
        <w:rPr>
          <w:b w:val="0"/>
          <w:sz w:val="28"/>
          <w:szCs w:val="28"/>
        </w:rPr>
        <w:t>кодексом Российской Федерации</w:t>
      </w:r>
      <w:r w:rsidR="008275BB" w:rsidRPr="00293253">
        <w:rPr>
          <w:b w:val="0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="00293253" w:rsidRPr="00293253">
        <w:rPr>
          <w:b w:val="0"/>
          <w:sz w:val="28"/>
          <w:szCs w:val="28"/>
        </w:rPr>
        <w:t xml:space="preserve"> </w:t>
      </w:r>
      <w:r w:rsidR="008275BB" w:rsidRPr="00293253">
        <w:rPr>
          <w:b w:val="0"/>
          <w:sz w:val="28"/>
          <w:szCs w:val="28"/>
        </w:rPr>
        <w:t xml:space="preserve">Уставом </w:t>
      </w:r>
      <w:proofErr w:type="spellStart"/>
      <w:r>
        <w:rPr>
          <w:b w:val="0"/>
          <w:sz w:val="28"/>
          <w:szCs w:val="28"/>
        </w:rPr>
        <w:t>Бородульского</w:t>
      </w:r>
      <w:proofErr w:type="spellEnd"/>
      <w:r>
        <w:rPr>
          <w:b w:val="0"/>
          <w:sz w:val="28"/>
          <w:szCs w:val="28"/>
        </w:rPr>
        <w:t xml:space="preserve"> </w:t>
      </w:r>
      <w:r w:rsidR="008275BB" w:rsidRPr="00293253">
        <w:rPr>
          <w:b w:val="0"/>
          <w:sz w:val="28"/>
          <w:szCs w:val="28"/>
        </w:rPr>
        <w:t>сельского поселения</w:t>
      </w:r>
      <w:r w:rsidR="004863DA" w:rsidRPr="0029325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</w:t>
      </w:r>
      <w:r w:rsidR="00293253">
        <w:rPr>
          <w:b w:val="0"/>
          <w:sz w:val="28"/>
          <w:szCs w:val="28"/>
        </w:rPr>
        <w:t>оложени</w:t>
      </w:r>
      <w:r>
        <w:rPr>
          <w:b w:val="0"/>
          <w:sz w:val="28"/>
          <w:szCs w:val="28"/>
        </w:rPr>
        <w:t>ем</w:t>
      </w:r>
      <w:r w:rsidR="002932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293253">
        <w:rPr>
          <w:b w:val="0"/>
          <w:sz w:val="28"/>
          <w:szCs w:val="28"/>
        </w:rPr>
        <w:t xml:space="preserve"> порядке </w:t>
      </w:r>
      <w:r>
        <w:rPr>
          <w:b w:val="0"/>
          <w:sz w:val="28"/>
          <w:szCs w:val="28"/>
        </w:rPr>
        <w:t xml:space="preserve">учета </w:t>
      </w:r>
      <w:r w:rsidR="00293253">
        <w:rPr>
          <w:b w:val="0"/>
          <w:sz w:val="28"/>
          <w:szCs w:val="28"/>
        </w:rPr>
        <w:t xml:space="preserve"> бесхозяйного недвижимого имущества</w:t>
      </w:r>
      <w:r>
        <w:rPr>
          <w:b w:val="0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b w:val="0"/>
          <w:sz w:val="28"/>
          <w:szCs w:val="28"/>
        </w:rPr>
        <w:t>Бородульского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proofErr w:type="gramEnd"/>
      <w:r>
        <w:rPr>
          <w:b w:val="0"/>
          <w:sz w:val="28"/>
          <w:szCs w:val="28"/>
        </w:rPr>
        <w:t xml:space="preserve"> поселения от 09.01.2007 года №5</w:t>
      </w:r>
      <w:r w:rsidR="00293253">
        <w:rPr>
          <w:b w:val="0"/>
          <w:sz w:val="28"/>
          <w:szCs w:val="28"/>
        </w:rPr>
        <w:t xml:space="preserve"> </w:t>
      </w:r>
    </w:p>
    <w:p w:rsidR="00D1022A" w:rsidRPr="00211DBC" w:rsidRDefault="00D1022A" w:rsidP="00D1022A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AC1F1D" w:rsidRDefault="00AC1F1D">
      <w:pPr>
        <w:jc w:val="center"/>
        <w:rPr>
          <w:sz w:val="28"/>
        </w:rPr>
      </w:pPr>
    </w:p>
    <w:p w:rsidR="00347B03" w:rsidRPr="00CD734A" w:rsidRDefault="00D1022A" w:rsidP="00D1022A">
      <w:pPr>
        <w:ind w:firstLine="708"/>
        <w:jc w:val="both"/>
      </w:pPr>
      <w:r>
        <w:rPr>
          <w:sz w:val="28"/>
          <w:szCs w:val="28"/>
        </w:rPr>
        <w:t>1.</w:t>
      </w:r>
      <w:r w:rsidR="00BF40F2">
        <w:rPr>
          <w:sz w:val="28"/>
          <w:szCs w:val="28"/>
        </w:rPr>
        <w:t>П</w:t>
      </w:r>
      <w:r w:rsidR="008B2E51">
        <w:rPr>
          <w:sz w:val="28"/>
          <w:szCs w:val="28"/>
        </w:rPr>
        <w:t>оставить на учет</w:t>
      </w:r>
      <w:r w:rsidR="00C56E3C">
        <w:rPr>
          <w:sz w:val="28"/>
          <w:szCs w:val="28"/>
        </w:rPr>
        <w:t xml:space="preserve"> бесхозяйны</w:t>
      </w:r>
      <w:r w:rsidR="004036BE">
        <w:rPr>
          <w:sz w:val="28"/>
          <w:szCs w:val="28"/>
        </w:rPr>
        <w:t>й</w:t>
      </w:r>
      <w:r w:rsidR="00C56E3C">
        <w:rPr>
          <w:sz w:val="28"/>
          <w:szCs w:val="28"/>
        </w:rPr>
        <w:t xml:space="preserve"> объект</w:t>
      </w:r>
      <w:r w:rsidR="004036BE">
        <w:rPr>
          <w:sz w:val="28"/>
          <w:szCs w:val="28"/>
        </w:rPr>
        <w:t xml:space="preserve"> недвижимого имущества</w:t>
      </w:r>
      <w:r w:rsidR="008B2E51">
        <w:rPr>
          <w:sz w:val="28"/>
          <w:szCs w:val="28"/>
        </w:rPr>
        <w:t xml:space="preserve"> </w:t>
      </w:r>
      <w:r w:rsidR="00442EB2">
        <w:rPr>
          <w:sz w:val="28"/>
          <w:szCs w:val="28"/>
        </w:rPr>
        <w:t xml:space="preserve">– </w:t>
      </w:r>
      <w:r w:rsidR="009B05EC">
        <w:rPr>
          <w:sz w:val="28"/>
          <w:szCs w:val="28"/>
        </w:rPr>
        <w:t xml:space="preserve"> </w:t>
      </w:r>
      <w:r w:rsidR="004036BE"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ое</w:t>
      </w:r>
      <w:r w:rsidR="004036BE">
        <w:rPr>
          <w:sz w:val="28"/>
          <w:szCs w:val="28"/>
        </w:rPr>
        <w:t xml:space="preserve"> </w:t>
      </w:r>
      <w:r w:rsidR="009B05E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="0044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Садик-школа находящееся </w:t>
      </w:r>
      <w:r w:rsidR="00442EB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Российская Федерация,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удыри</w:t>
      </w:r>
      <w:proofErr w:type="spellEnd"/>
      <w:r>
        <w:rPr>
          <w:sz w:val="28"/>
          <w:szCs w:val="28"/>
        </w:rPr>
        <w:t xml:space="preserve"> и включить его в Единый реестр бесхозяйного имущества МО «</w:t>
      </w:r>
      <w:proofErr w:type="spellStart"/>
      <w:r>
        <w:rPr>
          <w:sz w:val="28"/>
          <w:szCs w:val="28"/>
        </w:rPr>
        <w:t>Бородульское</w:t>
      </w:r>
      <w:proofErr w:type="spellEnd"/>
      <w:r>
        <w:rPr>
          <w:sz w:val="28"/>
          <w:szCs w:val="28"/>
        </w:rPr>
        <w:t xml:space="preserve"> сельское поселения.</w:t>
      </w:r>
    </w:p>
    <w:p w:rsidR="00CD734A" w:rsidRPr="003A44E0" w:rsidRDefault="00D1022A" w:rsidP="00D10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4E0" w:rsidRPr="003A44E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="003A44E0" w:rsidRPr="003A44E0">
        <w:rPr>
          <w:sz w:val="28"/>
          <w:szCs w:val="28"/>
        </w:rPr>
        <w:t>опубликова</w:t>
      </w:r>
      <w:r>
        <w:rPr>
          <w:sz w:val="28"/>
          <w:szCs w:val="28"/>
        </w:rPr>
        <w:t>нию в установленном порядке.</w:t>
      </w:r>
      <w:r w:rsidR="003A44E0" w:rsidRPr="003A44E0">
        <w:rPr>
          <w:sz w:val="28"/>
          <w:szCs w:val="28"/>
        </w:rPr>
        <w:t xml:space="preserve"> </w:t>
      </w:r>
    </w:p>
    <w:p w:rsidR="000943CD" w:rsidRDefault="00D1022A" w:rsidP="00D1022A">
      <w:pPr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 w:rsidR="002903C5" w:rsidRPr="009F6C0A">
        <w:rPr>
          <w:sz w:val="28"/>
        </w:rPr>
        <w:t>Контроль за</w:t>
      </w:r>
      <w:proofErr w:type="gramEnd"/>
      <w:r w:rsidR="002903C5" w:rsidRPr="009F6C0A">
        <w:rPr>
          <w:sz w:val="28"/>
        </w:rPr>
        <w:t xml:space="preserve"> исполнением </w:t>
      </w:r>
      <w:r w:rsidR="003A44E0">
        <w:rPr>
          <w:sz w:val="28"/>
        </w:rPr>
        <w:t>данного</w:t>
      </w:r>
      <w:r w:rsidR="002903C5" w:rsidRPr="009F6C0A">
        <w:rPr>
          <w:sz w:val="28"/>
        </w:rPr>
        <w:t xml:space="preserve"> постановления возложить на </w:t>
      </w:r>
      <w:r>
        <w:rPr>
          <w:sz w:val="28"/>
        </w:rPr>
        <w:t xml:space="preserve">ведущего специалиста по имуществу и землеустройству </w:t>
      </w:r>
      <w:proofErr w:type="spellStart"/>
      <w:r>
        <w:rPr>
          <w:sz w:val="28"/>
        </w:rPr>
        <w:t>О.Ю.Анянова</w:t>
      </w:r>
      <w:proofErr w:type="spellEnd"/>
      <w:r>
        <w:rPr>
          <w:sz w:val="28"/>
        </w:rPr>
        <w:t>.</w:t>
      </w:r>
    </w:p>
    <w:p w:rsidR="00CD734A" w:rsidRDefault="00CD734A" w:rsidP="00D1022A">
      <w:pPr>
        <w:jc w:val="both"/>
        <w:rPr>
          <w:sz w:val="28"/>
        </w:rPr>
      </w:pPr>
    </w:p>
    <w:p w:rsidR="003A44E0" w:rsidRDefault="003A44E0" w:rsidP="00CD734A">
      <w:pPr>
        <w:ind w:left="120"/>
        <w:jc w:val="both"/>
        <w:rPr>
          <w:sz w:val="28"/>
        </w:rPr>
      </w:pPr>
    </w:p>
    <w:p w:rsidR="00D1022A" w:rsidRPr="00A12636" w:rsidRDefault="00D1022A" w:rsidP="00D102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D1022A" w:rsidRDefault="00D1022A" w:rsidP="00D1022A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D1022A" w:rsidRDefault="00D1022A" w:rsidP="00D1022A">
      <w:pPr>
        <w:rPr>
          <w:sz w:val="28"/>
          <w:szCs w:val="28"/>
        </w:rPr>
      </w:pPr>
    </w:p>
    <w:p w:rsidR="00D1022A" w:rsidRDefault="00D1022A" w:rsidP="00CD734A">
      <w:pPr>
        <w:ind w:left="120"/>
        <w:jc w:val="both"/>
        <w:rPr>
          <w:sz w:val="28"/>
        </w:rPr>
      </w:pPr>
    </w:p>
    <w:sectPr w:rsidR="00D1022A" w:rsidSect="008A48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6074"/>
    <w:multiLevelType w:val="hybridMultilevel"/>
    <w:tmpl w:val="84EAABC8"/>
    <w:lvl w:ilvl="0" w:tplc="F886DB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CA062B"/>
    <w:multiLevelType w:val="multilevel"/>
    <w:tmpl w:val="9886D8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C66674"/>
    <w:multiLevelType w:val="hybridMultilevel"/>
    <w:tmpl w:val="7B22450C"/>
    <w:lvl w:ilvl="0" w:tplc="FC584E7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BC2890"/>
    <w:multiLevelType w:val="hybridMultilevel"/>
    <w:tmpl w:val="660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46222"/>
    <w:multiLevelType w:val="hybridMultilevel"/>
    <w:tmpl w:val="484E35DC"/>
    <w:lvl w:ilvl="0" w:tplc="52AAA3F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B21F2"/>
    <w:multiLevelType w:val="hybridMultilevel"/>
    <w:tmpl w:val="5588CF56"/>
    <w:lvl w:ilvl="0" w:tplc="AA866CEE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">
    <w:nsid w:val="5E022F51"/>
    <w:multiLevelType w:val="hybridMultilevel"/>
    <w:tmpl w:val="8084C72C"/>
    <w:lvl w:ilvl="0" w:tplc="5074C25A">
      <w:start w:val="1"/>
      <w:numFmt w:val="decimal"/>
      <w:lvlText w:val="%1."/>
      <w:lvlJc w:val="left"/>
      <w:pPr>
        <w:ind w:left="5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FFE22A2"/>
    <w:multiLevelType w:val="hybridMultilevel"/>
    <w:tmpl w:val="E97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61939"/>
    <w:multiLevelType w:val="hybridMultilevel"/>
    <w:tmpl w:val="CDA03354"/>
    <w:lvl w:ilvl="0" w:tplc="B2BC7B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AA26AED"/>
    <w:multiLevelType w:val="hybridMultilevel"/>
    <w:tmpl w:val="8DC4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27E6C"/>
    <w:multiLevelType w:val="hybridMultilevel"/>
    <w:tmpl w:val="E812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noPunctuationKerning/>
  <w:characterSpacingControl w:val="doNotCompress"/>
  <w:compat/>
  <w:rsids>
    <w:rsidRoot w:val="009E035B"/>
    <w:rsid w:val="00002A63"/>
    <w:rsid w:val="000323BF"/>
    <w:rsid w:val="000441DA"/>
    <w:rsid w:val="000564E5"/>
    <w:rsid w:val="0006662B"/>
    <w:rsid w:val="000803FF"/>
    <w:rsid w:val="000943CD"/>
    <w:rsid w:val="000B16B2"/>
    <w:rsid w:val="000F252C"/>
    <w:rsid w:val="00100E87"/>
    <w:rsid w:val="00106055"/>
    <w:rsid w:val="00137411"/>
    <w:rsid w:val="00167109"/>
    <w:rsid w:val="0017250B"/>
    <w:rsid w:val="001842EC"/>
    <w:rsid w:val="00204AB5"/>
    <w:rsid w:val="00260872"/>
    <w:rsid w:val="002903C5"/>
    <w:rsid w:val="00293253"/>
    <w:rsid w:val="002C2075"/>
    <w:rsid w:val="002C6EAE"/>
    <w:rsid w:val="002E4311"/>
    <w:rsid w:val="00323B29"/>
    <w:rsid w:val="0032447F"/>
    <w:rsid w:val="0032628F"/>
    <w:rsid w:val="00347B03"/>
    <w:rsid w:val="003527BA"/>
    <w:rsid w:val="003649BF"/>
    <w:rsid w:val="00365570"/>
    <w:rsid w:val="003A44E0"/>
    <w:rsid w:val="003B6E3E"/>
    <w:rsid w:val="003E5C73"/>
    <w:rsid w:val="004036BE"/>
    <w:rsid w:val="0041098F"/>
    <w:rsid w:val="00442EB2"/>
    <w:rsid w:val="00454B6C"/>
    <w:rsid w:val="00466374"/>
    <w:rsid w:val="004863DA"/>
    <w:rsid w:val="004A1D8B"/>
    <w:rsid w:val="004D0027"/>
    <w:rsid w:val="004E564B"/>
    <w:rsid w:val="004F1232"/>
    <w:rsid w:val="005248B1"/>
    <w:rsid w:val="00535861"/>
    <w:rsid w:val="00541141"/>
    <w:rsid w:val="00545F30"/>
    <w:rsid w:val="005713A6"/>
    <w:rsid w:val="0058219B"/>
    <w:rsid w:val="005A6352"/>
    <w:rsid w:val="005B5B05"/>
    <w:rsid w:val="00642BC7"/>
    <w:rsid w:val="00644FC9"/>
    <w:rsid w:val="006556CE"/>
    <w:rsid w:val="006C64F3"/>
    <w:rsid w:val="006E52E3"/>
    <w:rsid w:val="00714EE8"/>
    <w:rsid w:val="00727978"/>
    <w:rsid w:val="007A7CE2"/>
    <w:rsid w:val="008049FE"/>
    <w:rsid w:val="00804D96"/>
    <w:rsid w:val="008275BB"/>
    <w:rsid w:val="00893016"/>
    <w:rsid w:val="008A485B"/>
    <w:rsid w:val="008B2E51"/>
    <w:rsid w:val="008F2821"/>
    <w:rsid w:val="00936A95"/>
    <w:rsid w:val="009378F1"/>
    <w:rsid w:val="00987CD5"/>
    <w:rsid w:val="009B05EC"/>
    <w:rsid w:val="009E035B"/>
    <w:rsid w:val="009F6C0A"/>
    <w:rsid w:val="00A178E2"/>
    <w:rsid w:val="00A54BAE"/>
    <w:rsid w:val="00A56275"/>
    <w:rsid w:val="00A64544"/>
    <w:rsid w:val="00A77D01"/>
    <w:rsid w:val="00AC1F1D"/>
    <w:rsid w:val="00B327E8"/>
    <w:rsid w:val="00BB608C"/>
    <w:rsid w:val="00BC1E30"/>
    <w:rsid w:val="00BC6A29"/>
    <w:rsid w:val="00BE206E"/>
    <w:rsid w:val="00BF40F2"/>
    <w:rsid w:val="00C34DEC"/>
    <w:rsid w:val="00C52CE2"/>
    <w:rsid w:val="00C535A9"/>
    <w:rsid w:val="00C56E3C"/>
    <w:rsid w:val="00C770EE"/>
    <w:rsid w:val="00CD4F6F"/>
    <w:rsid w:val="00CD6927"/>
    <w:rsid w:val="00CD734A"/>
    <w:rsid w:val="00D1022A"/>
    <w:rsid w:val="00D175CE"/>
    <w:rsid w:val="00D4018B"/>
    <w:rsid w:val="00D6206E"/>
    <w:rsid w:val="00D85504"/>
    <w:rsid w:val="00D92417"/>
    <w:rsid w:val="00DA2956"/>
    <w:rsid w:val="00DB5175"/>
    <w:rsid w:val="00DD6EAB"/>
    <w:rsid w:val="00DE32FB"/>
    <w:rsid w:val="00E128EC"/>
    <w:rsid w:val="00E45430"/>
    <w:rsid w:val="00E52E2F"/>
    <w:rsid w:val="00E713B6"/>
    <w:rsid w:val="00E7332E"/>
    <w:rsid w:val="00F24BB5"/>
    <w:rsid w:val="00F33A7C"/>
    <w:rsid w:val="00F4772B"/>
    <w:rsid w:val="00F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1065" w:firstLine="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styleId="a5">
    <w:name w:val="Body Text"/>
    <w:basedOn w:val="a"/>
    <w:semiHidden/>
    <w:rPr>
      <w:sz w:val="28"/>
    </w:rPr>
  </w:style>
  <w:style w:type="paragraph" w:styleId="20">
    <w:name w:val="Body Text 2"/>
    <w:basedOn w:val="a"/>
    <w:link w:val="21"/>
    <w:semiHidden/>
    <w:rPr>
      <w:b/>
      <w:bCs/>
      <w:sz w:val="28"/>
    </w:rPr>
  </w:style>
  <w:style w:type="paragraph" w:styleId="a6">
    <w:name w:val="Body Text Indent"/>
    <w:basedOn w:val="a"/>
    <w:semiHidden/>
    <w:pPr>
      <w:ind w:left="708" w:firstLine="12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F4772B"/>
    <w:pPr>
      <w:textAlignment w:val="top"/>
    </w:pPr>
  </w:style>
  <w:style w:type="paragraph" w:styleId="a8">
    <w:name w:val="List Paragraph"/>
    <w:basedOn w:val="a"/>
    <w:uiPriority w:val="34"/>
    <w:qFormat/>
    <w:rsid w:val="00FC658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uiPriority w:val="59"/>
    <w:rsid w:val="00FC6584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93253"/>
    <w:rPr>
      <w:rFonts w:ascii="Times New Roman" w:hAnsi="Times New Roman" w:cs="Times New Roman" w:hint="default"/>
      <w:color w:val="106BBE"/>
    </w:rPr>
  </w:style>
  <w:style w:type="character" w:customStyle="1" w:styleId="21">
    <w:name w:val="Основной текст 2 Знак"/>
    <w:basedOn w:val="a0"/>
    <w:link w:val="20"/>
    <w:semiHidden/>
    <w:rsid w:val="00466374"/>
    <w:rPr>
      <w:b/>
      <w:bCs/>
      <w:sz w:val="28"/>
      <w:szCs w:val="24"/>
    </w:rPr>
  </w:style>
  <w:style w:type="paragraph" w:customStyle="1" w:styleId="ConsPlusTitle">
    <w:name w:val="ConsPlusTitle"/>
    <w:rsid w:val="00D1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26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4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88;&#1040;&#1057;&#1055;&#1054;&#1056;&#1071;&#1046;&#1045;&#1053;&#1048;&#1045;\&#1086;&#1088;&#1075;&#1082;&#1086;&#1084;&#1080;&#1090;&#1077;&#1090;%20&#1087;&#1086;%20&#1052;&#1072;&#1089;&#1083;&#1077;&#1085;&#1080;&#109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88D8-9D89-42A4-A896-B91DA55A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оргкомитет по Масленице</Template>
  <TotalTime>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ТЕРРИТОРИАЛЬНОГО УПРАВЛЕНИЯ</vt:lpstr>
    </vt:vector>
  </TitlesOfParts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ТЕРРИТОРИАЛЬНОГО УПРАВЛЕНИЯ</dc:title>
  <dc:subject/>
  <dc:creator>User</dc:creator>
  <cp:keywords/>
  <cp:lastModifiedBy>Пользователь</cp:lastModifiedBy>
  <cp:revision>3</cp:revision>
  <cp:lastPrinted>2014-10-22T07:12:00Z</cp:lastPrinted>
  <dcterms:created xsi:type="dcterms:W3CDTF">2017-03-03T06:11:00Z</dcterms:created>
  <dcterms:modified xsi:type="dcterms:W3CDTF">2017-03-03T06:32:00Z</dcterms:modified>
</cp:coreProperties>
</file>