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A10785" w:rsidP="003018DF">
      <w:pPr>
        <w:rPr>
          <w:b/>
          <w:color w:val="000000"/>
          <w:szCs w:val="28"/>
        </w:rPr>
      </w:pPr>
      <w:r w:rsidRPr="00A107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A10785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A10785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9445AD" w:rsidRDefault="009445AD" w:rsidP="00E20EC6">
      <w:pPr>
        <w:rPr>
          <w:b/>
          <w:color w:val="000000"/>
          <w:szCs w:val="28"/>
        </w:rPr>
      </w:pPr>
      <w:r w:rsidRPr="009445AD">
        <w:rPr>
          <w:b/>
          <w:szCs w:val="28"/>
        </w:rPr>
        <w:t>59:16:3270301:26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445AD" w:rsidRPr="00AC199B">
        <w:rPr>
          <w:szCs w:val="28"/>
        </w:rPr>
        <w:t>59:16:3270301:26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9445AD">
        <w:rPr>
          <w:szCs w:val="28"/>
        </w:rPr>
        <w:t>а</w:t>
      </w:r>
      <w:r w:rsidRPr="00553406">
        <w:rPr>
          <w:szCs w:val="28"/>
        </w:rPr>
        <w:t xml:space="preserve"> </w:t>
      </w:r>
      <w:r w:rsidR="009445AD" w:rsidRPr="00362797">
        <w:t>Пинаев</w:t>
      </w:r>
      <w:r w:rsidR="009445AD">
        <w:t>а</w:t>
      </w:r>
      <w:r w:rsidR="009445AD" w:rsidRPr="00362797">
        <w:t xml:space="preserve"> Лиди</w:t>
      </w:r>
      <w:r w:rsidR="009445AD">
        <w:t>я</w:t>
      </w:r>
      <w:r w:rsidR="009445AD" w:rsidRPr="00362797">
        <w:t xml:space="preserve"> Александровн</w:t>
      </w:r>
      <w:r w:rsidR="009445AD">
        <w:t>а</w:t>
      </w:r>
      <w:r w:rsidRPr="00DF271C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9445AD" w:rsidRPr="00362797">
        <w:t>Пинаев</w:t>
      </w:r>
      <w:r w:rsidR="009445AD">
        <w:t>ой</w:t>
      </w:r>
      <w:r w:rsidR="009445AD" w:rsidRPr="00362797">
        <w:t xml:space="preserve"> Лиди</w:t>
      </w:r>
      <w:r w:rsidR="009445AD">
        <w:t>и</w:t>
      </w:r>
      <w:r w:rsidR="009445AD" w:rsidRPr="00362797">
        <w:t xml:space="preserve"> Александровн</w:t>
      </w:r>
      <w:r w:rsidR="009445AD">
        <w:t>ы</w:t>
      </w:r>
      <w:r w:rsidR="00AA7605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9445AD" w:rsidRPr="009445AD">
        <w:t>478668 от 13 марта 1995г., выдано Верещагинским комитетом по земельным ресурсам и землеустройству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445AD" w:rsidRPr="00362797">
        <w:t>Пинаев</w:t>
      </w:r>
      <w:r w:rsidR="009445AD">
        <w:t>а</w:t>
      </w:r>
      <w:r w:rsidR="009445AD" w:rsidRPr="00362797">
        <w:t xml:space="preserve"> Лиди</w:t>
      </w:r>
      <w:r w:rsidR="009445AD">
        <w:t>я</w:t>
      </w:r>
      <w:r w:rsidR="009445AD" w:rsidRPr="00362797">
        <w:t xml:space="preserve"> Александровн</w:t>
      </w:r>
      <w:r w:rsidR="009445AD">
        <w:t>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9445AD" w:rsidRPr="00362797">
        <w:t>Пинаев</w:t>
      </w:r>
      <w:r w:rsidR="009445AD">
        <w:t>ой</w:t>
      </w:r>
      <w:r w:rsidR="009445AD" w:rsidRPr="00362797">
        <w:t xml:space="preserve"> Лиди</w:t>
      </w:r>
      <w:r w:rsidR="009445AD">
        <w:t>ей</w:t>
      </w:r>
      <w:r w:rsidR="009445AD" w:rsidRPr="00362797">
        <w:t xml:space="preserve"> Александровн</w:t>
      </w:r>
      <w:r w:rsidR="009445AD"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9445AD" w:rsidRPr="00362797">
        <w:t>Пинаев</w:t>
      </w:r>
      <w:r w:rsidR="009445AD">
        <w:t>ой</w:t>
      </w:r>
      <w:r w:rsidR="009445AD" w:rsidRPr="00362797">
        <w:t xml:space="preserve"> Лиди</w:t>
      </w:r>
      <w:r w:rsidR="009445AD">
        <w:t>и</w:t>
      </w:r>
      <w:r w:rsidR="009445AD" w:rsidRPr="00362797">
        <w:t xml:space="preserve"> Александровн</w:t>
      </w:r>
      <w:r w:rsidR="009445AD">
        <w:t>ы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445AD" w:rsidRPr="00AC199B">
        <w:rPr>
          <w:szCs w:val="28"/>
        </w:rPr>
        <w:t>59:16:3270301:26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0D2" w:rsidRDefault="002B70D2">
      <w:r>
        <w:separator/>
      </w:r>
    </w:p>
  </w:endnote>
  <w:endnote w:type="continuationSeparator" w:id="1">
    <w:p w:rsidR="002B70D2" w:rsidRDefault="002B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0D2" w:rsidRDefault="002B70D2">
      <w:r>
        <w:separator/>
      </w:r>
    </w:p>
  </w:footnote>
  <w:footnote w:type="continuationSeparator" w:id="1">
    <w:p w:rsidR="002B70D2" w:rsidRDefault="002B7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A10785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C587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B70D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C3185"/>
    <w:rsid w:val="006C77A4"/>
    <w:rsid w:val="006D222C"/>
    <w:rsid w:val="006F2B94"/>
    <w:rsid w:val="00700A0E"/>
    <w:rsid w:val="00702E43"/>
    <w:rsid w:val="00715A69"/>
    <w:rsid w:val="0076358F"/>
    <w:rsid w:val="0078517F"/>
    <w:rsid w:val="007A6ED6"/>
    <w:rsid w:val="00803DBB"/>
    <w:rsid w:val="00867712"/>
    <w:rsid w:val="008741B6"/>
    <w:rsid w:val="008842E8"/>
    <w:rsid w:val="008936EC"/>
    <w:rsid w:val="008B41C5"/>
    <w:rsid w:val="008C0569"/>
    <w:rsid w:val="008D6DB0"/>
    <w:rsid w:val="009445AD"/>
    <w:rsid w:val="00992720"/>
    <w:rsid w:val="009956AD"/>
    <w:rsid w:val="009C011A"/>
    <w:rsid w:val="009C587A"/>
    <w:rsid w:val="009C7C4F"/>
    <w:rsid w:val="009D100E"/>
    <w:rsid w:val="009E3CA9"/>
    <w:rsid w:val="00A03E41"/>
    <w:rsid w:val="00A1078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4559E"/>
    <w:rsid w:val="00B54DD3"/>
    <w:rsid w:val="00B7533B"/>
    <w:rsid w:val="00B87196"/>
    <w:rsid w:val="00B921B5"/>
    <w:rsid w:val="00BA6BB9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F271C"/>
    <w:rsid w:val="00DF3619"/>
    <w:rsid w:val="00E20EC6"/>
    <w:rsid w:val="00EA0AA2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233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2022-04-27T09:40:00Z</cp:lastPrinted>
  <dcterms:created xsi:type="dcterms:W3CDTF">2022-04-12T10:48:00Z</dcterms:created>
  <dcterms:modified xsi:type="dcterms:W3CDTF">2022-11-08T06:30:00Z</dcterms:modified>
</cp:coreProperties>
</file>