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E336F2" w:rsidP="003018DF">
      <w:pPr>
        <w:rPr>
          <w:b/>
          <w:color w:val="000000"/>
          <w:szCs w:val="28"/>
        </w:rPr>
      </w:pPr>
      <w:r w:rsidRPr="00E336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E336F2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E336F2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D15475" w:rsidRDefault="00D15475" w:rsidP="009E3CA9">
      <w:pPr>
        <w:rPr>
          <w:b/>
          <w:szCs w:val="28"/>
        </w:rPr>
      </w:pPr>
      <w:r>
        <w:rPr>
          <w:b/>
          <w:szCs w:val="28"/>
        </w:rPr>
        <w:t xml:space="preserve"> </w:t>
      </w:r>
      <w:r w:rsidRPr="00D15475">
        <w:rPr>
          <w:b/>
          <w:szCs w:val="28"/>
        </w:rPr>
        <w:t>59:16:1150101:12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15475" w:rsidRPr="00D15475">
        <w:rPr>
          <w:szCs w:val="28"/>
        </w:rPr>
        <w:t>59:16:1150101:12</w:t>
      </w:r>
      <w:r w:rsidR="00D15475">
        <w:rPr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D15475" w:rsidRPr="00D15475">
        <w:rPr>
          <w:szCs w:val="28"/>
        </w:rPr>
        <w:t>Шибков Александр Николаевич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D15475" w:rsidRPr="00D15475">
        <w:rPr>
          <w:szCs w:val="28"/>
        </w:rPr>
        <w:t>Шибков</w:t>
      </w:r>
      <w:r w:rsidR="00D15475">
        <w:rPr>
          <w:szCs w:val="28"/>
        </w:rPr>
        <w:t>а</w:t>
      </w:r>
      <w:r w:rsidR="00D15475" w:rsidRPr="00D15475">
        <w:rPr>
          <w:szCs w:val="28"/>
        </w:rPr>
        <w:t xml:space="preserve"> Александр</w:t>
      </w:r>
      <w:r w:rsidR="00D15475">
        <w:rPr>
          <w:szCs w:val="28"/>
        </w:rPr>
        <w:t>а</w:t>
      </w:r>
      <w:r w:rsidR="00D15475" w:rsidRPr="00D15475">
        <w:rPr>
          <w:szCs w:val="28"/>
        </w:rPr>
        <w:t xml:space="preserve"> Николаевич</w:t>
      </w:r>
      <w:r w:rsidR="00D15475">
        <w:rPr>
          <w:szCs w:val="28"/>
        </w:rPr>
        <w:t>а</w:t>
      </w:r>
      <w:r w:rsidR="00C663A8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8569D3" w:rsidRPr="008569D3">
        <w:rPr>
          <w:szCs w:val="28"/>
        </w:rPr>
        <w:t>215 от 26 июня 1992 г., выдано Комаровской сельской администрацией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D15475" w:rsidRDefault="00D15475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15475" w:rsidRPr="00D15475">
        <w:rPr>
          <w:szCs w:val="28"/>
        </w:rPr>
        <w:t>Шибков Александр Николаевич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15475" w:rsidRPr="00D15475">
        <w:rPr>
          <w:szCs w:val="28"/>
        </w:rPr>
        <w:t>Шибков</w:t>
      </w:r>
      <w:r w:rsidR="00D15475">
        <w:rPr>
          <w:szCs w:val="28"/>
        </w:rPr>
        <w:t>ым</w:t>
      </w:r>
      <w:r w:rsidR="00D15475" w:rsidRPr="00D15475">
        <w:rPr>
          <w:szCs w:val="28"/>
        </w:rPr>
        <w:t xml:space="preserve"> Александр</w:t>
      </w:r>
      <w:r w:rsidR="00D15475">
        <w:rPr>
          <w:szCs w:val="28"/>
        </w:rPr>
        <w:t>ом</w:t>
      </w:r>
      <w:r w:rsidR="00D15475" w:rsidRPr="00D15475">
        <w:rPr>
          <w:szCs w:val="28"/>
        </w:rPr>
        <w:t xml:space="preserve"> Николаевич</w:t>
      </w:r>
      <w:r w:rsidR="00D15475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15475" w:rsidRPr="00D15475">
        <w:rPr>
          <w:szCs w:val="28"/>
        </w:rPr>
        <w:t>Шибков</w:t>
      </w:r>
      <w:r w:rsidR="00D15475">
        <w:rPr>
          <w:szCs w:val="28"/>
        </w:rPr>
        <w:t>а</w:t>
      </w:r>
      <w:r w:rsidR="00D15475" w:rsidRPr="00D15475">
        <w:rPr>
          <w:szCs w:val="28"/>
        </w:rPr>
        <w:t xml:space="preserve"> Александр</w:t>
      </w:r>
      <w:r w:rsidR="00D15475">
        <w:rPr>
          <w:szCs w:val="28"/>
        </w:rPr>
        <w:t>а</w:t>
      </w:r>
      <w:r w:rsidR="00D15475" w:rsidRPr="00D15475">
        <w:rPr>
          <w:szCs w:val="28"/>
        </w:rPr>
        <w:t xml:space="preserve"> Николаевич</w:t>
      </w:r>
      <w:r w:rsidR="00D15475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D15475" w:rsidRPr="00D15475">
        <w:rPr>
          <w:szCs w:val="28"/>
        </w:rPr>
        <w:t>59:16:1150101:12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99" w:rsidRDefault="004B7799">
      <w:r>
        <w:separator/>
      </w:r>
    </w:p>
  </w:endnote>
  <w:endnote w:type="continuationSeparator" w:id="1">
    <w:p w:rsidR="004B7799" w:rsidRDefault="004B7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99" w:rsidRDefault="004B7799">
      <w:r>
        <w:separator/>
      </w:r>
    </w:p>
  </w:footnote>
  <w:footnote w:type="continuationSeparator" w:id="1">
    <w:p w:rsidR="004B7799" w:rsidRDefault="004B7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E336F2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569D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B7799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569D3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15475"/>
    <w:rsid w:val="00D24242"/>
    <w:rsid w:val="00DC4F0C"/>
    <w:rsid w:val="00DF3619"/>
    <w:rsid w:val="00E20EC6"/>
    <w:rsid w:val="00E336F2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2022-04-27T09:40:00Z</cp:lastPrinted>
  <dcterms:created xsi:type="dcterms:W3CDTF">2022-04-12T10:48:00Z</dcterms:created>
  <dcterms:modified xsi:type="dcterms:W3CDTF">2022-06-30T08:56:00Z</dcterms:modified>
</cp:coreProperties>
</file>