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F071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6A4A11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="00B31741" w:rsidRPr="00B31741">
        <w:rPr>
          <w:b/>
          <w:color w:val="000000"/>
          <w:szCs w:val="28"/>
        </w:rPr>
        <w:t>59:16:3160101:1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31741" w:rsidRPr="00B31741">
        <w:rPr>
          <w:szCs w:val="28"/>
        </w:rPr>
        <w:t>59:16:3160101:1, расположенного по адресу: Пермский край, Верещагинский р-н, в качестве его правообладателя, владеющего данным земельным участком на праве собственности, выявлена Балуева Клавдия Александровна</w:t>
      </w:r>
      <w:r>
        <w:rPr>
          <w:szCs w:val="28"/>
        </w:rPr>
        <w:t>.</w:t>
      </w:r>
    </w:p>
    <w:p w:rsidR="00575342" w:rsidRDefault="00B31741" w:rsidP="00992720">
      <w:pPr>
        <w:ind w:firstLine="709"/>
        <w:jc w:val="both"/>
        <w:rPr>
          <w:szCs w:val="28"/>
        </w:rPr>
      </w:pPr>
      <w:r w:rsidRPr="00B31741">
        <w:rPr>
          <w:szCs w:val="28"/>
        </w:rPr>
        <w:t>2. Право собственности Балуевой Клавдии Александровны на указанный в пункте 1 настоящего постановления земельный участок подтверждается Свидетельством на право собственности на землю серии РФ-III № 544049 от 25.01.1995г., выдано Верещагинским райкомземом.</w:t>
      </w:r>
    </w:p>
    <w:p w:rsidR="00B31741" w:rsidRDefault="00B31741" w:rsidP="00992720">
      <w:pPr>
        <w:ind w:firstLine="709"/>
        <w:jc w:val="both"/>
        <w:rPr>
          <w:szCs w:val="28"/>
        </w:rPr>
      </w:pPr>
    </w:p>
    <w:p w:rsidR="00B31741" w:rsidRPr="00553406" w:rsidRDefault="00B31741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D06B1" w:rsidRPr="00CD06B1">
        <w:rPr>
          <w:szCs w:val="28"/>
        </w:rPr>
        <w:t>Балуева Клавдия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D06B1">
        <w:rPr>
          <w:szCs w:val="28"/>
        </w:rPr>
        <w:t>Балуевой Клавдией Александровной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D06B1">
        <w:rPr>
          <w:szCs w:val="28"/>
        </w:rPr>
        <w:t>Балуевой Клавдией Александровной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B31741" w:rsidRPr="00B31741">
        <w:rPr>
          <w:szCs w:val="28"/>
        </w:rPr>
        <w:t>59:16:3160101:1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11" w:rsidRDefault="006F0711">
      <w:r>
        <w:separator/>
      </w:r>
    </w:p>
  </w:endnote>
  <w:endnote w:type="continuationSeparator" w:id="0">
    <w:p w:rsidR="006F0711" w:rsidRDefault="006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11" w:rsidRDefault="006F0711">
      <w:r>
        <w:separator/>
      </w:r>
    </w:p>
  </w:footnote>
  <w:footnote w:type="continuationSeparator" w:id="0">
    <w:p w:rsidR="006F0711" w:rsidRDefault="006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3174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7534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F0711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1741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CD06B1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3850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2C49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A41B-ED11-4666-BC3E-532B8AD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2023-06-09T03:39:00Z</dcterms:created>
  <dcterms:modified xsi:type="dcterms:W3CDTF">2023-06-09T03:39:00Z</dcterms:modified>
</cp:coreProperties>
</file>