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B4C40" w14:textId="5B2EA68F" w:rsidR="009F1480" w:rsidRPr="00AE0B60" w:rsidRDefault="00C96118" w:rsidP="00AE0B60">
      <w:pPr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2DE82" wp14:editId="7C637E29">
                <wp:simplePos x="0" y="0"/>
                <wp:positionH relativeFrom="page">
                  <wp:posOffset>1438275</wp:posOffset>
                </wp:positionH>
                <wp:positionV relativeFrom="page">
                  <wp:posOffset>2257425</wp:posOffset>
                </wp:positionV>
                <wp:extent cx="1497330" cy="190500"/>
                <wp:effectExtent l="0" t="0" r="762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261" w14:textId="0000B5E3" w:rsidR="003A307B" w:rsidRPr="00482A25" w:rsidRDefault="00C96118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19.05.2023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13.25pt;margin-top:177.75pt;width:117.9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" filled="f" stroked="f">
                <v:textbox inset="0,0,0,0">
                  <w:txbxContent>
                    <w:p w14:paraId="0267C261" w14:textId="0000B5E3" w:rsidR="003A307B" w:rsidRPr="00482A25" w:rsidRDefault="00C96118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19.05.2023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52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F800" wp14:editId="27B8A321">
                <wp:simplePos x="0" y="0"/>
                <wp:positionH relativeFrom="page">
                  <wp:posOffset>5314950</wp:posOffset>
                </wp:positionH>
                <wp:positionV relativeFrom="page">
                  <wp:posOffset>2257425</wp:posOffset>
                </wp:positionV>
                <wp:extent cx="1295400" cy="293370"/>
                <wp:effectExtent l="0" t="0" r="0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B34C" w14:textId="2D03EB04" w:rsidR="003A307B" w:rsidRPr="00482A25" w:rsidRDefault="00C96118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254-01-01-1068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418.5pt;margin-top:177.75pt;width:102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" filled="f" stroked="f">
                <v:textbox inset="0,0,0,0">
                  <w:txbxContent>
                    <w:p w14:paraId="01F5B34C" w14:textId="2D03EB04" w:rsidR="003A307B" w:rsidRPr="00482A25" w:rsidRDefault="00C96118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254-01-01-1068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4252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7CD271E3" wp14:editId="0F5C6F28">
            <wp:simplePos x="0" y="0"/>
            <wp:positionH relativeFrom="page">
              <wp:posOffset>937260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F25D1" w:rsidRPr="005B5E92">
        <w:rPr>
          <w:b/>
          <w:szCs w:val="28"/>
        </w:rPr>
        <w:t>О</w:t>
      </w:r>
      <w:r w:rsidR="008F25D1" w:rsidRPr="00AE0B60">
        <w:rPr>
          <w:b/>
          <w:szCs w:val="28"/>
        </w:rPr>
        <w:t xml:space="preserve"> </w:t>
      </w:r>
      <w:r w:rsidR="009F1480" w:rsidRPr="00AE0B60">
        <w:rPr>
          <w:b/>
          <w:szCs w:val="28"/>
        </w:rPr>
        <w:t xml:space="preserve">внесении изменений </w:t>
      </w:r>
    </w:p>
    <w:p w14:paraId="0361D192" w14:textId="77777777" w:rsidR="00BF1E43" w:rsidRDefault="00E05416" w:rsidP="00AE0B60">
      <w:pPr>
        <w:pStyle w:val="a6"/>
        <w:spacing w:after="0" w:line="240" w:lineRule="auto"/>
      </w:pPr>
      <w:r>
        <w:t>в</w:t>
      </w:r>
      <w:r w:rsidR="008C25F8" w:rsidRPr="00AE0B60">
        <w:t xml:space="preserve"> </w:t>
      </w:r>
      <w:r>
        <w:t>п</w:t>
      </w:r>
      <w:r w:rsidR="008C25F8" w:rsidRPr="00AE0B60">
        <w:t xml:space="preserve">остановление </w:t>
      </w:r>
      <w:r w:rsidR="00BF1E43">
        <w:t>администрации</w:t>
      </w:r>
      <w:bookmarkStart w:id="0" w:name="_GoBack"/>
      <w:bookmarkEnd w:id="0"/>
    </w:p>
    <w:p w14:paraId="684C44E8" w14:textId="7C76CEF4" w:rsidR="00BF1E43" w:rsidRDefault="00BF1E43" w:rsidP="00AE0B60">
      <w:pPr>
        <w:pStyle w:val="a6"/>
        <w:spacing w:after="0" w:line="240" w:lineRule="auto"/>
      </w:pPr>
      <w:r>
        <w:t xml:space="preserve">Верещагинского городского округа </w:t>
      </w:r>
    </w:p>
    <w:p w14:paraId="6323EB18" w14:textId="50FC5C89" w:rsidR="00AE0B60" w:rsidRPr="00AE0B60" w:rsidRDefault="00BF1E43" w:rsidP="00AE0B60">
      <w:pPr>
        <w:pStyle w:val="a6"/>
        <w:spacing w:after="0" w:line="240" w:lineRule="auto"/>
      </w:pPr>
      <w:r>
        <w:t xml:space="preserve">Пермского края </w:t>
      </w:r>
      <w:r w:rsidR="00AE0B60" w:rsidRPr="00AE0B60">
        <w:t xml:space="preserve">от 14.12.2022г. </w:t>
      </w:r>
    </w:p>
    <w:p w14:paraId="0BA68B8B" w14:textId="74EE6903" w:rsidR="00AE0B60" w:rsidRPr="00AE0B60" w:rsidRDefault="00AE0B60" w:rsidP="00BF1E43">
      <w:pPr>
        <w:rPr>
          <w:b/>
          <w:szCs w:val="28"/>
        </w:rPr>
      </w:pPr>
      <w:r w:rsidRPr="00AE0B60">
        <w:rPr>
          <w:b/>
        </w:rPr>
        <w:t>№</w:t>
      </w:r>
      <w:r>
        <w:rPr>
          <w:b/>
        </w:rPr>
        <w:t xml:space="preserve"> </w:t>
      </w:r>
      <w:r w:rsidRPr="00AE0B60">
        <w:rPr>
          <w:b/>
        </w:rPr>
        <w:t>254-01-01-</w:t>
      </w:r>
      <w:r w:rsidR="00BF1E43">
        <w:rPr>
          <w:b/>
        </w:rPr>
        <w:t>2761</w:t>
      </w:r>
    </w:p>
    <w:p w14:paraId="165D5736" w14:textId="5A14024B" w:rsidR="00AE0B60" w:rsidRPr="00AE0B60" w:rsidRDefault="00AE0B60" w:rsidP="00AE0B60">
      <w:pPr>
        <w:pStyle w:val="a6"/>
        <w:spacing w:after="0"/>
      </w:pPr>
    </w:p>
    <w:p w14:paraId="19D5B0FB" w14:textId="7000887F" w:rsidR="00073272" w:rsidRPr="001B4555" w:rsidRDefault="00154D6B" w:rsidP="001B4555">
      <w:pPr>
        <w:ind w:firstLine="720"/>
        <w:jc w:val="both"/>
        <w:rPr>
          <w:szCs w:val="28"/>
          <w:lang w:eastAsia="x-none"/>
        </w:rPr>
      </w:pPr>
      <w:proofErr w:type="gramStart"/>
      <w:r>
        <w:t>В целях оказания мер поддержки арендаторам, призванны</w:t>
      </w:r>
      <w:r w:rsidR="00A65A99">
        <w:t>х</w:t>
      </w:r>
      <w:r>
        <w:t xml:space="preserve"> на военную службу по мобилизации в Вооруженные Силы Российской Федерации в соответствии с </w:t>
      </w:r>
      <w:hyperlink r:id="rId10">
        <w:r w:rsidRPr="00820D68">
          <w:t>Указом</w:t>
        </w:r>
      </w:hyperlink>
      <w:r w:rsidRPr="00820D68">
        <w:t xml:space="preserve">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11">
        <w:r w:rsidRPr="00820D68">
          <w:t>пунктом 7 статьи 38</w:t>
        </w:r>
      </w:hyperlink>
      <w:r w:rsidRPr="00820D68">
        <w:t xml:space="preserve"> </w:t>
      </w:r>
      <w:r>
        <w:t>Федерального закона «О воинской обязанности и военной службе», либо</w:t>
      </w:r>
      <w:proofErr w:type="gramEnd"/>
      <w:r>
        <w:t xml:space="preserve"> </w:t>
      </w:r>
      <w:proofErr w:type="gramStart"/>
      <w:r>
        <w:t xml:space="preserve">заключившие контракт о добровольном содействии в выполнении задач, возложенных на Вооруженные Силы Российской Федерации, </w:t>
      </w:r>
      <w:r w:rsidR="00DC5368">
        <w:t>руководствуясь</w:t>
      </w:r>
      <w:r>
        <w:t xml:space="preserve"> </w:t>
      </w:r>
      <w:r w:rsidRPr="00154D6B">
        <w:t>Распоряжени</w:t>
      </w:r>
      <w:r>
        <w:t>ем</w:t>
      </w:r>
      <w:r w:rsidRPr="00154D6B">
        <w:t xml:space="preserve"> Правитель</w:t>
      </w:r>
      <w:r>
        <w:t>ств</w:t>
      </w:r>
      <w:r w:rsidR="00A65A99">
        <w:t xml:space="preserve">а Российской Федерации от 15 октября </w:t>
      </w:r>
      <w:r>
        <w:t>2022 № 3046-р «</w:t>
      </w:r>
      <w:r w:rsidRPr="00154D6B">
        <w:t>О предоставлении отсрочки арендной платы по договорам аренды федерального имущества в</w:t>
      </w:r>
      <w:r>
        <w:t xml:space="preserve"> связи с частичной мобилизацией», Распоряжением Правительства Пермского края от 30 ноября 2022 г. № 425-рп «О предоставлении отсрочки уплаты арендной платы по договорам аренды государственного имущества</w:t>
      </w:r>
      <w:proofErr w:type="gramEnd"/>
      <w:r w:rsidR="00DC5368">
        <w:t xml:space="preserve"> Пермского края в связи с частичной мобилизацией»,</w:t>
      </w:r>
      <w:r w:rsidR="00073272" w:rsidRPr="00073272">
        <w:rPr>
          <w:szCs w:val="28"/>
          <w:lang w:val="x-none" w:eastAsia="x-none"/>
        </w:rPr>
        <w:t xml:space="preserve"> Уставом муниципального образования Верещагинский городской округ Пермского края, </w:t>
      </w:r>
    </w:p>
    <w:p w14:paraId="35F343A8" w14:textId="77777777" w:rsidR="00073272" w:rsidRDefault="00073272" w:rsidP="00994E9C">
      <w:pPr>
        <w:jc w:val="both"/>
        <w:rPr>
          <w:szCs w:val="28"/>
          <w:lang w:eastAsia="x-none"/>
        </w:rPr>
      </w:pPr>
      <w:r w:rsidRPr="00073272">
        <w:rPr>
          <w:szCs w:val="28"/>
          <w:lang w:val="x-none" w:eastAsia="x-none"/>
        </w:rPr>
        <w:t>администрация Верещагинского городского округа ПОСТАНОВЛЯЕТ:</w:t>
      </w:r>
    </w:p>
    <w:p w14:paraId="4570EEAC" w14:textId="4860DC03" w:rsidR="000709FE" w:rsidRDefault="00CC37EA" w:rsidP="00CB2B7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color w:val="000000"/>
          <w:szCs w:val="28"/>
        </w:rPr>
        <w:tab/>
      </w:r>
      <w:r w:rsidR="000709FE" w:rsidRPr="000709FE">
        <w:rPr>
          <w:color w:val="000000"/>
          <w:szCs w:val="28"/>
        </w:rPr>
        <w:t xml:space="preserve">Внести в </w:t>
      </w:r>
      <w:r w:rsidR="000709FE">
        <w:rPr>
          <w:color w:val="000000"/>
          <w:szCs w:val="28"/>
        </w:rPr>
        <w:t>постановление администрации Верещагинского городского округа Пермского края от 14.12.2022 года № 254-01-01-2761 «</w:t>
      </w:r>
      <w:r w:rsidR="000709FE" w:rsidRPr="000709FE">
        <w:rPr>
          <w:color w:val="000000"/>
          <w:szCs w:val="28"/>
        </w:rPr>
        <w:t>О предоставлении отсрочки уплаты арендной платы по договорам аренды муниципального имущества Верещагинского городского округа Пермского края в связи с частичной мобилизацией, следующие изменения</w:t>
      </w:r>
      <w:r w:rsidR="000709FE">
        <w:rPr>
          <w:color w:val="000000"/>
          <w:szCs w:val="28"/>
        </w:rPr>
        <w:t>:</w:t>
      </w:r>
    </w:p>
    <w:p w14:paraId="0199BD2C" w14:textId="46E54A2A" w:rsidR="00DF286D" w:rsidRDefault="000709FE" w:rsidP="007E01A7">
      <w:pPr>
        <w:ind w:firstLine="708"/>
        <w:jc w:val="both"/>
        <w:rPr>
          <w:szCs w:val="28"/>
          <w:lang w:eastAsia="x-none"/>
        </w:rPr>
      </w:pPr>
      <w:proofErr w:type="gramStart"/>
      <w:r>
        <w:rPr>
          <w:color w:val="000000"/>
          <w:szCs w:val="28"/>
        </w:rPr>
        <w:t>1.1</w:t>
      </w:r>
      <w:r w:rsidR="009835A2" w:rsidRPr="00CB2B72">
        <w:rPr>
          <w:color w:val="000000"/>
          <w:szCs w:val="28"/>
        </w:rPr>
        <w:t xml:space="preserve">. </w:t>
      </w:r>
      <w:r w:rsidR="00CC37EA">
        <w:rPr>
          <w:color w:val="000000"/>
          <w:szCs w:val="28"/>
        </w:rPr>
        <w:tab/>
        <w:t>п</w:t>
      </w:r>
      <w:r w:rsidR="009835A2" w:rsidRPr="00CB2B72">
        <w:rPr>
          <w:color w:val="000000"/>
          <w:szCs w:val="28"/>
        </w:rPr>
        <w:t>ункт</w:t>
      </w:r>
      <w:r w:rsidR="008C25F8">
        <w:rPr>
          <w:szCs w:val="28"/>
          <w:lang w:eastAsia="x-none"/>
        </w:rPr>
        <w:t xml:space="preserve"> 1.1.</w:t>
      </w:r>
      <w:r w:rsidR="009835A2">
        <w:rPr>
          <w:szCs w:val="28"/>
          <w:lang w:eastAsia="x-none"/>
        </w:rPr>
        <w:t xml:space="preserve"> изложи</w:t>
      </w:r>
      <w:r w:rsidR="00581959">
        <w:rPr>
          <w:szCs w:val="28"/>
          <w:lang w:eastAsia="x-none"/>
        </w:rPr>
        <w:t xml:space="preserve">ть в </w:t>
      </w:r>
      <w:r w:rsidR="00A12434">
        <w:rPr>
          <w:szCs w:val="28"/>
          <w:lang w:eastAsia="x-none"/>
        </w:rPr>
        <w:t xml:space="preserve">новой </w:t>
      </w:r>
      <w:r w:rsidR="009835A2">
        <w:rPr>
          <w:szCs w:val="28"/>
          <w:lang w:eastAsia="x-none"/>
        </w:rPr>
        <w:t>редакции</w:t>
      </w:r>
      <w:r w:rsidR="00581959">
        <w:rPr>
          <w:szCs w:val="28"/>
          <w:lang w:eastAsia="x-none"/>
        </w:rPr>
        <w:t>:</w:t>
      </w:r>
      <w:r w:rsidR="009835A2">
        <w:rPr>
          <w:szCs w:val="28"/>
          <w:lang w:eastAsia="x-none"/>
        </w:rPr>
        <w:t xml:space="preserve"> </w:t>
      </w:r>
      <w:r w:rsidR="00AE0B60">
        <w:rPr>
          <w:szCs w:val="28"/>
          <w:lang w:eastAsia="x-none"/>
        </w:rPr>
        <w:t>«</w:t>
      </w:r>
      <w:r w:rsidR="00DF286D">
        <w:rPr>
          <w:szCs w:val="28"/>
          <w:lang w:eastAsia="x-none"/>
        </w:rPr>
        <w:t xml:space="preserve">1.1. </w:t>
      </w:r>
      <w:r w:rsidR="007E01A7" w:rsidRPr="007E01A7">
        <w:rPr>
          <w:szCs w:val="28"/>
        </w:rPr>
        <w:t>предоставление отсрочки уплаты арендной платы на период прохождения военной службы или оказания</w:t>
      </w:r>
      <w:r w:rsidR="007E01A7" w:rsidRPr="00DC5368">
        <w:rPr>
          <w:szCs w:val="28"/>
        </w:rPr>
        <w:t xml:space="preserve"> добровольного содействия в выполнении задач, возложенных на Вооруж</w:t>
      </w:r>
      <w:r w:rsidR="007E01A7">
        <w:rPr>
          <w:szCs w:val="28"/>
        </w:rPr>
        <w:t xml:space="preserve">енные Силы Российской Федерации и </w:t>
      </w:r>
      <w:r w:rsidR="00DC5368" w:rsidRPr="00227E01">
        <w:rPr>
          <w:szCs w:val="28"/>
        </w:rPr>
        <w:t>на</w:t>
      </w:r>
      <w:r w:rsidR="0080723B" w:rsidRPr="00227E01">
        <w:rPr>
          <w:szCs w:val="28"/>
        </w:rPr>
        <w:t xml:space="preserve"> 90 календарных дней со дня окончания периода прохождения военной службы</w:t>
      </w:r>
      <w:r w:rsidR="0080723B">
        <w:rPr>
          <w:szCs w:val="28"/>
        </w:rPr>
        <w:t xml:space="preserve"> или оказания добровольного содействия в </w:t>
      </w:r>
      <w:r w:rsidR="0080723B">
        <w:rPr>
          <w:szCs w:val="28"/>
        </w:rPr>
        <w:lastRenderedPageBreak/>
        <w:t xml:space="preserve">выполнении задач, возложенных на Вооруженные Силы Российской </w:t>
      </w:r>
      <w:r w:rsidR="00CB2B72">
        <w:rPr>
          <w:szCs w:val="28"/>
        </w:rPr>
        <w:t>Федерации</w:t>
      </w:r>
      <w:r w:rsidR="00E05416">
        <w:rPr>
          <w:szCs w:val="28"/>
        </w:rPr>
        <w:t xml:space="preserve">; </w:t>
      </w:r>
      <w:r w:rsidR="00AE0B60">
        <w:rPr>
          <w:szCs w:val="28"/>
        </w:rPr>
        <w:t>»</w:t>
      </w:r>
      <w:r w:rsidR="00DE7022">
        <w:rPr>
          <w:szCs w:val="28"/>
        </w:rPr>
        <w:t>;</w:t>
      </w:r>
      <w:proofErr w:type="gramEnd"/>
    </w:p>
    <w:p w14:paraId="2F4779C5" w14:textId="655AF663" w:rsidR="00111E9F" w:rsidRPr="003A307B" w:rsidRDefault="00DE7022" w:rsidP="008247A0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1.</w:t>
      </w:r>
      <w:r w:rsidR="00D5053F" w:rsidRPr="00227E01">
        <w:rPr>
          <w:szCs w:val="28"/>
        </w:rPr>
        <w:t>2.</w:t>
      </w:r>
      <w:r w:rsidR="00CC37EA">
        <w:rPr>
          <w:szCs w:val="28"/>
        </w:rPr>
        <w:tab/>
        <w:t>п</w:t>
      </w:r>
      <w:r w:rsidR="007E01A7">
        <w:rPr>
          <w:szCs w:val="28"/>
        </w:rPr>
        <w:t>ункт 2.3. изложить в новой редакции:« 2.3. а</w:t>
      </w:r>
      <w:r w:rsidR="007E01A7" w:rsidRPr="003A307B">
        <w:rPr>
          <w:szCs w:val="28"/>
        </w:rPr>
        <w:t xml:space="preserve">рендатору предоставляется отсрочка уплаты арендной платы на период прохождения лицом, указанным в пункте 1 настоящего </w:t>
      </w:r>
      <w:r w:rsidR="007E01A7">
        <w:rPr>
          <w:szCs w:val="28"/>
        </w:rPr>
        <w:t>постановления</w:t>
      </w:r>
      <w:r w:rsidR="007E01A7" w:rsidRPr="003A307B">
        <w:rPr>
          <w:szCs w:val="28"/>
        </w:rPr>
        <w:t>, военной службы или оказания добровольного содействия в выполнении задач, возложенных на Вооруж</w:t>
      </w:r>
      <w:r w:rsidR="007E01A7">
        <w:rPr>
          <w:szCs w:val="28"/>
        </w:rPr>
        <w:t xml:space="preserve">енные Силы Российской Федерации и </w:t>
      </w:r>
      <w:r w:rsidR="00111E9F" w:rsidRPr="003A307B">
        <w:rPr>
          <w:szCs w:val="28"/>
        </w:rPr>
        <w:t>на</w:t>
      </w:r>
      <w:r w:rsidR="00F00A95">
        <w:rPr>
          <w:szCs w:val="28"/>
        </w:rPr>
        <w:t xml:space="preserve"> 90 календарных дней со дня окончания периода</w:t>
      </w:r>
      <w:r w:rsidR="00111E9F" w:rsidRPr="003A307B">
        <w:rPr>
          <w:szCs w:val="28"/>
        </w:rPr>
        <w:t xml:space="preserve"> прохождения лицом, указанным в пункте 1 настоящего </w:t>
      </w:r>
      <w:r w:rsidR="00111E9F">
        <w:rPr>
          <w:szCs w:val="28"/>
        </w:rPr>
        <w:t>постановления</w:t>
      </w:r>
      <w:r w:rsidR="00111E9F" w:rsidRPr="003A307B">
        <w:rPr>
          <w:szCs w:val="28"/>
        </w:rPr>
        <w:t>, военной службы или оказания</w:t>
      </w:r>
      <w:proofErr w:type="gramEnd"/>
      <w:r w:rsidR="00111E9F" w:rsidRPr="003A307B">
        <w:rPr>
          <w:szCs w:val="28"/>
        </w:rPr>
        <w:t xml:space="preserve"> добровольного содействия в выполнении задач, возложенных на Вооруженные Силы Российской Федерации</w:t>
      </w:r>
      <w:proofErr w:type="gramStart"/>
      <w:r w:rsidR="00E05416">
        <w:rPr>
          <w:szCs w:val="28"/>
        </w:rPr>
        <w:t>;</w:t>
      </w:r>
      <w:r w:rsidR="007E01A7">
        <w:rPr>
          <w:szCs w:val="28"/>
        </w:rPr>
        <w:t>»</w:t>
      </w:r>
      <w:proofErr w:type="gramEnd"/>
      <w:r>
        <w:rPr>
          <w:szCs w:val="28"/>
        </w:rPr>
        <w:t>;</w:t>
      </w:r>
    </w:p>
    <w:p w14:paraId="0D33A853" w14:textId="57DB56E2" w:rsidR="007E01A7" w:rsidRPr="007E01A7" w:rsidRDefault="008247A0" w:rsidP="008247A0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7E01A7">
        <w:rPr>
          <w:szCs w:val="28"/>
        </w:rPr>
        <w:t>1.</w:t>
      </w:r>
      <w:r w:rsidR="00DE7022">
        <w:rPr>
          <w:szCs w:val="28"/>
        </w:rPr>
        <w:t>3.</w:t>
      </w:r>
      <w:r w:rsidR="00CC37EA">
        <w:rPr>
          <w:szCs w:val="28"/>
        </w:rPr>
        <w:tab/>
        <w:t>п</w:t>
      </w:r>
      <w:r w:rsidR="00F00A95">
        <w:rPr>
          <w:szCs w:val="28"/>
        </w:rPr>
        <w:t xml:space="preserve">ункт 4.1 изложить в </w:t>
      </w:r>
      <w:r w:rsidR="00DF286D">
        <w:rPr>
          <w:szCs w:val="28"/>
        </w:rPr>
        <w:t>новой</w:t>
      </w:r>
      <w:r w:rsidR="00F00A95">
        <w:rPr>
          <w:szCs w:val="28"/>
        </w:rPr>
        <w:t xml:space="preserve"> редакции</w:t>
      </w:r>
      <w:r w:rsidR="00DF286D">
        <w:rPr>
          <w:szCs w:val="28"/>
        </w:rPr>
        <w:t>:</w:t>
      </w:r>
      <w:r w:rsidR="00F00A95">
        <w:rPr>
          <w:szCs w:val="28"/>
        </w:rPr>
        <w:t xml:space="preserve"> </w:t>
      </w:r>
      <w:r w:rsidR="00DF286D">
        <w:rPr>
          <w:szCs w:val="28"/>
        </w:rPr>
        <w:t>«</w:t>
      </w:r>
      <w:r w:rsidR="00F00A95" w:rsidRPr="00F00A95">
        <w:rPr>
          <w:szCs w:val="28"/>
        </w:rPr>
        <w:t>4.</w:t>
      </w:r>
      <w:r w:rsidR="00F00A95" w:rsidRPr="007E01A7">
        <w:rPr>
          <w:szCs w:val="28"/>
        </w:rPr>
        <w:t xml:space="preserve">1 </w:t>
      </w:r>
      <w:r w:rsidR="007E01A7" w:rsidRPr="007E01A7">
        <w:rPr>
          <w:szCs w:val="28"/>
        </w:rPr>
        <w:t xml:space="preserve">предоставления отсрочки </w:t>
      </w:r>
    </w:p>
    <w:p w14:paraId="48527D07" w14:textId="02378102" w:rsidR="00F00A95" w:rsidRDefault="007E01A7" w:rsidP="007E01A7">
      <w:pPr>
        <w:pStyle w:val="Default"/>
        <w:tabs>
          <w:tab w:val="left" w:pos="0"/>
          <w:tab w:val="left" w:pos="993"/>
        </w:tabs>
        <w:ind w:left="142"/>
        <w:jc w:val="both"/>
        <w:rPr>
          <w:sz w:val="28"/>
          <w:szCs w:val="28"/>
        </w:rPr>
      </w:pPr>
      <w:r w:rsidRPr="007E01A7">
        <w:rPr>
          <w:sz w:val="28"/>
          <w:szCs w:val="28"/>
        </w:rPr>
        <w:t>уплаты арендной платы на период прохождения военной службы</w:t>
      </w:r>
      <w:r>
        <w:rPr>
          <w:sz w:val="28"/>
          <w:szCs w:val="28"/>
        </w:rPr>
        <w:t xml:space="preserve"> или оказания добровольного содействия в выполнении задач, возложенных на Вооруженные Силы Российской Федерации и </w:t>
      </w:r>
      <w:r w:rsidR="00F00A95" w:rsidRPr="00F00A95">
        <w:rPr>
          <w:sz w:val="28"/>
          <w:szCs w:val="28"/>
        </w:rPr>
        <w:t>на</w:t>
      </w:r>
      <w:r w:rsidR="00EA7A3F">
        <w:rPr>
          <w:sz w:val="28"/>
          <w:szCs w:val="28"/>
        </w:rPr>
        <w:t xml:space="preserve"> 90 календарных дней со дня окончания</w:t>
      </w:r>
      <w:r w:rsidR="00F00A95" w:rsidRPr="00F00A95">
        <w:rPr>
          <w:sz w:val="28"/>
          <w:szCs w:val="28"/>
        </w:rPr>
        <w:t xml:space="preserve"> период</w:t>
      </w:r>
      <w:r w:rsidR="00EA7A3F">
        <w:rPr>
          <w:sz w:val="28"/>
          <w:szCs w:val="28"/>
        </w:rPr>
        <w:t>а</w:t>
      </w:r>
      <w:r w:rsidR="00F00A95" w:rsidRPr="00F00A95">
        <w:rPr>
          <w:sz w:val="28"/>
          <w:szCs w:val="28"/>
        </w:rPr>
        <w:t xml:space="preserve"> прохождения военной службы</w:t>
      </w:r>
      <w:r w:rsidR="00F00A95">
        <w:rPr>
          <w:sz w:val="28"/>
          <w:szCs w:val="28"/>
        </w:rPr>
        <w:t xml:space="preserve"> или оказания добровольного содействия в выполнении задач, возложенных на Вооруженные Силы Российской Федерации</w:t>
      </w:r>
      <w:proofErr w:type="gramStart"/>
      <w:r w:rsidR="00DE7022">
        <w:rPr>
          <w:sz w:val="28"/>
          <w:szCs w:val="28"/>
        </w:rPr>
        <w:t>;</w:t>
      </w:r>
      <w:r w:rsidR="00DF286D">
        <w:rPr>
          <w:sz w:val="28"/>
          <w:szCs w:val="28"/>
        </w:rPr>
        <w:t>»</w:t>
      </w:r>
      <w:proofErr w:type="gramEnd"/>
      <w:r w:rsidR="00DE7022">
        <w:rPr>
          <w:sz w:val="28"/>
          <w:szCs w:val="28"/>
        </w:rPr>
        <w:t>;</w:t>
      </w:r>
    </w:p>
    <w:p w14:paraId="3168FA60" w14:textId="14A10A06" w:rsidR="007E01A7" w:rsidRDefault="00DE7022" w:rsidP="00CC37EA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1</w:t>
      </w:r>
      <w:r w:rsidR="00EA7A3F">
        <w:rPr>
          <w:szCs w:val="28"/>
        </w:rPr>
        <w:t>.</w:t>
      </w:r>
      <w:r>
        <w:rPr>
          <w:szCs w:val="28"/>
        </w:rPr>
        <w:t>4</w:t>
      </w:r>
      <w:r w:rsidR="007E01A7">
        <w:rPr>
          <w:szCs w:val="28"/>
        </w:rPr>
        <w:t>.</w:t>
      </w:r>
      <w:r w:rsidR="00CC37EA">
        <w:rPr>
          <w:szCs w:val="28"/>
        </w:rPr>
        <w:tab/>
        <w:t>п</w:t>
      </w:r>
      <w:r w:rsidR="00EA7A3F">
        <w:rPr>
          <w:szCs w:val="28"/>
        </w:rPr>
        <w:t>ункт 5.3.</w:t>
      </w:r>
      <w:r w:rsidR="00DF286D">
        <w:rPr>
          <w:szCs w:val="28"/>
        </w:rPr>
        <w:t xml:space="preserve"> </w:t>
      </w:r>
      <w:r w:rsidR="00EA7A3F">
        <w:rPr>
          <w:szCs w:val="28"/>
        </w:rPr>
        <w:t xml:space="preserve">изложить в </w:t>
      </w:r>
      <w:r w:rsidR="00DF286D">
        <w:rPr>
          <w:szCs w:val="28"/>
        </w:rPr>
        <w:t>новой</w:t>
      </w:r>
      <w:r w:rsidR="00EA7A3F">
        <w:rPr>
          <w:szCs w:val="28"/>
        </w:rPr>
        <w:t xml:space="preserve"> редакции</w:t>
      </w:r>
      <w:r w:rsidR="00DF286D">
        <w:rPr>
          <w:szCs w:val="28"/>
        </w:rPr>
        <w:t>: «</w:t>
      </w:r>
      <w:r w:rsidR="00EA7A3F">
        <w:rPr>
          <w:szCs w:val="28"/>
        </w:rPr>
        <w:t>5.3.</w:t>
      </w:r>
      <w:r w:rsidR="00DF286D">
        <w:rPr>
          <w:szCs w:val="28"/>
        </w:rPr>
        <w:t xml:space="preserve"> </w:t>
      </w:r>
      <w:r w:rsidR="007E01A7" w:rsidRPr="005E6B21">
        <w:rPr>
          <w:szCs w:val="28"/>
        </w:rPr>
        <w:t>арендатору предоставляется отсрочка уплаты арендной платы на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</w:t>
      </w:r>
      <w:r w:rsidR="007E01A7">
        <w:rPr>
          <w:szCs w:val="28"/>
        </w:rPr>
        <w:t xml:space="preserve">енные Силы Российской Федерации и </w:t>
      </w:r>
      <w:r w:rsidR="007E01A7" w:rsidRPr="00F00A95">
        <w:rPr>
          <w:szCs w:val="28"/>
        </w:rPr>
        <w:t>на</w:t>
      </w:r>
      <w:r w:rsidR="007E01A7">
        <w:rPr>
          <w:szCs w:val="28"/>
        </w:rPr>
        <w:t xml:space="preserve"> 90 календарных дней со дня окончания</w:t>
      </w:r>
      <w:r w:rsidR="007E01A7" w:rsidRPr="00F00A95">
        <w:rPr>
          <w:szCs w:val="28"/>
        </w:rPr>
        <w:t xml:space="preserve"> период</w:t>
      </w:r>
      <w:r w:rsidR="007E01A7">
        <w:rPr>
          <w:szCs w:val="28"/>
        </w:rPr>
        <w:t>а</w:t>
      </w:r>
      <w:r w:rsidR="007E01A7" w:rsidRPr="00F00A95">
        <w:rPr>
          <w:szCs w:val="28"/>
        </w:rPr>
        <w:t xml:space="preserve"> прохождения военной службы</w:t>
      </w:r>
      <w:r w:rsidR="007E01A7">
        <w:rPr>
          <w:szCs w:val="28"/>
        </w:rPr>
        <w:t xml:space="preserve"> или оказания добровольного содействия в выполнении задач, возложенных на</w:t>
      </w:r>
      <w:proofErr w:type="gramEnd"/>
      <w:r w:rsidR="007E01A7">
        <w:rPr>
          <w:szCs w:val="28"/>
        </w:rPr>
        <w:t xml:space="preserve"> Вооруженные Силы Российской Федерации</w:t>
      </w:r>
      <w:proofErr w:type="gramStart"/>
      <w:r w:rsidR="00E05416">
        <w:rPr>
          <w:szCs w:val="28"/>
        </w:rPr>
        <w:t>;</w:t>
      </w:r>
      <w:r w:rsidR="007E01A7">
        <w:rPr>
          <w:szCs w:val="28"/>
        </w:rPr>
        <w:t>»</w:t>
      </w:r>
      <w:proofErr w:type="gramEnd"/>
      <w:r>
        <w:rPr>
          <w:szCs w:val="28"/>
        </w:rPr>
        <w:t>;</w:t>
      </w:r>
    </w:p>
    <w:p w14:paraId="0F269BA0" w14:textId="010A4D91" w:rsidR="00DF286D" w:rsidRDefault="00DE7022" w:rsidP="008247A0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EA7A3F">
        <w:rPr>
          <w:szCs w:val="28"/>
        </w:rPr>
        <w:t>.</w:t>
      </w:r>
      <w:r w:rsidR="00CC37EA">
        <w:rPr>
          <w:szCs w:val="28"/>
        </w:rPr>
        <w:tab/>
      </w:r>
      <w:r w:rsidR="005E6B21" w:rsidRPr="005E6B21">
        <w:rPr>
          <w:szCs w:val="28"/>
        </w:rPr>
        <w:t>Настоящее поста</w:t>
      </w:r>
      <w:r w:rsidR="007E01A7">
        <w:rPr>
          <w:szCs w:val="28"/>
        </w:rPr>
        <w:t>новление опубликовать в</w:t>
      </w:r>
      <w:r w:rsidR="005E6B21" w:rsidRPr="005E6B21">
        <w:rPr>
          <w:szCs w:val="28"/>
        </w:rPr>
        <w:t xml:space="preserve"> газете «Заря» и разместить на официальном сайте Верещагинского городского округа.</w:t>
      </w:r>
    </w:p>
    <w:p w14:paraId="7F58CC15" w14:textId="77777777" w:rsidR="005E6B21" w:rsidRDefault="005E6B21" w:rsidP="005E6B21">
      <w:pPr>
        <w:pStyle w:val="Default"/>
        <w:tabs>
          <w:tab w:val="left" w:pos="993"/>
        </w:tabs>
        <w:jc w:val="both"/>
        <w:rPr>
          <w:sz w:val="28"/>
          <w:szCs w:val="28"/>
        </w:rPr>
      </w:pPr>
    </w:p>
    <w:p w14:paraId="0C9A2E0E" w14:textId="77777777" w:rsidR="005E6B21" w:rsidRDefault="005E6B21" w:rsidP="005E6B21">
      <w:pPr>
        <w:pStyle w:val="Default"/>
        <w:tabs>
          <w:tab w:val="left" w:pos="993"/>
        </w:tabs>
        <w:jc w:val="both"/>
        <w:rPr>
          <w:sz w:val="28"/>
          <w:szCs w:val="28"/>
        </w:rPr>
      </w:pPr>
    </w:p>
    <w:p w14:paraId="11E57C45" w14:textId="77777777" w:rsidR="005E6B21" w:rsidRDefault="005E6B21" w:rsidP="00CC37EA">
      <w:pPr>
        <w:pStyle w:val="Default"/>
        <w:tabs>
          <w:tab w:val="left" w:pos="709"/>
        </w:tabs>
        <w:jc w:val="both"/>
        <w:rPr>
          <w:sz w:val="28"/>
          <w:szCs w:val="28"/>
        </w:rPr>
      </w:pPr>
    </w:p>
    <w:p w14:paraId="0709A02E" w14:textId="77777777" w:rsidR="005E6B21" w:rsidRPr="005E6B21" w:rsidRDefault="005E6B21" w:rsidP="005E6B21">
      <w:pPr>
        <w:spacing w:line="228" w:lineRule="auto"/>
        <w:jc w:val="both"/>
        <w:rPr>
          <w:szCs w:val="28"/>
        </w:rPr>
      </w:pPr>
      <w:r w:rsidRPr="005E6B21">
        <w:rPr>
          <w:szCs w:val="28"/>
        </w:rPr>
        <w:t xml:space="preserve">Глава городского округа – </w:t>
      </w:r>
    </w:p>
    <w:p w14:paraId="1752BB56" w14:textId="77777777" w:rsidR="005E6B21" w:rsidRPr="005E6B21" w:rsidRDefault="005E6B21" w:rsidP="005E6B21">
      <w:pPr>
        <w:spacing w:line="228" w:lineRule="auto"/>
        <w:jc w:val="both"/>
        <w:rPr>
          <w:szCs w:val="28"/>
        </w:rPr>
      </w:pPr>
      <w:r w:rsidRPr="005E6B21">
        <w:rPr>
          <w:szCs w:val="28"/>
        </w:rPr>
        <w:t>глава администрации Верещагинского</w:t>
      </w:r>
    </w:p>
    <w:p w14:paraId="69AFF86A" w14:textId="70E029AF" w:rsidR="00BE07A1" w:rsidRDefault="005E6B21" w:rsidP="00733B0C">
      <w:pPr>
        <w:spacing w:line="228" w:lineRule="auto"/>
        <w:jc w:val="both"/>
        <w:rPr>
          <w:szCs w:val="28"/>
        </w:rPr>
      </w:pPr>
      <w:r w:rsidRPr="005E6B21">
        <w:rPr>
          <w:szCs w:val="28"/>
        </w:rPr>
        <w:t>городского округа Пермского края                                                      С.В. Кондратьев</w:t>
      </w:r>
    </w:p>
    <w:sectPr w:rsidR="00BE07A1" w:rsidSect="00925E3E">
      <w:headerReference w:type="default" r:id="rId12"/>
      <w:footerReference w:type="default" r:id="rId13"/>
      <w:pgSz w:w="11906" w:h="16838" w:code="9"/>
      <w:pgMar w:top="1134" w:right="567" w:bottom="1134" w:left="1419" w:header="624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00750" w14:textId="77777777" w:rsidR="00780AEA" w:rsidRDefault="00780AEA">
      <w:r>
        <w:separator/>
      </w:r>
    </w:p>
  </w:endnote>
  <w:endnote w:type="continuationSeparator" w:id="0">
    <w:p w14:paraId="2826EBEE" w14:textId="77777777" w:rsidR="00780AEA" w:rsidRDefault="0078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190DB" w14:textId="77777777" w:rsidR="003A307B" w:rsidRDefault="003A307B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8EFDB" w14:textId="77777777" w:rsidR="00780AEA" w:rsidRDefault="00780AEA">
      <w:r>
        <w:separator/>
      </w:r>
    </w:p>
  </w:footnote>
  <w:footnote w:type="continuationSeparator" w:id="0">
    <w:p w14:paraId="1C1BF589" w14:textId="77777777" w:rsidR="00780AEA" w:rsidRDefault="00780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979207"/>
      <w:docPartObj>
        <w:docPartGallery w:val="Page Numbers (Top of Page)"/>
        <w:docPartUnique/>
      </w:docPartObj>
    </w:sdtPr>
    <w:sdtEndPr/>
    <w:sdtContent>
      <w:p w14:paraId="2418B771" w14:textId="399C4D6B" w:rsidR="003A307B" w:rsidRDefault="003A30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118">
          <w:rPr>
            <w:noProof/>
          </w:rPr>
          <w:t>1</w:t>
        </w:r>
        <w:r>
          <w:fldChar w:fldCharType="end"/>
        </w:r>
      </w:p>
    </w:sdtContent>
  </w:sdt>
  <w:p w14:paraId="227D8B83" w14:textId="77777777" w:rsidR="003A307B" w:rsidRDefault="003A30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040E30"/>
    <w:multiLevelType w:val="hybridMultilevel"/>
    <w:tmpl w:val="F826D1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718F4"/>
    <w:multiLevelType w:val="hybridMultilevel"/>
    <w:tmpl w:val="829E5622"/>
    <w:lvl w:ilvl="0" w:tplc="970A01EE">
      <w:start w:val="1"/>
      <w:numFmt w:val="decimal"/>
      <w:lvlText w:val="1.%1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317D4D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ACE81B"/>
    <w:multiLevelType w:val="hybridMultilevel"/>
    <w:tmpl w:val="9EA513A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6BC69FF"/>
    <w:multiLevelType w:val="multilevel"/>
    <w:tmpl w:val="019059A0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4F74B7DD"/>
    <w:multiLevelType w:val="hybridMultilevel"/>
    <w:tmpl w:val="3F8B3B5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B23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2D22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CC61A0"/>
    <w:multiLevelType w:val="multilevel"/>
    <w:tmpl w:val="2836E8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649629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52"/>
    <w:rsid w:val="00016F68"/>
    <w:rsid w:val="0002531A"/>
    <w:rsid w:val="00064595"/>
    <w:rsid w:val="00066153"/>
    <w:rsid w:val="000709FE"/>
    <w:rsid w:val="00073272"/>
    <w:rsid w:val="0009621E"/>
    <w:rsid w:val="000977EA"/>
    <w:rsid w:val="00097994"/>
    <w:rsid w:val="000B360E"/>
    <w:rsid w:val="000C2D90"/>
    <w:rsid w:val="00111806"/>
    <w:rsid w:val="00111E9F"/>
    <w:rsid w:val="00133B63"/>
    <w:rsid w:val="00141E6A"/>
    <w:rsid w:val="00143108"/>
    <w:rsid w:val="00154D6B"/>
    <w:rsid w:val="001A4A7B"/>
    <w:rsid w:val="001B2E61"/>
    <w:rsid w:val="001B4555"/>
    <w:rsid w:val="00227E01"/>
    <w:rsid w:val="002802BE"/>
    <w:rsid w:val="002A67AA"/>
    <w:rsid w:val="002B1C54"/>
    <w:rsid w:val="002E5881"/>
    <w:rsid w:val="00311DAC"/>
    <w:rsid w:val="00313C68"/>
    <w:rsid w:val="00325AF6"/>
    <w:rsid w:val="0033498E"/>
    <w:rsid w:val="00350983"/>
    <w:rsid w:val="00355235"/>
    <w:rsid w:val="0036013B"/>
    <w:rsid w:val="003A307B"/>
    <w:rsid w:val="003E3444"/>
    <w:rsid w:val="00402221"/>
    <w:rsid w:val="0047083E"/>
    <w:rsid w:val="004745B9"/>
    <w:rsid w:val="00482A25"/>
    <w:rsid w:val="004921C8"/>
    <w:rsid w:val="004C466D"/>
    <w:rsid w:val="004F6BB4"/>
    <w:rsid w:val="005570F8"/>
    <w:rsid w:val="00576454"/>
    <w:rsid w:val="00581959"/>
    <w:rsid w:val="005840C7"/>
    <w:rsid w:val="005955BE"/>
    <w:rsid w:val="005E6B21"/>
    <w:rsid w:val="006247C0"/>
    <w:rsid w:val="006650EB"/>
    <w:rsid w:val="006C18EF"/>
    <w:rsid w:val="006C6D45"/>
    <w:rsid w:val="006F2B94"/>
    <w:rsid w:val="006F7A66"/>
    <w:rsid w:val="00715A69"/>
    <w:rsid w:val="007173DA"/>
    <w:rsid w:val="00730A59"/>
    <w:rsid w:val="00733B0C"/>
    <w:rsid w:val="00763D7E"/>
    <w:rsid w:val="00780AEA"/>
    <w:rsid w:val="007E01A7"/>
    <w:rsid w:val="007F49BC"/>
    <w:rsid w:val="0080723B"/>
    <w:rsid w:val="00820D68"/>
    <w:rsid w:val="008247A0"/>
    <w:rsid w:val="00825FF0"/>
    <w:rsid w:val="008741B6"/>
    <w:rsid w:val="008936EC"/>
    <w:rsid w:val="008C25F8"/>
    <w:rsid w:val="008F1DF3"/>
    <w:rsid w:val="008F25D1"/>
    <w:rsid w:val="008F5428"/>
    <w:rsid w:val="00915B9E"/>
    <w:rsid w:val="009222A9"/>
    <w:rsid w:val="00922D22"/>
    <w:rsid w:val="00925E3E"/>
    <w:rsid w:val="0092745A"/>
    <w:rsid w:val="00960E62"/>
    <w:rsid w:val="009835A2"/>
    <w:rsid w:val="009847DF"/>
    <w:rsid w:val="00991FED"/>
    <w:rsid w:val="0099258C"/>
    <w:rsid w:val="00994E9C"/>
    <w:rsid w:val="009B58C7"/>
    <w:rsid w:val="009C011A"/>
    <w:rsid w:val="009C0828"/>
    <w:rsid w:val="009C58FB"/>
    <w:rsid w:val="009D675D"/>
    <w:rsid w:val="009F0CFA"/>
    <w:rsid w:val="009F1480"/>
    <w:rsid w:val="00A00DE3"/>
    <w:rsid w:val="00A12434"/>
    <w:rsid w:val="00A16F73"/>
    <w:rsid w:val="00A442D4"/>
    <w:rsid w:val="00A57588"/>
    <w:rsid w:val="00A57D0B"/>
    <w:rsid w:val="00A65A99"/>
    <w:rsid w:val="00A701BA"/>
    <w:rsid w:val="00A8214F"/>
    <w:rsid w:val="00AA4182"/>
    <w:rsid w:val="00AE0B25"/>
    <w:rsid w:val="00AE0B60"/>
    <w:rsid w:val="00B01DB0"/>
    <w:rsid w:val="00B15ACE"/>
    <w:rsid w:val="00B332D7"/>
    <w:rsid w:val="00B917D3"/>
    <w:rsid w:val="00B921B5"/>
    <w:rsid w:val="00BA1F2D"/>
    <w:rsid w:val="00BA2EED"/>
    <w:rsid w:val="00BB1EB3"/>
    <w:rsid w:val="00BB21EE"/>
    <w:rsid w:val="00BD7F6B"/>
    <w:rsid w:val="00BE07A1"/>
    <w:rsid w:val="00BF1E43"/>
    <w:rsid w:val="00BF3D19"/>
    <w:rsid w:val="00C121A1"/>
    <w:rsid w:val="00C17F88"/>
    <w:rsid w:val="00C9165D"/>
    <w:rsid w:val="00C96118"/>
    <w:rsid w:val="00CA0D66"/>
    <w:rsid w:val="00CB2B72"/>
    <w:rsid w:val="00CC0C98"/>
    <w:rsid w:val="00CC0DF1"/>
    <w:rsid w:val="00CC37EA"/>
    <w:rsid w:val="00CC4F01"/>
    <w:rsid w:val="00D3382C"/>
    <w:rsid w:val="00D5053F"/>
    <w:rsid w:val="00D755DA"/>
    <w:rsid w:val="00DC5368"/>
    <w:rsid w:val="00DD04DF"/>
    <w:rsid w:val="00DD15B6"/>
    <w:rsid w:val="00DE7022"/>
    <w:rsid w:val="00DF286D"/>
    <w:rsid w:val="00DF3619"/>
    <w:rsid w:val="00E05416"/>
    <w:rsid w:val="00E06123"/>
    <w:rsid w:val="00E13640"/>
    <w:rsid w:val="00E264A6"/>
    <w:rsid w:val="00E860FD"/>
    <w:rsid w:val="00E9018E"/>
    <w:rsid w:val="00E91CAB"/>
    <w:rsid w:val="00E978F4"/>
    <w:rsid w:val="00EA7A3F"/>
    <w:rsid w:val="00ED2323"/>
    <w:rsid w:val="00ED722C"/>
    <w:rsid w:val="00F00A95"/>
    <w:rsid w:val="00F1436E"/>
    <w:rsid w:val="00F22F1F"/>
    <w:rsid w:val="00F308FA"/>
    <w:rsid w:val="00F31ED4"/>
    <w:rsid w:val="00F423D5"/>
    <w:rsid w:val="00F56483"/>
    <w:rsid w:val="00F5690E"/>
    <w:rsid w:val="00F6686C"/>
    <w:rsid w:val="00F84252"/>
    <w:rsid w:val="00F95230"/>
    <w:rsid w:val="00FB3803"/>
    <w:rsid w:val="00FB694C"/>
    <w:rsid w:val="00FC6435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5A9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016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6F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3382C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ED232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016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6F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3382C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ED232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AD417C6317FDFFA7E8042CB8AFA6255A74F06AA90377F5716CADEC31ED0FE340B384710A695067B6424341DDD5D0BDF43FED06BBy9c0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AD417C6317FDFFA7E8042CB8AFA6255A74F467A30877F5716CADEC31ED0FE352B3DC7A0B6E4532E518144CDFyDc6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50F1B-B785-4EA6-984A-066DFA5C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71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2023-05-19T08:15:00Z</cp:lastPrinted>
  <dcterms:created xsi:type="dcterms:W3CDTF">2023-05-16T11:19:00Z</dcterms:created>
  <dcterms:modified xsi:type="dcterms:W3CDTF">2023-05-19T08:16:00Z</dcterms:modified>
</cp:coreProperties>
</file>