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9263C8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F616D0">
        <w:rPr>
          <w:b/>
          <w:szCs w:val="28"/>
        </w:rPr>
        <w:t>1</w:t>
      </w:r>
      <w:r w:rsidR="00EA417F">
        <w:rPr>
          <w:b/>
          <w:szCs w:val="28"/>
        </w:rPr>
        <w:t>460101</w:t>
      </w:r>
      <w:r w:rsidR="009A12E7" w:rsidRPr="009A12E7">
        <w:rPr>
          <w:b/>
          <w:szCs w:val="28"/>
        </w:rPr>
        <w:t>:</w:t>
      </w:r>
      <w:r w:rsidR="00EA417F">
        <w:rPr>
          <w:b/>
          <w:szCs w:val="28"/>
        </w:rPr>
        <w:t>32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EA417F">
        <w:rPr>
          <w:szCs w:val="28"/>
        </w:rPr>
        <w:t>1460101:32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EA417F">
        <w:rPr>
          <w:szCs w:val="28"/>
        </w:rPr>
        <w:t>Новиков Георгий Дмитриевич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A417F">
        <w:rPr>
          <w:szCs w:val="28"/>
        </w:rPr>
        <w:t>Новикова Георгия Дмитриевича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E63634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EA417F">
        <w:rPr>
          <w:szCs w:val="28"/>
        </w:rPr>
        <w:t>№512</w:t>
      </w:r>
      <w:r w:rsidR="00295EB6" w:rsidRPr="00FD2D7D">
        <w:rPr>
          <w:szCs w:val="28"/>
        </w:rPr>
        <w:t xml:space="preserve"> от </w:t>
      </w:r>
      <w:r w:rsidR="00EA417F">
        <w:rPr>
          <w:szCs w:val="28"/>
        </w:rPr>
        <w:t>09</w:t>
      </w:r>
      <w:r w:rsidR="00017433">
        <w:rPr>
          <w:szCs w:val="28"/>
        </w:rPr>
        <w:t xml:space="preserve"> сентября 1992 г., выдано </w:t>
      </w:r>
      <w:r w:rsidR="00EA417F">
        <w:rPr>
          <w:szCs w:val="28"/>
        </w:rPr>
        <w:t xml:space="preserve">администраций Бородулинского сельсовета </w:t>
      </w:r>
      <w:r w:rsidR="005E7252">
        <w:rPr>
          <w:szCs w:val="28"/>
        </w:rPr>
        <w:t>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A417F">
        <w:rPr>
          <w:szCs w:val="28"/>
        </w:rPr>
        <w:t>Новиков Георгий Дмитриевич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A417F">
        <w:rPr>
          <w:szCs w:val="28"/>
        </w:rPr>
        <w:t>Новиковым Г.Д</w:t>
      </w:r>
      <w:r w:rsidR="000807B9">
        <w:rPr>
          <w:szCs w:val="28"/>
        </w:rPr>
        <w:t>.</w:t>
      </w:r>
      <w:r w:rsidR="005E7252">
        <w:rPr>
          <w:szCs w:val="28"/>
        </w:rPr>
        <w:t>,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A417F">
        <w:rPr>
          <w:szCs w:val="28"/>
        </w:rPr>
        <w:t>Новикова Георгия Дмитриевича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EA417F">
        <w:rPr>
          <w:szCs w:val="28"/>
        </w:rPr>
        <w:t>1460101:32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C8" w:rsidRDefault="009263C8">
      <w:r>
        <w:separator/>
      </w:r>
    </w:p>
  </w:endnote>
  <w:endnote w:type="continuationSeparator" w:id="0">
    <w:p w:rsidR="009263C8" w:rsidRDefault="009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C8" w:rsidRDefault="009263C8">
      <w:r>
        <w:separator/>
      </w:r>
    </w:p>
  </w:footnote>
  <w:footnote w:type="continuationSeparator" w:id="0">
    <w:p w:rsidR="009263C8" w:rsidRDefault="0092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A417F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17433"/>
    <w:rsid w:val="00024EA7"/>
    <w:rsid w:val="00034AF9"/>
    <w:rsid w:val="000403A8"/>
    <w:rsid w:val="0004532F"/>
    <w:rsid w:val="00064595"/>
    <w:rsid w:val="00066153"/>
    <w:rsid w:val="00067703"/>
    <w:rsid w:val="000807B9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87168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10748"/>
    <w:rsid w:val="00525B72"/>
    <w:rsid w:val="00545BDE"/>
    <w:rsid w:val="005840C7"/>
    <w:rsid w:val="005955BE"/>
    <w:rsid w:val="005B0449"/>
    <w:rsid w:val="005E6F19"/>
    <w:rsid w:val="005E7252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263C8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63634"/>
    <w:rsid w:val="00EA417F"/>
    <w:rsid w:val="00EE613B"/>
    <w:rsid w:val="00F1117C"/>
    <w:rsid w:val="00F22F1F"/>
    <w:rsid w:val="00F24A19"/>
    <w:rsid w:val="00F306B9"/>
    <w:rsid w:val="00F3080E"/>
    <w:rsid w:val="00F31ED4"/>
    <w:rsid w:val="00F32A35"/>
    <w:rsid w:val="00F33994"/>
    <w:rsid w:val="00F36BD5"/>
    <w:rsid w:val="00F616D0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2D502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6E9B-0935-4AE8-B86C-28DF5BCE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325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57</cp:revision>
  <cp:lastPrinted>2022-04-27T09:40:00Z</cp:lastPrinted>
  <dcterms:created xsi:type="dcterms:W3CDTF">2022-04-12T10:48:00Z</dcterms:created>
  <dcterms:modified xsi:type="dcterms:W3CDTF">2023-02-21T08:50:00Z</dcterms:modified>
</cp:coreProperties>
</file>