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C060B3" w:rsidP="003018DF">
      <w:pPr>
        <w:rPr>
          <w:b/>
          <w:color w:val="000000"/>
          <w:szCs w:val="28"/>
        </w:rPr>
      </w:pPr>
      <w:r w:rsidRPr="00C060B3">
        <w:rPr>
          <w:b/>
          <w:szCs w:val="28"/>
        </w:rPr>
        <w:t>59:16:0850101:86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C060B3" w:rsidRPr="00C060B3">
        <w:rPr>
          <w:szCs w:val="28"/>
        </w:rPr>
        <w:t>В отношении земельного участка с кадастровым номером 59:16:0850101:86 в качестве его правообладателя, владеющего данным земельным участком на праве собственности, выявлен Халезин Сергей Викторович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C060B3" w:rsidRPr="00C060B3">
        <w:rPr>
          <w:szCs w:val="28"/>
        </w:rPr>
        <w:t>Право собственности Халезина Сергея Викторовича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2319 от 21.09.1993г., выдано Администрацией п. Зюкайка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60454E" w:rsidRDefault="0060454E" w:rsidP="00992720"/>
    <w:p w:rsidR="00C060B3" w:rsidRDefault="00C060B3" w:rsidP="00992720"/>
    <w:p w:rsidR="00ED4F9B" w:rsidRDefault="00ED4F9B" w:rsidP="00992720"/>
    <w:p w:rsidR="0028190E" w:rsidRDefault="0028190E" w:rsidP="00992720"/>
    <w:p w:rsidR="00FF4E11" w:rsidRDefault="00FF4E11" w:rsidP="00992720"/>
    <w:p w:rsidR="002F750B" w:rsidRDefault="002F750B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060B3" w:rsidRPr="00C060B3">
        <w:rPr>
          <w:szCs w:val="28"/>
        </w:rPr>
        <w:t>Халезин Сергей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060B3" w:rsidRPr="00C060B3">
        <w:rPr>
          <w:szCs w:val="28"/>
        </w:rPr>
        <w:t>Халезин</w:t>
      </w:r>
      <w:r w:rsidR="00C060B3">
        <w:rPr>
          <w:szCs w:val="28"/>
        </w:rPr>
        <w:t>ым</w:t>
      </w:r>
      <w:r w:rsidR="00C060B3" w:rsidRPr="00C060B3">
        <w:rPr>
          <w:szCs w:val="28"/>
        </w:rPr>
        <w:t xml:space="preserve"> Серге</w:t>
      </w:r>
      <w:r w:rsidR="00C060B3">
        <w:rPr>
          <w:szCs w:val="28"/>
        </w:rPr>
        <w:t>ем</w:t>
      </w:r>
      <w:r w:rsidR="00C060B3" w:rsidRPr="00C060B3">
        <w:rPr>
          <w:szCs w:val="28"/>
        </w:rPr>
        <w:t xml:space="preserve"> Викторович</w:t>
      </w:r>
      <w:r w:rsidR="00C060B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060B3" w:rsidRPr="00C060B3">
        <w:rPr>
          <w:szCs w:val="28"/>
        </w:rPr>
        <w:t>Халезин</w:t>
      </w:r>
      <w:r w:rsidR="00C060B3">
        <w:rPr>
          <w:szCs w:val="28"/>
        </w:rPr>
        <w:t>а</w:t>
      </w:r>
      <w:r w:rsidR="00C060B3" w:rsidRPr="00C060B3">
        <w:rPr>
          <w:szCs w:val="28"/>
        </w:rPr>
        <w:t xml:space="preserve"> Серге</w:t>
      </w:r>
      <w:r w:rsidR="00C060B3">
        <w:rPr>
          <w:szCs w:val="28"/>
        </w:rPr>
        <w:t>я</w:t>
      </w:r>
      <w:r w:rsidR="00C060B3" w:rsidRPr="00C060B3">
        <w:rPr>
          <w:szCs w:val="28"/>
        </w:rPr>
        <w:t xml:space="preserve"> Викторович</w:t>
      </w:r>
      <w:r w:rsidR="00C060B3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060B3" w:rsidRPr="00C060B3">
        <w:rPr>
          <w:szCs w:val="28"/>
        </w:rPr>
        <w:t>59:16:0850101:86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9" w:rsidRDefault="00E91A09">
      <w:r>
        <w:separator/>
      </w:r>
    </w:p>
  </w:endnote>
  <w:endnote w:type="continuationSeparator" w:id="0">
    <w:p w:rsidR="00E91A09" w:rsidRDefault="00E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9" w:rsidRDefault="00E91A09">
      <w:r>
        <w:separator/>
      </w:r>
    </w:p>
  </w:footnote>
  <w:footnote w:type="continuationSeparator" w:id="0">
    <w:p w:rsidR="00E91A09" w:rsidRDefault="00E9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353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2F750B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70F7F"/>
    <w:rsid w:val="00482A25"/>
    <w:rsid w:val="004B49F7"/>
    <w:rsid w:val="004C1BB8"/>
    <w:rsid w:val="004C295D"/>
    <w:rsid w:val="004E2A49"/>
    <w:rsid w:val="004F6BB4"/>
    <w:rsid w:val="00525B72"/>
    <w:rsid w:val="0053535A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1600"/>
    <w:rsid w:val="00936961"/>
    <w:rsid w:val="009842CE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060B3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91A09"/>
    <w:rsid w:val="00EA0AA2"/>
    <w:rsid w:val="00ED4F9B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A016-D507-484C-AB61-C86D1FA4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2023-02-07T10:07:00Z</dcterms:created>
  <dcterms:modified xsi:type="dcterms:W3CDTF">2023-02-07T10:07:00Z</dcterms:modified>
</cp:coreProperties>
</file>