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C82A58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ED490B" w:rsidRPr="00ED490B">
        <w:rPr>
          <w:b/>
          <w:szCs w:val="28"/>
        </w:rPr>
        <w:t>59:16:1700102:20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  <w:bookmarkStart w:id="0" w:name="_GoBack"/>
      <w:bookmarkEnd w:id="0"/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ED490B" w:rsidRPr="00ED490B">
        <w:rPr>
          <w:szCs w:val="28"/>
        </w:rPr>
        <w:t>59:16:1700102:20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ED490B">
        <w:rPr>
          <w:szCs w:val="28"/>
        </w:rPr>
        <w:t>а</w:t>
      </w:r>
      <w:r w:rsidR="00703729">
        <w:rPr>
          <w:szCs w:val="28"/>
        </w:rPr>
        <w:t xml:space="preserve"> </w:t>
      </w:r>
      <w:r w:rsidR="00ED490B">
        <w:rPr>
          <w:szCs w:val="28"/>
        </w:rPr>
        <w:t>Дульцева Зинаида Петровна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ED490B">
        <w:rPr>
          <w:bCs/>
          <w:szCs w:val="28"/>
        </w:rPr>
        <w:t>Дульцевой Зинаиды Петровны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D13F5D" w:rsidRPr="00ED490B">
        <w:rPr>
          <w:szCs w:val="28"/>
        </w:rPr>
        <w:t xml:space="preserve">№ </w:t>
      </w:r>
      <w:r w:rsidR="00ED490B" w:rsidRPr="00ED490B">
        <w:rPr>
          <w:szCs w:val="28"/>
        </w:rPr>
        <w:t>289</w:t>
      </w:r>
      <w:r w:rsidR="00DE29D1">
        <w:rPr>
          <w:szCs w:val="28"/>
        </w:rPr>
        <w:t xml:space="preserve"> от 23 ноября 1992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DE29D1" w:rsidRPr="00DE29D1">
        <w:rPr>
          <w:szCs w:val="28"/>
        </w:rPr>
        <w:t>Администрацией Субботниковского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ED490B">
        <w:rPr>
          <w:szCs w:val="28"/>
        </w:rPr>
        <w:t>Дульцева Зинаида Петровна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ED490B">
        <w:rPr>
          <w:szCs w:val="28"/>
        </w:rPr>
        <w:t>Дульцевой Зинаидой Петровной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ED490B">
        <w:rPr>
          <w:szCs w:val="28"/>
        </w:rPr>
        <w:t>Дульцевой Зинаиды Петровны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ED490B" w:rsidRPr="00ED490B">
        <w:rPr>
          <w:szCs w:val="28"/>
        </w:rPr>
        <w:t>59:16:1700102:20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58" w:rsidRDefault="00C82A58">
      <w:r>
        <w:separator/>
      </w:r>
    </w:p>
  </w:endnote>
  <w:endnote w:type="continuationSeparator" w:id="0">
    <w:p w:rsidR="00C82A58" w:rsidRDefault="00C8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58" w:rsidRDefault="00C82A58">
      <w:r>
        <w:separator/>
      </w:r>
    </w:p>
  </w:footnote>
  <w:footnote w:type="continuationSeparator" w:id="0">
    <w:p w:rsidR="00C82A58" w:rsidRDefault="00C82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ED490B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C4C57"/>
    <w:rsid w:val="00803DBB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E29D1"/>
    <w:rsid w:val="00DF3619"/>
    <w:rsid w:val="00E20EC6"/>
    <w:rsid w:val="00ED490B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C1AC5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679E-849F-4488-8A9A-34C94245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2022-10-18T08:52:00Z</dcterms:created>
  <dcterms:modified xsi:type="dcterms:W3CDTF">2022-10-18T08:52:00Z</dcterms:modified>
</cp:coreProperties>
</file>