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DF" w:rsidRDefault="00044D07" w:rsidP="003018DF">
      <w:pPr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2240915</wp:posOffset>
                </wp:positionV>
                <wp:extent cx="1278255" cy="308610"/>
                <wp:effectExtent l="4445" t="254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9E3CA9" w:rsidRDefault="003018DF" w:rsidP="003018D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(ПРОЕКТ)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6.45pt;width:100.65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7N3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7NKLF77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" filled="f" stroked="f">
                <v:textbox inset="0,0,0,0">
                  <w:txbxContent>
                    <w:p w:rsidR="00311DAC" w:rsidRPr="009E3CA9" w:rsidRDefault="003018DF" w:rsidP="003018DF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(ПРОЕКТ)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2240915</wp:posOffset>
                </wp:positionV>
                <wp:extent cx="1278255" cy="387350"/>
                <wp:effectExtent l="1905" t="2540" r="0" b="63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E2A49" w:rsidRDefault="00311DAC" w:rsidP="004E2A4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6.45pt;width:100.65pt;height:3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QBsgIAALE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" filled="f" stroked="f">
                <v:textbox inset="0,0,0,0">
                  <w:txbxContent>
                    <w:p w:rsidR="00311DAC" w:rsidRPr="004E2A49" w:rsidRDefault="00311DAC" w:rsidP="004E2A4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616E03" w:rsidRDefault="00645034" w:rsidP="003018DF">
      <w:pPr>
        <w:rPr>
          <w:b/>
          <w:color w:val="000000"/>
          <w:szCs w:val="28"/>
        </w:rPr>
      </w:pPr>
      <w:r w:rsidRPr="00645034">
        <w:rPr>
          <w:b/>
          <w:szCs w:val="28"/>
        </w:rPr>
        <w:t>59:16:1050101:40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616E03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1. </w:t>
      </w:r>
      <w:r w:rsidR="00645034" w:rsidRPr="00645034">
        <w:rPr>
          <w:szCs w:val="28"/>
        </w:rPr>
        <w:t xml:space="preserve">В отношении земельного участка с кадастровым номером 59:16:1050101:40 в качестве его правообладателя, владеющего данным земельным участком на праве собственности, выявлена </w:t>
      </w:r>
      <w:bookmarkStart w:id="0" w:name="_GoBack"/>
      <w:bookmarkEnd w:id="0"/>
      <w:proofErr w:type="spellStart"/>
      <w:r w:rsidR="00645034" w:rsidRPr="00645034">
        <w:rPr>
          <w:szCs w:val="28"/>
        </w:rPr>
        <w:t>Поздеева</w:t>
      </w:r>
      <w:proofErr w:type="spellEnd"/>
      <w:r w:rsidR="00645034" w:rsidRPr="00645034">
        <w:rPr>
          <w:szCs w:val="28"/>
        </w:rPr>
        <w:t xml:space="preserve"> </w:t>
      </w:r>
      <w:proofErr w:type="spellStart"/>
      <w:r w:rsidR="00645034" w:rsidRPr="00645034">
        <w:rPr>
          <w:szCs w:val="28"/>
        </w:rPr>
        <w:t>Антонида</w:t>
      </w:r>
      <w:proofErr w:type="spellEnd"/>
      <w:r w:rsidR="00645034" w:rsidRPr="00645034">
        <w:rPr>
          <w:szCs w:val="28"/>
        </w:rPr>
        <w:t xml:space="preserve"> Алексеевна</w:t>
      </w:r>
      <w:r w:rsidRPr="00616E03">
        <w:rPr>
          <w:szCs w:val="28"/>
        </w:rPr>
        <w:t>.</w:t>
      </w:r>
    </w:p>
    <w:p w:rsidR="00992720" w:rsidRPr="00553406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</w:t>
      </w:r>
      <w:r w:rsidR="00645034" w:rsidRPr="00645034">
        <w:rPr>
          <w:szCs w:val="28"/>
        </w:rPr>
        <w:t xml:space="preserve">Право собственности </w:t>
      </w:r>
      <w:proofErr w:type="spellStart"/>
      <w:r w:rsidR="00645034" w:rsidRPr="00645034">
        <w:rPr>
          <w:szCs w:val="28"/>
        </w:rPr>
        <w:t>Поздеевой</w:t>
      </w:r>
      <w:proofErr w:type="spellEnd"/>
      <w:r w:rsidR="00645034" w:rsidRPr="00645034">
        <w:rPr>
          <w:szCs w:val="28"/>
        </w:rPr>
        <w:t xml:space="preserve"> </w:t>
      </w:r>
      <w:proofErr w:type="spellStart"/>
      <w:r w:rsidR="00645034" w:rsidRPr="00645034">
        <w:rPr>
          <w:szCs w:val="28"/>
        </w:rPr>
        <w:t>Антониды</w:t>
      </w:r>
      <w:proofErr w:type="spellEnd"/>
      <w:r w:rsidR="00645034" w:rsidRPr="00645034">
        <w:rPr>
          <w:szCs w:val="28"/>
        </w:rPr>
        <w:t xml:space="preserve"> Алексеевны на указанный в пункте 1 настоящего постановления земельный участок подтверждается Свидетельством на право собственности на землю, бессрочного (постоянного) пользования землей № 212-807-000242 от </w:t>
      </w:r>
      <w:proofErr w:type="spellStart"/>
      <w:r w:rsidR="00645034" w:rsidRPr="00645034">
        <w:rPr>
          <w:szCs w:val="28"/>
        </w:rPr>
        <w:t>22.10.1992г</w:t>
      </w:r>
      <w:proofErr w:type="spellEnd"/>
      <w:r w:rsidR="00645034" w:rsidRPr="00645034">
        <w:rPr>
          <w:szCs w:val="28"/>
        </w:rPr>
        <w:t>, выдано Администрацией Вознесенского сельсовета</w:t>
      </w:r>
      <w:r w:rsidR="00717A58" w:rsidRPr="00717A58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8742E3" w:rsidRDefault="008742E3" w:rsidP="00992720"/>
    <w:p w:rsidR="006A1306" w:rsidRDefault="006A1306" w:rsidP="00992720"/>
    <w:p w:rsidR="00AC48F8" w:rsidRDefault="00AC48F8" w:rsidP="00992720"/>
    <w:p w:rsidR="00FF4E11" w:rsidRDefault="00FF4E11" w:rsidP="00992720"/>
    <w:p w:rsidR="00984441" w:rsidRDefault="00984441" w:rsidP="00992720"/>
    <w:p w:rsidR="00CF5475" w:rsidRDefault="00CF5475" w:rsidP="00992720"/>
    <w:p w:rsidR="00660467" w:rsidRDefault="00660467" w:rsidP="00992720"/>
    <w:p w:rsidR="00200627" w:rsidRDefault="00200627" w:rsidP="00992720"/>
    <w:p w:rsidR="00CF5475" w:rsidRDefault="00CF5475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proofErr w:type="spellStart"/>
      <w:r w:rsidR="00645034" w:rsidRPr="00645034">
        <w:rPr>
          <w:szCs w:val="28"/>
        </w:rPr>
        <w:t>Поздеева</w:t>
      </w:r>
      <w:proofErr w:type="spellEnd"/>
      <w:r w:rsidR="00645034" w:rsidRPr="00645034">
        <w:rPr>
          <w:szCs w:val="28"/>
        </w:rPr>
        <w:t xml:space="preserve"> </w:t>
      </w:r>
      <w:proofErr w:type="spellStart"/>
      <w:r w:rsidR="00645034" w:rsidRPr="00645034">
        <w:rPr>
          <w:szCs w:val="28"/>
        </w:rPr>
        <w:t>Антонида</w:t>
      </w:r>
      <w:proofErr w:type="spellEnd"/>
      <w:r w:rsidR="00645034" w:rsidRPr="00645034">
        <w:rPr>
          <w:szCs w:val="28"/>
        </w:rPr>
        <w:t xml:space="preserve"> Алексеевна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proofErr w:type="spellStart"/>
      <w:r w:rsidR="00645034" w:rsidRPr="00645034">
        <w:rPr>
          <w:szCs w:val="28"/>
        </w:rPr>
        <w:t>Поздеев</w:t>
      </w:r>
      <w:r w:rsidR="00645034">
        <w:rPr>
          <w:szCs w:val="28"/>
        </w:rPr>
        <w:t>ой</w:t>
      </w:r>
      <w:proofErr w:type="spellEnd"/>
      <w:r w:rsidR="00645034" w:rsidRPr="00645034">
        <w:rPr>
          <w:szCs w:val="28"/>
        </w:rPr>
        <w:t xml:space="preserve"> </w:t>
      </w:r>
      <w:proofErr w:type="spellStart"/>
      <w:r w:rsidR="00645034" w:rsidRPr="00645034">
        <w:rPr>
          <w:szCs w:val="28"/>
        </w:rPr>
        <w:t>Антонид</w:t>
      </w:r>
      <w:r w:rsidR="00645034">
        <w:rPr>
          <w:szCs w:val="28"/>
        </w:rPr>
        <w:t>ой</w:t>
      </w:r>
      <w:proofErr w:type="spellEnd"/>
      <w:r w:rsidR="00645034" w:rsidRPr="00645034">
        <w:rPr>
          <w:szCs w:val="28"/>
        </w:rPr>
        <w:t xml:space="preserve"> Алексеевн</w:t>
      </w:r>
      <w:r w:rsidR="00645034">
        <w:rPr>
          <w:szCs w:val="28"/>
        </w:rPr>
        <w:t>ой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proofErr w:type="spellStart"/>
      <w:r w:rsidR="00645034" w:rsidRPr="00645034">
        <w:rPr>
          <w:szCs w:val="28"/>
        </w:rPr>
        <w:t>Поздеев</w:t>
      </w:r>
      <w:r w:rsidR="00645034">
        <w:rPr>
          <w:szCs w:val="28"/>
        </w:rPr>
        <w:t>ой</w:t>
      </w:r>
      <w:proofErr w:type="spellEnd"/>
      <w:r w:rsidR="00645034" w:rsidRPr="00645034">
        <w:rPr>
          <w:szCs w:val="28"/>
        </w:rPr>
        <w:t xml:space="preserve"> </w:t>
      </w:r>
      <w:proofErr w:type="spellStart"/>
      <w:r w:rsidR="00645034" w:rsidRPr="00645034">
        <w:rPr>
          <w:szCs w:val="28"/>
        </w:rPr>
        <w:t>Антонид</w:t>
      </w:r>
      <w:r w:rsidR="00645034">
        <w:rPr>
          <w:szCs w:val="28"/>
        </w:rPr>
        <w:t>ы</w:t>
      </w:r>
      <w:proofErr w:type="spellEnd"/>
      <w:r w:rsidR="00645034" w:rsidRPr="00645034">
        <w:rPr>
          <w:szCs w:val="28"/>
        </w:rPr>
        <w:t xml:space="preserve"> Алексеевн</w:t>
      </w:r>
      <w:r w:rsidR="00645034">
        <w:rPr>
          <w:szCs w:val="28"/>
        </w:rPr>
        <w:t>ы</w:t>
      </w:r>
      <w:r w:rsidR="0083118F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645034" w:rsidRPr="00645034">
        <w:rPr>
          <w:szCs w:val="28"/>
        </w:rPr>
        <w:t>59:16:1050101:40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9"/>
      <w:footerReference w:type="default" r:id="rId10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F31" w:rsidRDefault="00BF0F31">
      <w:r>
        <w:separator/>
      </w:r>
    </w:p>
  </w:endnote>
  <w:endnote w:type="continuationSeparator" w:id="0">
    <w:p w:rsidR="00BF0F31" w:rsidRDefault="00BF0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F31" w:rsidRDefault="00BF0F31">
      <w:r>
        <w:separator/>
      </w:r>
    </w:p>
  </w:footnote>
  <w:footnote w:type="continuationSeparator" w:id="0">
    <w:p w:rsidR="00BF0F31" w:rsidRDefault="00BF0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2605275"/>
    </w:sdtPr>
    <w:sdtEndPr/>
    <w:sdtContent>
      <w:p w:rsidR="00BC6179" w:rsidRDefault="0014122C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645034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96"/>
    <w:rsid w:val="00024EA7"/>
    <w:rsid w:val="00025D3C"/>
    <w:rsid w:val="00034AF9"/>
    <w:rsid w:val="000403A8"/>
    <w:rsid w:val="00044D07"/>
    <w:rsid w:val="0004532F"/>
    <w:rsid w:val="00064595"/>
    <w:rsid w:val="00064D8D"/>
    <w:rsid w:val="00066153"/>
    <w:rsid w:val="000904D7"/>
    <w:rsid w:val="000974B0"/>
    <w:rsid w:val="00097994"/>
    <w:rsid w:val="000C2D90"/>
    <w:rsid w:val="000C46AA"/>
    <w:rsid w:val="000E7268"/>
    <w:rsid w:val="00107184"/>
    <w:rsid w:val="00114F60"/>
    <w:rsid w:val="00125D6F"/>
    <w:rsid w:val="00132461"/>
    <w:rsid w:val="0014122C"/>
    <w:rsid w:val="00143108"/>
    <w:rsid w:val="0015134F"/>
    <w:rsid w:val="0016304F"/>
    <w:rsid w:val="00167716"/>
    <w:rsid w:val="00176447"/>
    <w:rsid w:val="001B2E61"/>
    <w:rsid w:val="001B3292"/>
    <w:rsid w:val="001D23B3"/>
    <w:rsid w:val="001D50B0"/>
    <w:rsid w:val="001D6E53"/>
    <w:rsid w:val="001E1A12"/>
    <w:rsid w:val="00200627"/>
    <w:rsid w:val="00203F57"/>
    <w:rsid w:val="00210EA5"/>
    <w:rsid w:val="00215FDF"/>
    <w:rsid w:val="002344F2"/>
    <w:rsid w:val="002605DC"/>
    <w:rsid w:val="00272C85"/>
    <w:rsid w:val="002802BE"/>
    <w:rsid w:val="002A4792"/>
    <w:rsid w:val="002E22C2"/>
    <w:rsid w:val="002E2C77"/>
    <w:rsid w:val="002E5125"/>
    <w:rsid w:val="002F30B8"/>
    <w:rsid w:val="003018DF"/>
    <w:rsid w:val="00311DAC"/>
    <w:rsid w:val="00316492"/>
    <w:rsid w:val="00331939"/>
    <w:rsid w:val="00333D9A"/>
    <w:rsid w:val="0035621D"/>
    <w:rsid w:val="0036013B"/>
    <w:rsid w:val="00363C3C"/>
    <w:rsid w:val="00366D49"/>
    <w:rsid w:val="003912C2"/>
    <w:rsid w:val="00395572"/>
    <w:rsid w:val="00395A16"/>
    <w:rsid w:val="003B4052"/>
    <w:rsid w:val="003D4D21"/>
    <w:rsid w:val="003D78BC"/>
    <w:rsid w:val="0045132F"/>
    <w:rsid w:val="004653A7"/>
    <w:rsid w:val="00466C32"/>
    <w:rsid w:val="0047083E"/>
    <w:rsid w:val="00482A25"/>
    <w:rsid w:val="004B49F7"/>
    <w:rsid w:val="004C1BB8"/>
    <w:rsid w:val="004C295D"/>
    <w:rsid w:val="004E2A49"/>
    <w:rsid w:val="004F6BB4"/>
    <w:rsid w:val="00525B72"/>
    <w:rsid w:val="00565E26"/>
    <w:rsid w:val="005767A3"/>
    <w:rsid w:val="005840C7"/>
    <w:rsid w:val="005955BE"/>
    <w:rsid w:val="005A5F58"/>
    <w:rsid w:val="005E6F19"/>
    <w:rsid w:val="00616E03"/>
    <w:rsid w:val="00645034"/>
    <w:rsid w:val="006473EA"/>
    <w:rsid w:val="00651D51"/>
    <w:rsid w:val="00660467"/>
    <w:rsid w:val="00697B66"/>
    <w:rsid w:val="006A1306"/>
    <w:rsid w:val="006C3185"/>
    <w:rsid w:val="006C77A4"/>
    <w:rsid w:val="006D222C"/>
    <w:rsid w:val="006F2B94"/>
    <w:rsid w:val="00700A0E"/>
    <w:rsid w:val="00702E43"/>
    <w:rsid w:val="00715A69"/>
    <w:rsid w:val="00717A58"/>
    <w:rsid w:val="00756F81"/>
    <w:rsid w:val="0076358F"/>
    <w:rsid w:val="00777C63"/>
    <w:rsid w:val="0078517F"/>
    <w:rsid w:val="007A6ED6"/>
    <w:rsid w:val="007C4E93"/>
    <w:rsid w:val="00803A61"/>
    <w:rsid w:val="00803DBB"/>
    <w:rsid w:val="0082583A"/>
    <w:rsid w:val="0083118F"/>
    <w:rsid w:val="008531D4"/>
    <w:rsid w:val="0085783D"/>
    <w:rsid w:val="008741B6"/>
    <w:rsid w:val="008742E3"/>
    <w:rsid w:val="00874EC0"/>
    <w:rsid w:val="008842E8"/>
    <w:rsid w:val="008936EC"/>
    <w:rsid w:val="008B41C5"/>
    <w:rsid w:val="008C0569"/>
    <w:rsid w:val="008D6DB0"/>
    <w:rsid w:val="00935FFE"/>
    <w:rsid w:val="00936961"/>
    <w:rsid w:val="0094135A"/>
    <w:rsid w:val="00984441"/>
    <w:rsid w:val="00992720"/>
    <w:rsid w:val="009956AD"/>
    <w:rsid w:val="009C011A"/>
    <w:rsid w:val="009C2306"/>
    <w:rsid w:val="009C7C4F"/>
    <w:rsid w:val="009D100E"/>
    <w:rsid w:val="009E3AD6"/>
    <w:rsid w:val="009E3CA9"/>
    <w:rsid w:val="00A03E41"/>
    <w:rsid w:val="00A13AE5"/>
    <w:rsid w:val="00A16F73"/>
    <w:rsid w:val="00A35C42"/>
    <w:rsid w:val="00A442D4"/>
    <w:rsid w:val="00A506A4"/>
    <w:rsid w:val="00A701BA"/>
    <w:rsid w:val="00A74292"/>
    <w:rsid w:val="00A75336"/>
    <w:rsid w:val="00AA7605"/>
    <w:rsid w:val="00AC216A"/>
    <w:rsid w:val="00AC48F8"/>
    <w:rsid w:val="00AE0B25"/>
    <w:rsid w:val="00B01DB0"/>
    <w:rsid w:val="00B0529E"/>
    <w:rsid w:val="00B17F67"/>
    <w:rsid w:val="00B36D95"/>
    <w:rsid w:val="00B54DD3"/>
    <w:rsid w:val="00B7533B"/>
    <w:rsid w:val="00B87196"/>
    <w:rsid w:val="00B921B5"/>
    <w:rsid w:val="00BA6BB9"/>
    <w:rsid w:val="00BB74BE"/>
    <w:rsid w:val="00BC3E9A"/>
    <w:rsid w:val="00BC6179"/>
    <w:rsid w:val="00BD16A5"/>
    <w:rsid w:val="00BE1CF7"/>
    <w:rsid w:val="00BE31E6"/>
    <w:rsid w:val="00BF0F31"/>
    <w:rsid w:val="00BF70E6"/>
    <w:rsid w:val="00C17F88"/>
    <w:rsid w:val="00C4652F"/>
    <w:rsid w:val="00C634B6"/>
    <w:rsid w:val="00C67E52"/>
    <w:rsid w:val="00C9662A"/>
    <w:rsid w:val="00CA7CED"/>
    <w:rsid w:val="00CF0CB6"/>
    <w:rsid w:val="00CF5475"/>
    <w:rsid w:val="00D14766"/>
    <w:rsid w:val="00D24242"/>
    <w:rsid w:val="00D2543F"/>
    <w:rsid w:val="00D41E12"/>
    <w:rsid w:val="00D44896"/>
    <w:rsid w:val="00D9684A"/>
    <w:rsid w:val="00DF15CA"/>
    <w:rsid w:val="00DF271C"/>
    <w:rsid w:val="00DF3619"/>
    <w:rsid w:val="00E1769E"/>
    <w:rsid w:val="00E20EC6"/>
    <w:rsid w:val="00E57072"/>
    <w:rsid w:val="00EA0AA2"/>
    <w:rsid w:val="00EC65DF"/>
    <w:rsid w:val="00EE613B"/>
    <w:rsid w:val="00F14CED"/>
    <w:rsid w:val="00F22F1F"/>
    <w:rsid w:val="00F3080E"/>
    <w:rsid w:val="00F31ED4"/>
    <w:rsid w:val="00F32A35"/>
    <w:rsid w:val="00F36BD5"/>
    <w:rsid w:val="00F6686C"/>
    <w:rsid w:val="00F66C3F"/>
    <w:rsid w:val="00F7413F"/>
    <w:rsid w:val="00F939B4"/>
    <w:rsid w:val="00FC4CE0"/>
    <w:rsid w:val="00FD1FB6"/>
    <w:rsid w:val="00FF4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9F126-89D9-4433-B634-CBE5D25C7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(1).dot</Template>
  <TotalTime>0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2022-04-27T09:40:00Z</cp:lastPrinted>
  <dcterms:created xsi:type="dcterms:W3CDTF">2023-02-14T06:53:00Z</dcterms:created>
  <dcterms:modified xsi:type="dcterms:W3CDTF">2023-02-14T06:53:00Z</dcterms:modified>
</cp:coreProperties>
</file>