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25EE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A525D7">
        <w:rPr>
          <w:b/>
          <w:szCs w:val="28"/>
        </w:rPr>
        <w:t>0103</w:t>
      </w:r>
      <w:r w:rsidR="003B2695">
        <w:rPr>
          <w:b/>
          <w:szCs w:val="28"/>
        </w:rPr>
        <w:t>:</w:t>
      </w:r>
      <w:r w:rsidR="00A525D7">
        <w:rPr>
          <w:b/>
          <w:szCs w:val="28"/>
        </w:rPr>
        <w:t>197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A525D7">
        <w:rPr>
          <w:szCs w:val="28"/>
        </w:rPr>
        <w:t>3:197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>,</w:t>
      </w:r>
      <w:r w:rsidR="00A525D7">
        <w:rPr>
          <w:szCs w:val="28"/>
        </w:rPr>
        <w:t xml:space="preserve"> ул. Ленина, 47</w:t>
      </w:r>
      <w:r w:rsidR="006B11F7">
        <w:rPr>
          <w:szCs w:val="28"/>
        </w:rPr>
        <w:t xml:space="preserve">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A525D7" w:rsidRPr="00A525D7">
        <w:rPr>
          <w:szCs w:val="28"/>
        </w:rPr>
        <w:t>постоянного (бессрочного) пользования</w:t>
      </w:r>
      <w:r w:rsidR="008C0B1F">
        <w:rPr>
          <w:szCs w:val="28"/>
        </w:rPr>
        <w:t xml:space="preserve"> </w:t>
      </w:r>
      <w:r w:rsidRPr="00553406">
        <w:rPr>
          <w:szCs w:val="28"/>
        </w:rPr>
        <w:t>выявлен</w:t>
      </w:r>
      <w:r w:rsidR="00703729">
        <w:rPr>
          <w:szCs w:val="28"/>
        </w:rPr>
        <w:t xml:space="preserve"> </w:t>
      </w:r>
      <w:r w:rsidR="00A525D7">
        <w:rPr>
          <w:szCs w:val="28"/>
        </w:rPr>
        <w:t>Новиков Алексей Владимирович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A525D7" w:rsidRPr="00A525D7">
        <w:rPr>
          <w:szCs w:val="28"/>
        </w:rPr>
        <w:t>постоянного (бессрочного) пользования</w:t>
      </w:r>
      <w:r w:rsidRPr="007405F4">
        <w:rPr>
          <w:szCs w:val="28"/>
        </w:rPr>
        <w:t xml:space="preserve"> </w:t>
      </w:r>
      <w:r w:rsidR="00A525D7" w:rsidRPr="00A525D7">
        <w:rPr>
          <w:bCs/>
          <w:szCs w:val="28"/>
        </w:rPr>
        <w:t>Новиков</w:t>
      </w:r>
      <w:r w:rsidR="00A525D7">
        <w:rPr>
          <w:bCs/>
          <w:szCs w:val="28"/>
        </w:rPr>
        <w:t>а Алексея</w:t>
      </w:r>
      <w:r w:rsidR="00A525D7" w:rsidRPr="00A525D7">
        <w:rPr>
          <w:bCs/>
          <w:szCs w:val="28"/>
        </w:rPr>
        <w:t xml:space="preserve"> Владимирович</w:t>
      </w:r>
      <w:r w:rsidR="00A525D7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A525D7" w:rsidRPr="00A525D7">
        <w:rPr>
          <w:szCs w:val="28"/>
        </w:rPr>
        <w:t>Свидетельством на право собственности на землю, постоянного (бессрочного) пользования землей № ПМО-202-807-000305 от 24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525D7" w:rsidRPr="00A525D7">
        <w:rPr>
          <w:szCs w:val="28"/>
        </w:rPr>
        <w:t>Новиков Алексей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</w:t>
      </w:r>
      <w:bookmarkStart w:id="0" w:name="_GoBack"/>
      <w:bookmarkEnd w:id="0"/>
      <w:r>
        <w:rPr>
          <w:szCs w:val="28"/>
        </w:rPr>
        <w:t>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525D7" w:rsidRPr="00A525D7">
        <w:rPr>
          <w:szCs w:val="28"/>
        </w:rPr>
        <w:t>Новиков</w:t>
      </w:r>
      <w:r w:rsidR="00A525D7">
        <w:rPr>
          <w:szCs w:val="28"/>
        </w:rPr>
        <w:t>ым Алексеем</w:t>
      </w:r>
      <w:r w:rsidR="00A525D7" w:rsidRPr="00A525D7">
        <w:rPr>
          <w:szCs w:val="28"/>
        </w:rPr>
        <w:t xml:space="preserve"> Владимирович</w:t>
      </w:r>
      <w:r w:rsidR="00A525D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525D7" w:rsidRPr="00A525D7">
        <w:rPr>
          <w:szCs w:val="28"/>
        </w:rPr>
        <w:t>Новиков</w:t>
      </w:r>
      <w:r w:rsidR="00A525D7">
        <w:rPr>
          <w:szCs w:val="28"/>
        </w:rPr>
        <w:t>а Алексея</w:t>
      </w:r>
      <w:r w:rsidR="00A525D7" w:rsidRPr="00A525D7">
        <w:rPr>
          <w:szCs w:val="28"/>
        </w:rPr>
        <w:t xml:space="preserve"> Владимирович</w:t>
      </w:r>
      <w:r w:rsidR="00A525D7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A525D7">
        <w:rPr>
          <w:szCs w:val="28"/>
        </w:rPr>
        <w:t>0103:197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ED" w:rsidRDefault="00B25EED">
      <w:r>
        <w:separator/>
      </w:r>
    </w:p>
  </w:endnote>
  <w:endnote w:type="continuationSeparator" w:id="0">
    <w:p w:rsidR="00B25EED" w:rsidRDefault="00B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ED" w:rsidRDefault="00B25EED">
      <w:r>
        <w:separator/>
      </w:r>
    </w:p>
  </w:footnote>
  <w:footnote w:type="continuationSeparator" w:id="0">
    <w:p w:rsidR="00B25EED" w:rsidRDefault="00B2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525D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525D7"/>
    <w:rsid w:val="00A701BA"/>
    <w:rsid w:val="00AC216A"/>
    <w:rsid w:val="00AC48F8"/>
    <w:rsid w:val="00AE0B25"/>
    <w:rsid w:val="00B01DB0"/>
    <w:rsid w:val="00B02C76"/>
    <w:rsid w:val="00B0529E"/>
    <w:rsid w:val="00B16C00"/>
    <w:rsid w:val="00B17F67"/>
    <w:rsid w:val="00B25EED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9BF9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DAFB-66C1-4EC7-B1F0-4D6D873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2023-02-02T06:23:00Z</dcterms:created>
  <dcterms:modified xsi:type="dcterms:W3CDTF">2023-02-02T06:23:00Z</dcterms:modified>
</cp:coreProperties>
</file>